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1" w:type="dxa"/>
        <w:tblInd w:w="71" w:type="dxa"/>
        <w:tblLayout w:type="fixed"/>
        <w:tblCellMar>
          <w:left w:w="71" w:type="dxa"/>
          <w:right w:w="71" w:type="dxa"/>
        </w:tblCellMar>
        <w:tblLook w:val="0000" w:firstRow="0" w:lastRow="0" w:firstColumn="0" w:lastColumn="0" w:noHBand="0" w:noVBand="0"/>
      </w:tblPr>
      <w:tblGrid>
        <w:gridCol w:w="2520"/>
        <w:gridCol w:w="180"/>
        <w:gridCol w:w="6941"/>
      </w:tblGrid>
      <w:tr w:rsidR="00EA1D44" w14:paraId="01174F3E" w14:textId="77777777">
        <w:trPr>
          <w:trHeight w:val="240"/>
        </w:trPr>
        <w:tc>
          <w:tcPr>
            <w:tcW w:w="2520" w:type="dxa"/>
            <w:shd w:val="pct15" w:color="auto" w:fill="FFFFFF"/>
            <w:vAlign w:val="center"/>
          </w:tcPr>
          <w:p w14:paraId="188BF2F0" w14:textId="77777777" w:rsidR="00EA1D44" w:rsidRDefault="00EA1D44">
            <w:pPr>
              <w:pStyle w:val="cvheadings"/>
              <w:rPr>
                <w:rFonts w:ascii="Trebuchet MS" w:hAnsi="Trebuchet MS"/>
                <w:b/>
                <w:caps w:val="0"/>
                <w:smallCaps/>
                <w:sz w:val="22"/>
                <w:szCs w:val="22"/>
              </w:rPr>
            </w:pPr>
            <w:r>
              <w:rPr>
                <w:rFonts w:ascii="Trebuchet MS" w:hAnsi="Trebuchet MS"/>
                <w:b/>
                <w:caps w:val="0"/>
                <w:smallCaps/>
                <w:sz w:val="22"/>
                <w:szCs w:val="22"/>
              </w:rPr>
              <w:t>Profiel</w:t>
            </w:r>
          </w:p>
        </w:tc>
        <w:tc>
          <w:tcPr>
            <w:tcW w:w="7121" w:type="dxa"/>
            <w:gridSpan w:val="2"/>
          </w:tcPr>
          <w:p w14:paraId="4BF3B0D6" w14:textId="77777777" w:rsidR="00EA1D44" w:rsidRDefault="00EA1D44">
            <w:pPr>
              <w:pStyle w:val="cvtext"/>
              <w:ind w:right="-1254"/>
              <w:rPr>
                <w:szCs w:val="22"/>
              </w:rPr>
            </w:pPr>
          </w:p>
          <w:p w14:paraId="5ED3DECD" w14:textId="77777777" w:rsidR="00EA1D44" w:rsidRDefault="00EA1D44">
            <w:pPr>
              <w:pStyle w:val="cvtext"/>
              <w:ind w:right="-1254"/>
              <w:rPr>
                <w:szCs w:val="22"/>
              </w:rPr>
            </w:pPr>
          </w:p>
        </w:tc>
      </w:tr>
      <w:tr w:rsidR="00EA1D44" w14:paraId="7BF072E0" w14:textId="77777777">
        <w:trPr>
          <w:trHeight w:hRule="exact" w:val="57"/>
        </w:trPr>
        <w:tc>
          <w:tcPr>
            <w:tcW w:w="2520" w:type="dxa"/>
          </w:tcPr>
          <w:p w14:paraId="7647BF28" w14:textId="77777777" w:rsidR="00EA1D44" w:rsidRDefault="00EA1D44">
            <w:pPr>
              <w:rPr>
                <w:rFonts w:ascii="Arial Black" w:hAnsi="Arial Black"/>
                <w:caps/>
                <w:spacing w:val="30"/>
                <w:sz w:val="14"/>
              </w:rPr>
            </w:pPr>
          </w:p>
        </w:tc>
        <w:tc>
          <w:tcPr>
            <w:tcW w:w="180" w:type="dxa"/>
          </w:tcPr>
          <w:p w14:paraId="397D663B" w14:textId="77777777" w:rsidR="00EA1D44" w:rsidRDefault="00EA1D44"/>
        </w:tc>
        <w:tc>
          <w:tcPr>
            <w:tcW w:w="6941" w:type="dxa"/>
          </w:tcPr>
          <w:p w14:paraId="1AC7BED3" w14:textId="77777777" w:rsidR="00EA1D44" w:rsidRDefault="00EA1D44">
            <w:pPr>
              <w:rPr>
                <w:rFonts w:ascii="Trebuchet MS" w:hAnsi="Trebuchet MS"/>
                <w:sz w:val="22"/>
                <w:szCs w:val="22"/>
              </w:rPr>
            </w:pPr>
          </w:p>
        </w:tc>
      </w:tr>
      <w:tr w:rsidR="00EA1D44" w14:paraId="446AC6D3" w14:textId="77777777">
        <w:trPr>
          <w:trHeight w:hRule="exact" w:val="28"/>
        </w:trPr>
        <w:tc>
          <w:tcPr>
            <w:tcW w:w="9641" w:type="dxa"/>
            <w:gridSpan w:val="3"/>
            <w:shd w:val="solid" w:color="FF0000" w:fill="FF0000"/>
          </w:tcPr>
          <w:p w14:paraId="5273ED7D" w14:textId="77777777" w:rsidR="00EA1D44" w:rsidRDefault="00EA1D44">
            <w:pPr>
              <w:rPr>
                <w:rFonts w:ascii="Trebuchet MS" w:hAnsi="Trebuchet MS"/>
                <w:sz w:val="22"/>
                <w:szCs w:val="22"/>
              </w:rPr>
            </w:pPr>
          </w:p>
        </w:tc>
      </w:tr>
      <w:tr w:rsidR="00EA1D44" w14:paraId="4D9C41FA" w14:textId="77777777">
        <w:trPr>
          <w:trHeight w:hRule="exact" w:val="57"/>
        </w:trPr>
        <w:tc>
          <w:tcPr>
            <w:tcW w:w="2520" w:type="dxa"/>
          </w:tcPr>
          <w:p w14:paraId="4F5A7481" w14:textId="77777777" w:rsidR="00EA1D44" w:rsidRDefault="00EA1D44">
            <w:pPr>
              <w:rPr>
                <w:rFonts w:ascii="Arial Black" w:hAnsi="Arial Black"/>
                <w:caps/>
                <w:spacing w:val="30"/>
                <w:sz w:val="14"/>
              </w:rPr>
            </w:pPr>
          </w:p>
        </w:tc>
        <w:tc>
          <w:tcPr>
            <w:tcW w:w="180" w:type="dxa"/>
          </w:tcPr>
          <w:p w14:paraId="5C344943" w14:textId="77777777" w:rsidR="00EA1D44" w:rsidRDefault="00EA1D44"/>
        </w:tc>
        <w:tc>
          <w:tcPr>
            <w:tcW w:w="6941" w:type="dxa"/>
          </w:tcPr>
          <w:p w14:paraId="5CEB655B" w14:textId="77777777" w:rsidR="00EA1D44" w:rsidRDefault="00EA1D44">
            <w:pPr>
              <w:rPr>
                <w:rFonts w:ascii="Trebuchet MS" w:hAnsi="Trebuchet MS"/>
                <w:sz w:val="22"/>
                <w:szCs w:val="22"/>
              </w:rPr>
            </w:pPr>
          </w:p>
        </w:tc>
      </w:tr>
      <w:tr w:rsidR="00EA1D44" w14:paraId="0371A83D" w14:textId="77777777">
        <w:trPr>
          <w:trHeight w:val="240"/>
        </w:trPr>
        <w:tc>
          <w:tcPr>
            <w:tcW w:w="2520" w:type="dxa"/>
            <w:shd w:val="pct10" w:color="auto" w:fill="FFFFFF"/>
          </w:tcPr>
          <w:p w14:paraId="7E9BFF90" w14:textId="77777777" w:rsidR="00EA1D44" w:rsidRDefault="00EA1D44">
            <w:pPr>
              <w:pStyle w:val="cvheadings"/>
            </w:pPr>
            <w:r>
              <w:t>Naam</w:t>
            </w:r>
          </w:p>
        </w:tc>
        <w:tc>
          <w:tcPr>
            <w:tcW w:w="180" w:type="dxa"/>
          </w:tcPr>
          <w:p w14:paraId="41A83F28" w14:textId="77777777" w:rsidR="00EA1D44" w:rsidRDefault="00EA1D44">
            <w:pPr>
              <w:pStyle w:val="cvtext"/>
            </w:pPr>
            <w:r>
              <w:t>:</w:t>
            </w:r>
          </w:p>
        </w:tc>
        <w:tc>
          <w:tcPr>
            <w:tcW w:w="6941" w:type="dxa"/>
          </w:tcPr>
          <w:p w14:paraId="6E8BC782" w14:textId="77777777" w:rsidR="00EA1D44" w:rsidRDefault="00EA1D44">
            <w:pPr>
              <w:pStyle w:val="cvtext"/>
              <w:ind w:right="-1254"/>
              <w:rPr>
                <w:szCs w:val="22"/>
              </w:rPr>
            </w:pPr>
            <w:r>
              <w:t>T.J. Schinkel</w:t>
            </w:r>
          </w:p>
        </w:tc>
      </w:tr>
      <w:tr w:rsidR="00EA1D44" w14:paraId="1C9A86CD" w14:textId="77777777">
        <w:trPr>
          <w:trHeight w:hRule="exact" w:val="57"/>
        </w:trPr>
        <w:tc>
          <w:tcPr>
            <w:tcW w:w="2520" w:type="dxa"/>
          </w:tcPr>
          <w:p w14:paraId="3A4FCFC0" w14:textId="77777777" w:rsidR="00EA1D44" w:rsidRDefault="00EA1D44">
            <w:pPr>
              <w:rPr>
                <w:rFonts w:ascii="Arial Black" w:hAnsi="Arial Black"/>
                <w:caps/>
                <w:spacing w:val="30"/>
                <w:sz w:val="14"/>
              </w:rPr>
            </w:pPr>
          </w:p>
        </w:tc>
        <w:tc>
          <w:tcPr>
            <w:tcW w:w="180" w:type="dxa"/>
          </w:tcPr>
          <w:p w14:paraId="22E1DD4E" w14:textId="77777777" w:rsidR="00EA1D44" w:rsidRDefault="00EA1D44"/>
        </w:tc>
        <w:tc>
          <w:tcPr>
            <w:tcW w:w="6941" w:type="dxa"/>
          </w:tcPr>
          <w:p w14:paraId="4DF3CA08" w14:textId="77777777" w:rsidR="00EA1D44" w:rsidRDefault="00EA1D44">
            <w:pPr>
              <w:rPr>
                <w:rFonts w:ascii="Trebuchet MS" w:hAnsi="Trebuchet MS"/>
                <w:sz w:val="22"/>
                <w:szCs w:val="22"/>
              </w:rPr>
            </w:pPr>
          </w:p>
        </w:tc>
      </w:tr>
      <w:tr w:rsidR="00EA1D44" w14:paraId="0C0B5EE6" w14:textId="77777777">
        <w:trPr>
          <w:trHeight w:val="240"/>
        </w:trPr>
        <w:tc>
          <w:tcPr>
            <w:tcW w:w="2520" w:type="dxa"/>
            <w:shd w:val="pct10" w:color="auto" w:fill="FFFFFF"/>
          </w:tcPr>
          <w:p w14:paraId="6F321D8B" w14:textId="77777777" w:rsidR="00EA1D44" w:rsidRDefault="00EA1D44">
            <w:pPr>
              <w:pStyle w:val="cvheadings"/>
            </w:pPr>
            <w:r>
              <w:t>Voornaam</w:t>
            </w:r>
          </w:p>
        </w:tc>
        <w:tc>
          <w:tcPr>
            <w:tcW w:w="180" w:type="dxa"/>
          </w:tcPr>
          <w:p w14:paraId="70A44ABD" w14:textId="77777777" w:rsidR="00EA1D44" w:rsidRDefault="00EA1D44">
            <w:pPr>
              <w:pStyle w:val="cvtext"/>
            </w:pPr>
            <w:r>
              <w:t>:</w:t>
            </w:r>
          </w:p>
        </w:tc>
        <w:tc>
          <w:tcPr>
            <w:tcW w:w="6941" w:type="dxa"/>
          </w:tcPr>
          <w:p w14:paraId="69D42E91" w14:textId="77777777" w:rsidR="00EA1D44" w:rsidRDefault="00EA1D44">
            <w:pPr>
              <w:pStyle w:val="cvtext"/>
              <w:rPr>
                <w:szCs w:val="22"/>
              </w:rPr>
            </w:pPr>
            <w:r>
              <w:rPr>
                <w:szCs w:val="22"/>
              </w:rPr>
              <w:t>Ton</w:t>
            </w:r>
          </w:p>
        </w:tc>
      </w:tr>
      <w:tr w:rsidR="00EA1D44" w14:paraId="7DEC14D4" w14:textId="77777777">
        <w:trPr>
          <w:trHeight w:hRule="exact" w:val="57"/>
        </w:trPr>
        <w:tc>
          <w:tcPr>
            <w:tcW w:w="2520" w:type="dxa"/>
          </w:tcPr>
          <w:p w14:paraId="2B445873" w14:textId="77777777" w:rsidR="00EA1D44" w:rsidRDefault="00EA1D44">
            <w:pPr>
              <w:rPr>
                <w:rFonts w:ascii="Arial Black" w:hAnsi="Arial Black"/>
                <w:caps/>
                <w:spacing w:val="30"/>
                <w:sz w:val="14"/>
              </w:rPr>
            </w:pPr>
          </w:p>
        </w:tc>
        <w:tc>
          <w:tcPr>
            <w:tcW w:w="180" w:type="dxa"/>
          </w:tcPr>
          <w:p w14:paraId="780204C6" w14:textId="77777777" w:rsidR="00EA1D44" w:rsidRDefault="00EA1D44"/>
        </w:tc>
        <w:tc>
          <w:tcPr>
            <w:tcW w:w="6941" w:type="dxa"/>
          </w:tcPr>
          <w:p w14:paraId="007E0756" w14:textId="77777777" w:rsidR="00EA1D44" w:rsidRDefault="00EA1D44">
            <w:pPr>
              <w:rPr>
                <w:rFonts w:ascii="Trebuchet MS" w:hAnsi="Trebuchet MS"/>
                <w:sz w:val="22"/>
                <w:szCs w:val="22"/>
              </w:rPr>
            </w:pPr>
          </w:p>
        </w:tc>
      </w:tr>
      <w:tr w:rsidR="00EA1D44" w14:paraId="24F7DD9D" w14:textId="77777777">
        <w:trPr>
          <w:trHeight w:val="240"/>
        </w:trPr>
        <w:tc>
          <w:tcPr>
            <w:tcW w:w="2520" w:type="dxa"/>
            <w:shd w:val="pct10" w:color="auto" w:fill="FFFFFF"/>
          </w:tcPr>
          <w:p w14:paraId="64E7F7C2" w14:textId="77777777" w:rsidR="00EA1D44" w:rsidRDefault="00EA1D44">
            <w:pPr>
              <w:pStyle w:val="cvheadings"/>
            </w:pPr>
            <w:r>
              <w:t>Geboortedatum</w:t>
            </w:r>
          </w:p>
        </w:tc>
        <w:tc>
          <w:tcPr>
            <w:tcW w:w="180" w:type="dxa"/>
          </w:tcPr>
          <w:p w14:paraId="3218C4B0" w14:textId="77777777" w:rsidR="00EA1D44" w:rsidRDefault="00EA1D44">
            <w:pPr>
              <w:pStyle w:val="cvtext"/>
            </w:pPr>
            <w:r>
              <w:t>:</w:t>
            </w:r>
          </w:p>
        </w:tc>
        <w:tc>
          <w:tcPr>
            <w:tcW w:w="6941" w:type="dxa"/>
          </w:tcPr>
          <w:p w14:paraId="7B3E6D66" w14:textId="77777777" w:rsidR="00EA1D44" w:rsidRDefault="00EA1D44">
            <w:pPr>
              <w:pStyle w:val="cvtext"/>
              <w:rPr>
                <w:szCs w:val="22"/>
              </w:rPr>
            </w:pPr>
            <w:r>
              <w:t>11-02-1970</w:t>
            </w:r>
          </w:p>
        </w:tc>
      </w:tr>
      <w:tr w:rsidR="00EA1D44" w14:paraId="0C54BBE9" w14:textId="77777777">
        <w:trPr>
          <w:trHeight w:hRule="exact" w:val="57"/>
        </w:trPr>
        <w:tc>
          <w:tcPr>
            <w:tcW w:w="2520" w:type="dxa"/>
          </w:tcPr>
          <w:p w14:paraId="53FD97BE" w14:textId="77777777" w:rsidR="00EA1D44" w:rsidRDefault="00EA1D44">
            <w:pPr>
              <w:rPr>
                <w:rFonts w:ascii="Arial Black" w:hAnsi="Arial Black"/>
                <w:caps/>
                <w:spacing w:val="30"/>
                <w:sz w:val="14"/>
              </w:rPr>
            </w:pPr>
          </w:p>
        </w:tc>
        <w:tc>
          <w:tcPr>
            <w:tcW w:w="180" w:type="dxa"/>
          </w:tcPr>
          <w:p w14:paraId="42B32758" w14:textId="77777777" w:rsidR="00EA1D44" w:rsidRDefault="00EA1D44"/>
        </w:tc>
        <w:tc>
          <w:tcPr>
            <w:tcW w:w="6941" w:type="dxa"/>
          </w:tcPr>
          <w:p w14:paraId="6DF93435" w14:textId="77777777" w:rsidR="00EA1D44" w:rsidRDefault="00EA1D44">
            <w:pPr>
              <w:rPr>
                <w:rFonts w:ascii="Trebuchet MS" w:hAnsi="Trebuchet MS"/>
                <w:sz w:val="22"/>
                <w:szCs w:val="22"/>
              </w:rPr>
            </w:pPr>
          </w:p>
        </w:tc>
      </w:tr>
      <w:tr w:rsidR="00EA1D44" w14:paraId="66F265CB" w14:textId="77777777">
        <w:trPr>
          <w:trHeight w:val="240"/>
        </w:trPr>
        <w:tc>
          <w:tcPr>
            <w:tcW w:w="2520" w:type="dxa"/>
            <w:shd w:val="pct10" w:color="auto" w:fill="FFFFFF"/>
          </w:tcPr>
          <w:p w14:paraId="29B9876D" w14:textId="77777777" w:rsidR="00EA1D44" w:rsidRDefault="00EA1D44">
            <w:pPr>
              <w:pStyle w:val="cvheadings"/>
            </w:pPr>
            <w:r>
              <w:t>Woonplaats</w:t>
            </w:r>
          </w:p>
        </w:tc>
        <w:tc>
          <w:tcPr>
            <w:tcW w:w="180" w:type="dxa"/>
          </w:tcPr>
          <w:p w14:paraId="4D8D39C3" w14:textId="77777777" w:rsidR="00EA1D44" w:rsidRDefault="00EA1D44">
            <w:pPr>
              <w:pStyle w:val="cvtext"/>
            </w:pPr>
            <w:r>
              <w:t>:</w:t>
            </w:r>
          </w:p>
        </w:tc>
        <w:tc>
          <w:tcPr>
            <w:tcW w:w="6941" w:type="dxa"/>
          </w:tcPr>
          <w:p w14:paraId="3DEDCD86" w14:textId="77777777" w:rsidR="00EA1D44" w:rsidRDefault="009E2A46">
            <w:pPr>
              <w:pStyle w:val="cvtext"/>
              <w:rPr>
                <w:szCs w:val="22"/>
              </w:rPr>
            </w:pPr>
            <w:r>
              <w:rPr>
                <w:szCs w:val="22"/>
              </w:rPr>
              <w:t>Veenendaal</w:t>
            </w:r>
          </w:p>
        </w:tc>
      </w:tr>
      <w:tr w:rsidR="00EA1D44" w14:paraId="4693BB89" w14:textId="77777777">
        <w:trPr>
          <w:trHeight w:hRule="exact" w:val="57"/>
        </w:trPr>
        <w:tc>
          <w:tcPr>
            <w:tcW w:w="2520" w:type="dxa"/>
          </w:tcPr>
          <w:p w14:paraId="7C380DF6" w14:textId="77777777" w:rsidR="00EA1D44" w:rsidRDefault="00EA1D44">
            <w:pPr>
              <w:rPr>
                <w:rFonts w:ascii="Arial Black" w:hAnsi="Arial Black"/>
                <w:caps/>
                <w:spacing w:val="30"/>
                <w:sz w:val="14"/>
              </w:rPr>
            </w:pPr>
          </w:p>
        </w:tc>
        <w:tc>
          <w:tcPr>
            <w:tcW w:w="180" w:type="dxa"/>
          </w:tcPr>
          <w:p w14:paraId="0D7C81D1" w14:textId="77777777" w:rsidR="00EA1D44" w:rsidRDefault="00EA1D44"/>
        </w:tc>
        <w:tc>
          <w:tcPr>
            <w:tcW w:w="6941" w:type="dxa"/>
          </w:tcPr>
          <w:p w14:paraId="7C8CF4AE" w14:textId="77777777" w:rsidR="00EA1D44" w:rsidRDefault="00EA1D44">
            <w:pPr>
              <w:rPr>
                <w:rFonts w:ascii="Trebuchet MS" w:hAnsi="Trebuchet MS"/>
                <w:sz w:val="22"/>
                <w:szCs w:val="22"/>
              </w:rPr>
            </w:pPr>
          </w:p>
        </w:tc>
      </w:tr>
      <w:tr w:rsidR="00EA1D44" w14:paraId="331F97F0" w14:textId="77777777">
        <w:trPr>
          <w:trHeight w:val="240"/>
        </w:trPr>
        <w:tc>
          <w:tcPr>
            <w:tcW w:w="2520" w:type="dxa"/>
            <w:shd w:val="pct10" w:color="auto" w:fill="FFFFFF"/>
          </w:tcPr>
          <w:p w14:paraId="2C8E4838" w14:textId="77777777" w:rsidR="00EA1D44" w:rsidRDefault="00EA1D44">
            <w:pPr>
              <w:pStyle w:val="cvheadings"/>
            </w:pPr>
            <w:r>
              <w:t>Geslacht</w:t>
            </w:r>
          </w:p>
        </w:tc>
        <w:tc>
          <w:tcPr>
            <w:tcW w:w="180" w:type="dxa"/>
          </w:tcPr>
          <w:p w14:paraId="697550D3" w14:textId="77777777" w:rsidR="00EA1D44" w:rsidRDefault="00EA1D44">
            <w:r>
              <w:t>:</w:t>
            </w:r>
          </w:p>
        </w:tc>
        <w:tc>
          <w:tcPr>
            <w:tcW w:w="6941" w:type="dxa"/>
          </w:tcPr>
          <w:p w14:paraId="54AAAF9A" w14:textId="77777777" w:rsidR="00EA1D44" w:rsidRDefault="00EA1D44">
            <w:pPr>
              <w:pStyle w:val="cvtext"/>
              <w:rPr>
                <w:szCs w:val="22"/>
              </w:rPr>
            </w:pPr>
            <w:r>
              <w:t>Mannelijk</w:t>
            </w:r>
          </w:p>
        </w:tc>
      </w:tr>
      <w:tr w:rsidR="00EA1D44" w14:paraId="5FA146D0" w14:textId="77777777">
        <w:trPr>
          <w:trHeight w:hRule="exact" w:val="57"/>
        </w:trPr>
        <w:tc>
          <w:tcPr>
            <w:tcW w:w="2520" w:type="dxa"/>
          </w:tcPr>
          <w:p w14:paraId="5E14A8BA" w14:textId="77777777" w:rsidR="00EA1D44" w:rsidRDefault="00EA1D44">
            <w:pPr>
              <w:rPr>
                <w:rFonts w:ascii="Arial Black" w:hAnsi="Arial Black"/>
                <w:caps/>
                <w:spacing w:val="30"/>
                <w:sz w:val="14"/>
              </w:rPr>
            </w:pPr>
          </w:p>
        </w:tc>
        <w:tc>
          <w:tcPr>
            <w:tcW w:w="180" w:type="dxa"/>
          </w:tcPr>
          <w:p w14:paraId="5999DFE7" w14:textId="77777777" w:rsidR="00EA1D44" w:rsidRDefault="00EA1D44"/>
        </w:tc>
        <w:tc>
          <w:tcPr>
            <w:tcW w:w="6941" w:type="dxa"/>
          </w:tcPr>
          <w:p w14:paraId="7F2F962D" w14:textId="77777777" w:rsidR="00EA1D44" w:rsidRDefault="00EA1D44">
            <w:pPr>
              <w:rPr>
                <w:rFonts w:ascii="Trebuchet MS" w:hAnsi="Trebuchet MS"/>
                <w:sz w:val="22"/>
                <w:szCs w:val="22"/>
              </w:rPr>
            </w:pPr>
          </w:p>
        </w:tc>
      </w:tr>
      <w:tr w:rsidR="00EA1D44" w14:paraId="2E86BA5D" w14:textId="77777777">
        <w:trPr>
          <w:trHeight w:val="80"/>
        </w:trPr>
        <w:tc>
          <w:tcPr>
            <w:tcW w:w="2520" w:type="dxa"/>
            <w:shd w:val="pct10" w:color="auto" w:fill="FFFFFF"/>
          </w:tcPr>
          <w:p w14:paraId="49268D2D" w14:textId="77777777" w:rsidR="00EA1D44" w:rsidRDefault="00EA1D44">
            <w:pPr>
              <w:pStyle w:val="cvheadings"/>
            </w:pPr>
            <w:r>
              <w:t>Burgelijke staat</w:t>
            </w:r>
          </w:p>
        </w:tc>
        <w:tc>
          <w:tcPr>
            <w:tcW w:w="180" w:type="dxa"/>
          </w:tcPr>
          <w:p w14:paraId="6702DB9A" w14:textId="77777777" w:rsidR="00EA1D44" w:rsidRDefault="00EA1D44">
            <w:r>
              <w:t>:</w:t>
            </w:r>
          </w:p>
        </w:tc>
        <w:tc>
          <w:tcPr>
            <w:tcW w:w="6941" w:type="dxa"/>
          </w:tcPr>
          <w:p w14:paraId="73AF7E21" w14:textId="77777777" w:rsidR="00EA1D44" w:rsidRDefault="00EA1D44">
            <w:pPr>
              <w:pStyle w:val="cvtext"/>
            </w:pPr>
            <w:r>
              <w:t>Gehuwd</w:t>
            </w:r>
          </w:p>
        </w:tc>
      </w:tr>
      <w:tr w:rsidR="00EA1D44" w14:paraId="4744D6E7" w14:textId="77777777">
        <w:trPr>
          <w:trHeight w:hRule="exact" w:val="57"/>
        </w:trPr>
        <w:tc>
          <w:tcPr>
            <w:tcW w:w="2520" w:type="dxa"/>
          </w:tcPr>
          <w:p w14:paraId="01A85DBA" w14:textId="77777777" w:rsidR="00EA1D44" w:rsidRDefault="00EA1D44">
            <w:pPr>
              <w:rPr>
                <w:rFonts w:ascii="Arial Black" w:hAnsi="Arial Black"/>
                <w:caps/>
                <w:spacing w:val="30"/>
                <w:sz w:val="14"/>
              </w:rPr>
            </w:pPr>
          </w:p>
        </w:tc>
        <w:tc>
          <w:tcPr>
            <w:tcW w:w="180" w:type="dxa"/>
          </w:tcPr>
          <w:p w14:paraId="3320572D" w14:textId="77777777" w:rsidR="00EA1D44" w:rsidRDefault="00EA1D44"/>
        </w:tc>
        <w:tc>
          <w:tcPr>
            <w:tcW w:w="6941" w:type="dxa"/>
          </w:tcPr>
          <w:p w14:paraId="7ABD326F" w14:textId="77777777" w:rsidR="00EA1D44" w:rsidRDefault="00EA1D44">
            <w:pPr>
              <w:rPr>
                <w:rFonts w:ascii="Trebuchet MS" w:hAnsi="Trebuchet MS"/>
                <w:sz w:val="22"/>
                <w:szCs w:val="22"/>
              </w:rPr>
            </w:pPr>
          </w:p>
        </w:tc>
      </w:tr>
      <w:tr w:rsidR="00EA1D44" w14:paraId="51D446B2" w14:textId="77777777">
        <w:trPr>
          <w:trHeight w:val="80"/>
        </w:trPr>
        <w:tc>
          <w:tcPr>
            <w:tcW w:w="2520" w:type="dxa"/>
            <w:shd w:val="pct10" w:color="auto" w:fill="FFFFFF"/>
          </w:tcPr>
          <w:p w14:paraId="36F546D7" w14:textId="77777777" w:rsidR="00EA1D44" w:rsidRDefault="00EA1D44">
            <w:pPr>
              <w:pStyle w:val="cvheadings"/>
            </w:pPr>
            <w:r>
              <w:t>Nationaliteit</w:t>
            </w:r>
          </w:p>
        </w:tc>
        <w:tc>
          <w:tcPr>
            <w:tcW w:w="180" w:type="dxa"/>
          </w:tcPr>
          <w:p w14:paraId="7AAB87A9" w14:textId="77777777" w:rsidR="00EA1D44" w:rsidRDefault="00EA1D44">
            <w:r>
              <w:t>:</w:t>
            </w:r>
          </w:p>
        </w:tc>
        <w:tc>
          <w:tcPr>
            <w:tcW w:w="6941" w:type="dxa"/>
          </w:tcPr>
          <w:p w14:paraId="21804B44" w14:textId="77777777" w:rsidR="00EA1D44" w:rsidRDefault="00EA1D44">
            <w:pPr>
              <w:pStyle w:val="cvtext"/>
              <w:rPr>
                <w:szCs w:val="22"/>
              </w:rPr>
            </w:pPr>
            <w:r>
              <w:t>Nederlandse</w:t>
            </w:r>
          </w:p>
        </w:tc>
      </w:tr>
      <w:tr w:rsidR="00EA1D44" w14:paraId="5B3B4E28" w14:textId="77777777">
        <w:trPr>
          <w:trHeight w:hRule="exact" w:val="57"/>
        </w:trPr>
        <w:tc>
          <w:tcPr>
            <w:tcW w:w="2520" w:type="dxa"/>
          </w:tcPr>
          <w:p w14:paraId="57A8F015" w14:textId="77777777" w:rsidR="00EA1D44" w:rsidRDefault="00EA1D44">
            <w:pPr>
              <w:rPr>
                <w:rFonts w:ascii="Arial Black" w:hAnsi="Arial Black"/>
                <w:caps/>
                <w:spacing w:val="30"/>
                <w:sz w:val="14"/>
              </w:rPr>
            </w:pPr>
          </w:p>
        </w:tc>
        <w:tc>
          <w:tcPr>
            <w:tcW w:w="180" w:type="dxa"/>
          </w:tcPr>
          <w:p w14:paraId="070F322B" w14:textId="77777777" w:rsidR="00EA1D44" w:rsidRDefault="00EA1D44"/>
        </w:tc>
        <w:tc>
          <w:tcPr>
            <w:tcW w:w="6941" w:type="dxa"/>
          </w:tcPr>
          <w:p w14:paraId="6D045B9C" w14:textId="77777777" w:rsidR="00EA1D44" w:rsidRDefault="00EA1D44">
            <w:pPr>
              <w:rPr>
                <w:rFonts w:ascii="Trebuchet MS" w:hAnsi="Trebuchet MS"/>
                <w:sz w:val="22"/>
                <w:szCs w:val="22"/>
              </w:rPr>
            </w:pPr>
          </w:p>
        </w:tc>
      </w:tr>
      <w:tr w:rsidR="00EA1D44" w14:paraId="4E6F80BA" w14:textId="77777777">
        <w:trPr>
          <w:trHeight w:val="80"/>
        </w:trPr>
        <w:tc>
          <w:tcPr>
            <w:tcW w:w="2520" w:type="dxa"/>
            <w:shd w:val="pct10" w:color="auto" w:fill="FFFFFF"/>
          </w:tcPr>
          <w:p w14:paraId="0D323052" w14:textId="77777777" w:rsidR="00EA1D44" w:rsidRDefault="00EA1D44">
            <w:pPr>
              <w:pStyle w:val="cvheadings"/>
            </w:pPr>
            <w:r>
              <w:t>C.V. Bijgewerkt</w:t>
            </w:r>
          </w:p>
        </w:tc>
        <w:tc>
          <w:tcPr>
            <w:tcW w:w="180" w:type="dxa"/>
          </w:tcPr>
          <w:p w14:paraId="597480D2" w14:textId="77777777" w:rsidR="00EA1D44" w:rsidRDefault="00EA1D44">
            <w:r>
              <w:t>:</w:t>
            </w:r>
          </w:p>
        </w:tc>
        <w:tc>
          <w:tcPr>
            <w:tcW w:w="6941" w:type="dxa"/>
          </w:tcPr>
          <w:p w14:paraId="657ED99E" w14:textId="2DA62CE5" w:rsidR="00EA1D44" w:rsidRDefault="00B07A54">
            <w:pPr>
              <w:pStyle w:val="cvtext"/>
              <w:rPr>
                <w:szCs w:val="22"/>
              </w:rPr>
            </w:pPr>
            <w:r>
              <w:t>April</w:t>
            </w:r>
            <w:r w:rsidR="00EA1D44">
              <w:t xml:space="preserve"> 20</w:t>
            </w:r>
            <w:r>
              <w:t>17</w:t>
            </w:r>
          </w:p>
        </w:tc>
      </w:tr>
    </w:tbl>
    <w:p w14:paraId="26AA42DA" w14:textId="77777777" w:rsidR="00EA1D44" w:rsidRDefault="00EA1D44">
      <w:pPr>
        <w:pStyle w:val="Header"/>
        <w:tabs>
          <w:tab w:val="clear" w:pos="4320"/>
          <w:tab w:val="clear" w:pos="8640"/>
          <w:tab w:val="left" w:pos="2835"/>
          <w:tab w:val="left" w:pos="3402"/>
        </w:tabs>
        <w:rPr>
          <w:rFonts w:ascii="Arial Narrow" w:hAnsi="Arial Narrow"/>
          <w:sz w:val="16"/>
        </w:rPr>
      </w:pPr>
    </w:p>
    <w:tbl>
      <w:tblPr>
        <w:tblW w:w="9641" w:type="dxa"/>
        <w:tblInd w:w="71" w:type="dxa"/>
        <w:tblLayout w:type="fixed"/>
        <w:tblCellMar>
          <w:left w:w="71" w:type="dxa"/>
          <w:right w:w="71" w:type="dxa"/>
        </w:tblCellMar>
        <w:tblLook w:val="0000" w:firstRow="0" w:lastRow="0" w:firstColumn="0" w:lastColumn="0" w:noHBand="0" w:noVBand="0"/>
      </w:tblPr>
      <w:tblGrid>
        <w:gridCol w:w="2520"/>
        <w:gridCol w:w="180"/>
        <w:gridCol w:w="6941"/>
      </w:tblGrid>
      <w:tr w:rsidR="00EA1D44" w14:paraId="2B334CC9" w14:textId="77777777">
        <w:trPr>
          <w:trHeight w:hRule="exact" w:val="57"/>
        </w:trPr>
        <w:tc>
          <w:tcPr>
            <w:tcW w:w="2520" w:type="dxa"/>
          </w:tcPr>
          <w:p w14:paraId="6CD37285" w14:textId="77777777" w:rsidR="00EA1D44" w:rsidRDefault="00EA1D44">
            <w:pPr>
              <w:rPr>
                <w:rFonts w:ascii="Arial Black" w:hAnsi="Arial Black"/>
                <w:caps/>
                <w:spacing w:val="30"/>
                <w:sz w:val="14"/>
              </w:rPr>
            </w:pPr>
          </w:p>
        </w:tc>
        <w:tc>
          <w:tcPr>
            <w:tcW w:w="180" w:type="dxa"/>
          </w:tcPr>
          <w:p w14:paraId="06DD438B" w14:textId="77777777" w:rsidR="00EA1D44" w:rsidRDefault="00EA1D44"/>
        </w:tc>
        <w:tc>
          <w:tcPr>
            <w:tcW w:w="6941" w:type="dxa"/>
          </w:tcPr>
          <w:p w14:paraId="7174DC46" w14:textId="77777777" w:rsidR="00EA1D44" w:rsidRDefault="00EA1D44">
            <w:pPr>
              <w:rPr>
                <w:rFonts w:ascii="Trebuchet MS" w:hAnsi="Trebuchet MS"/>
                <w:sz w:val="22"/>
                <w:szCs w:val="22"/>
              </w:rPr>
            </w:pPr>
          </w:p>
        </w:tc>
      </w:tr>
      <w:tr w:rsidR="00EA1D44" w14:paraId="582D96E7" w14:textId="77777777">
        <w:trPr>
          <w:trHeight w:hRule="exact" w:val="28"/>
        </w:trPr>
        <w:tc>
          <w:tcPr>
            <w:tcW w:w="9641" w:type="dxa"/>
            <w:gridSpan w:val="3"/>
            <w:shd w:val="solid" w:color="FF0000" w:fill="FF0000"/>
          </w:tcPr>
          <w:p w14:paraId="6A158F76" w14:textId="77777777" w:rsidR="00EA1D44" w:rsidRDefault="00EA1D44">
            <w:pPr>
              <w:rPr>
                <w:rFonts w:ascii="Trebuchet MS" w:hAnsi="Trebuchet MS"/>
                <w:sz w:val="22"/>
                <w:szCs w:val="22"/>
              </w:rPr>
            </w:pPr>
          </w:p>
        </w:tc>
      </w:tr>
      <w:tr w:rsidR="00EA1D44" w14:paraId="196D836A" w14:textId="77777777">
        <w:trPr>
          <w:trHeight w:hRule="exact" w:val="57"/>
        </w:trPr>
        <w:tc>
          <w:tcPr>
            <w:tcW w:w="2520" w:type="dxa"/>
          </w:tcPr>
          <w:p w14:paraId="6803117A" w14:textId="77777777" w:rsidR="00EA1D44" w:rsidRDefault="00EA1D44">
            <w:pPr>
              <w:rPr>
                <w:rFonts w:ascii="Arial Black" w:hAnsi="Arial Black"/>
                <w:caps/>
                <w:spacing w:val="30"/>
                <w:sz w:val="14"/>
              </w:rPr>
            </w:pPr>
          </w:p>
        </w:tc>
        <w:tc>
          <w:tcPr>
            <w:tcW w:w="180" w:type="dxa"/>
          </w:tcPr>
          <w:p w14:paraId="58C2754C" w14:textId="77777777" w:rsidR="00EA1D44" w:rsidRDefault="00EA1D44"/>
        </w:tc>
        <w:tc>
          <w:tcPr>
            <w:tcW w:w="6941" w:type="dxa"/>
          </w:tcPr>
          <w:p w14:paraId="371AC7BE" w14:textId="77777777" w:rsidR="00EA1D44" w:rsidRDefault="00EA1D44">
            <w:pPr>
              <w:rPr>
                <w:rFonts w:ascii="Trebuchet MS" w:hAnsi="Trebuchet MS"/>
                <w:sz w:val="22"/>
                <w:szCs w:val="22"/>
              </w:rPr>
            </w:pPr>
          </w:p>
        </w:tc>
      </w:tr>
      <w:tr w:rsidR="00EA1D44" w14:paraId="3BAD21DE" w14:textId="77777777">
        <w:trPr>
          <w:trHeight w:val="240"/>
        </w:trPr>
        <w:tc>
          <w:tcPr>
            <w:tcW w:w="2520" w:type="dxa"/>
            <w:shd w:val="pct10" w:color="auto" w:fill="FFFFFF"/>
          </w:tcPr>
          <w:p w14:paraId="1957469D" w14:textId="77777777" w:rsidR="00EA1D44" w:rsidRDefault="00EA1D44">
            <w:pPr>
              <w:pStyle w:val="cvheadings"/>
            </w:pPr>
            <w:r>
              <w:t>it ervaring sinds</w:t>
            </w:r>
          </w:p>
        </w:tc>
        <w:tc>
          <w:tcPr>
            <w:tcW w:w="180" w:type="dxa"/>
          </w:tcPr>
          <w:p w14:paraId="443CA4FD" w14:textId="77777777" w:rsidR="00EA1D44" w:rsidRDefault="00EA1D44">
            <w:pPr>
              <w:pStyle w:val="cvtext"/>
            </w:pPr>
            <w:r>
              <w:t>:</w:t>
            </w:r>
          </w:p>
        </w:tc>
        <w:tc>
          <w:tcPr>
            <w:tcW w:w="6941" w:type="dxa"/>
          </w:tcPr>
          <w:p w14:paraId="65926157" w14:textId="77777777" w:rsidR="00EA1D44" w:rsidRDefault="00EA1D44">
            <w:pPr>
              <w:pStyle w:val="cvtext"/>
              <w:ind w:right="-1254"/>
              <w:rPr>
                <w:szCs w:val="22"/>
              </w:rPr>
            </w:pPr>
            <w:r>
              <w:t>1991 zakelijk, 1985 hobby</w:t>
            </w:r>
          </w:p>
        </w:tc>
      </w:tr>
      <w:tr w:rsidR="00EA1D44" w14:paraId="75E9A5C7" w14:textId="77777777">
        <w:trPr>
          <w:trHeight w:hRule="exact" w:val="57"/>
        </w:trPr>
        <w:tc>
          <w:tcPr>
            <w:tcW w:w="2520" w:type="dxa"/>
          </w:tcPr>
          <w:p w14:paraId="7BF924A0" w14:textId="77777777" w:rsidR="00EA1D44" w:rsidRDefault="00EA1D44">
            <w:pPr>
              <w:rPr>
                <w:rFonts w:ascii="Arial Black" w:hAnsi="Arial Black"/>
                <w:caps/>
                <w:spacing w:val="30"/>
                <w:sz w:val="14"/>
              </w:rPr>
            </w:pPr>
          </w:p>
        </w:tc>
        <w:tc>
          <w:tcPr>
            <w:tcW w:w="180" w:type="dxa"/>
          </w:tcPr>
          <w:p w14:paraId="1FFF0C4E" w14:textId="77777777" w:rsidR="00EA1D44" w:rsidRDefault="00EA1D44"/>
        </w:tc>
        <w:tc>
          <w:tcPr>
            <w:tcW w:w="6941" w:type="dxa"/>
          </w:tcPr>
          <w:p w14:paraId="1687E1AF" w14:textId="77777777" w:rsidR="00EA1D44" w:rsidRDefault="00EA1D44">
            <w:pPr>
              <w:rPr>
                <w:rFonts w:ascii="Trebuchet MS" w:hAnsi="Trebuchet MS"/>
                <w:sz w:val="22"/>
                <w:szCs w:val="22"/>
              </w:rPr>
            </w:pPr>
          </w:p>
        </w:tc>
      </w:tr>
      <w:tr w:rsidR="00EA1D44" w:rsidRPr="00B07A54" w14:paraId="5C19D42B" w14:textId="77777777">
        <w:trPr>
          <w:trHeight w:val="240"/>
        </w:trPr>
        <w:tc>
          <w:tcPr>
            <w:tcW w:w="2520" w:type="dxa"/>
            <w:shd w:val="pct10" w:color="auto" w:fill="FFFFFF"/>
          </w:tcPr>
          <w:p w14:paraId="1F89ADC5" w14:textId="77777777" w:rsidR="00EA1D44" w:rsidRDefault="00EA1D44">
            <w:pPr>
              <w:pStyle w:val="cvheadings"/>
            </w:pPr>
            <w:r>
              <w:t>huidige functie</w:t>
            </w:r>
          </w:p>
        </w:tc>
        <w:tc>
          <w:tcPr>
            <w:tcW w:w="180" w:type="dxa"/>
          </w:tcPr>
          <w:p w14:paraId="7FDC1662" w14:textId="77777777" w:rsidR="00EA1D44" w:rsidRDefault="00EA1D44">
            <w:pPr>
              <w:pStyle w:val="cvtext"/>
            </w:pPr>
            <w:r>
              <w:t>:</w:t>
            </w:r>
          </w:p>
        </w:tc>
        <w:tc>
          <w:tcPr>
            <w:tcW w:w="6941" w:type="dxa"/>
          </w:tcPr>
          <w:p w14:paraId="3953BA2B" w14:textId="77777777" w:rsidR="00EA1D44" w:rsidRPr="00F317DA" w:rsidRDefault="00EA1D44" w:rsidP="00D65D98">
            <w:pPr>
              <w:pStyle w:val="cvtext"/>
              <w:rPr>
                <w:szCs w:val="22"/>
                <w:lang w:val="en-US"/>
              </w:rPr>
            </w:pPr>
            <w:r w:rsidRPr="00F317DA">
              <w:rPr>
                <w:lang w:val="en-US"/>
              </w:rPr>
              <w:t xml:space="preserve">Senior Software </w:t>
            </w:r>
            <w:r w:rsidR="00D65D98" w:rsidRPr="00F317DA">
              <w:rPr>
                <w:lang w:val="en-US"/>
              </w:rPr>
              <w:t>Developer</w:t>
            </w:r>
            <w:r w:rsidRPr="00F317DA">
              <w:rPr>
                <w:lang w:val="en-US"/>
              </w:rPr>
              <w:t xml:space="preserve"> .NET</w:t>
            </w:r>
            <w:r w:rsidR="00F317DA" w:rsidRPr="00F317DA">
              <w:rPr>
                <w:lang w:val="en-US"/>
              </w:rPr>
              <w:t xml:space="preserve"> / SQL Server Developer</w:t>
            </w:r>
          </w:p>
        </w:tc>
      </w:tr>
      <w:tr w:rsidR="00EA1D44" w:rsidRPr="00B07A54" w14:paraId="7D644446" w14:textId="77777777">
        <w:trPr>
          <w:trHeight w:hRule="exact" w:val="57"/>
        </w:trPr>
        <w:tc>
          <w:tcPr>
            <w:tcW w:w="2520" w:type="dxa"/>
          </w:tcPr>
          <w:p w14:paraId="65ED5993" w14:textId="77777777" w:rsidR="00EA1D44" w:rsidRPr="00F317DA" w:rsidRDefault="00EA1D44">
            <w:pPr>
              <w:rPr>
                <w:rFonts w:ascii="Arial Black" w:hAnsi="Arial Black"/>
                <w:caps/>
                <w:spacing w:val="30"/>
                <w:sz w:val="14"/>
                <w:lang w:val="en-US"/>
              </w:rPr>
            </w:pPr>
          </w:p>
        </w:tc>
        <w:tc>
          <w:tcPr>
            <w:tcW w:w="180" w:type="dxa"/>
          </w:tcPr>
          <w:p w14:paraId="5D924214" w14:textId="77777777" w:rsidR="00EA1D44" w:rsidRPr="00F317DA" w:rsidRDefault="00EA1D44">
            <w:pPr>
              <w:rPr>
                <w:lang w:val="en-US"/>
              </w:rPr>
            </w:pPr>
          </w:p>
        </w:tc>
        <w:tc>
          <w:tcPr>
            <w:tcW w:w="6941" w:type="dxa"/>
          </w:tcPr>
          <w:p w14:paraId="4EFDE5C3" w14:textId="77777777" w:rsidR="00EA1D44" w:rsidRPr="00F317DA" w:rsidRDefault="00EA1D44">
            <w:pPr>
              <w:rPr>
                <w:rFonts w:ascii="Trebuchet MS" w:hAnsi="Trebuchet MS"/>
                <w:sz w:val="22"/>
                <w:szCs w:val="22"/>
                <w:lang w:val="en-US"/>
              </w:rPr>
            </w:pPr>
          </w:p>
        </w:tc>
      </w:tr>
      <w:tr w:rsidR="00EA1D44" w14:paraId="35C2D38C" w14:textId="77777777">
        <w:trPr>
          <w:trHeight w:val="240"/>
        </w:trPr>
        <w:tc>
          <w:tcPr>
            <w:tcW w:w="2520" w:type="dxa"/>
            <w:shd w:val="pct10" w:color="auto" w:fill="FFFFFF"/>
          </w:tcPr>
          <w:p w14:paraId="0A9C3ADA" w14:textId="77777777" w:rsidR="00EA1D44" w:rsidRDefault="00EA1D44">
            <w:pPr>
              <w:pStyle w:val="cvheadings"/>
            </w:pPr>
            <w:r>
              <w:t>Persoonlijk profiel</w:t>
            </w:r>
          </w:p>
        </w:tc>
        <w:tc>
          <w:tcPr>
            <w:tcW w:w="180" w:type="dxa"/>
          </w:tcPr>
          <w:p w14:paraId="268A75C5" w14:textId="77777777" w:rsidR="00EA1D44" w:rsidRDefault="00EA1D44">
            <w:pPr>
              <w:pStyle w:val="cvtext"/>
            </w:pPr>
            <w:r>
              <w:t>:</w:t>
            </w:r>
          </w:p>
        </w:tc>
        <w:tc>
          <w:tcPr>
            <w:tcW w:w="6941" w:type="dxa"/>
          </w:tcPr>
          <w:p w14:paraId="28D4BF5D" w14:textId="77777777" w:rsidR="00EA1D44" w:rsidRDefault="00EA1D44">
            <w:pPr>
              <w:pStyle w:val="cvtext"/>
              <w:rPr>
                <w:szCs w:val="22"/>
              </w:rPr>
            </w:pPr>
            <w:r>
              <w:rPr>
                <w:szCs w:val="22"/>
              </w:rPr>
              <w:t>Sterk analytisch. Tevens in staat businessprocessen te begrijpen en me bezig te houden met datamodellen.</w:t>
            </w:r>
          </w:p>
          <w:p w14:paraId="04BE207D" w14:textId="77777777" w:rsidR="00EA1D44" w:rsidRDefault="00EA1D44">
            <w:pPr>
              <w:pStyle w:val="cvtext"/>
              <w:rPr>
                <w:szCs w:val="22"/>
              </w:rPr>
            </w:pPr>
          </w:p>
          <w:p w14:paraId="0CF11CC0" w14:textId="77777777" w:rsidR="00EA1D44" w:rsidRDefault="00EA1D44">
            <w:pPr>
              <w:pStyle w:val="cvtext"/>
              <w:rPr>
                <w:szCs w:val="22"/>
              </w:rPr>
            </w:pPr>
            <w:r>
              <w:rPr>
                <w:szCs w:val="22"/>
              </w:rPr>
              <w:t>Enthousiaste ontwikkelaar, als vrijetijdsbesteding reeds sinds 1985 actief met programmeren in machinetaal.</w:t>
            </w:r>
          </w:p>
          <w:p w14:paraId="18E8B437" w14:textId="77777777" w:rsidR="00EA1D44" w:rsidRDefault="00EA1D44">
            <w:pPr>
              <w:pStyle w:val="cvtext"/>
              <w:rPr>
                <w:szCs w:val="22"/>
              </w:rPr>
            </w:pPr>
          </w:p>
          <w:p w14:paraId="325659E1" w14:textId="77777777" w:rsidR="00EA1D44" w:rsidRDefault="00EA1D44">
            <w:pPr>
              <w:pStyle w:val="cvtext"/>
              <w:rPr>
                <w:szCs w:val="22"/>
              </w:rPr>
            </w:pPr>
            <w:r>
              <w:rPr>
                <w:szCs w:val="22"/>
              </w:rPr>
              <w:t xml:space="preserve">Zeer communicatief vaardig, in staat om complexe zaken inzichtelijk te maken op verschillende gebruikerniveaus. </w:t>
            </w:r>
          </w:p>
        </w:tc>
      </w:tr>
      <w:tr w:rsidR="00EA1D44" w14:paraId="582269F3" w14:textId="77777777">
        <w:trPr>
          <w:trHeight w:hRule="exact" w:val="57"/>
        </w:trPr>
        <w:tc>
          <w:tcPr>
            <w:tcW w:w="2520" w:type="dxa"/>
          </w:tcPr>
          <w:p w14:paraId="0E3A6E4A" w14:textId="77777777" w:rsidR="00EA1D44" w:rsidRDefault="00EA1D44">
            <w:pPr>
              <w:rPr>
                <w:rFonts w:ascii="Arial Black" w:hAnsi="Arial Black"/>
                <w:caps/>
                <w:spacing w:val="30"/>
                <w:sz w:val="14"/>
              </w:rPr>
            </w:pPr>
          </w:p>
        </w:tc>
        <w:tc>
          <w:tcPr>
            <w:tcW w:w="180" w:type="dxa"/>
          </w:tcPr>
          <w:p w14:paraId="72A5CAD9" w14:textId="77777777" w:rsidR="00EA1D44" w:rsidRDefault="00EA1D44"/>
        </w:tc>
        <w:tc>
          <w:tcPr>
            <w:tcW w:w="6941" w:type="dxa"/>
          </w:tcPr>
          <w:p w14:paraId="5D63C8FD" w14:textId="77777777" w:rsidR="00EA1D44" w:rsidRDefault="00EA1D44">
            <w:pPr>
              <w:rPr>
                <w:rFonts w:ascii="Trebuchet MS" w:hAnsi="Trebuchet MS"/>
                <w:sz w:val="22"/>
                <w:szCs w:val="22"/>
              </w:rPr>
            </w:pPr>
          </w:p>
        </w:tc>
      </w:tr>
      <w:tr w:rsidR="00EA1D44" w14:paraId="2F8C6A29" w14:textId="77777777">
        <w:trPr>
          <w:trHeight w:val="240"/>
        </w:trPr>
        <w:tc>
          <w:tcPr>
            <w:tcW w:w="2520" w:type="dxa"/>
            <w:shd w:val="pct10" w:color="auto" w:fill="FFFFFF"/>
          </w:tcPr>
          <w:p w14:paraId="3B477987" w14:textId="77777777" w:rsidR="00EA1D44" w:rsidRDefault="00EA1D44">
            <w:pPr>
              <w:pStyle w:val="cvheadings"/>
            </w:pPr>
            <w:r>
              <w:t>Talen</w:t>
            </w:r>
          </w:p>
        </w:tc>
        <w:tc>
          <w:tcPr>
            <w:tcW w:w="180" w:type="dxa"/>
          </w:tcPr>
          <w:p w14:paraId="400DF940" w14:textId="77777777" w:rsidR="00EA1D44" w:rsidRDefault="00EA1D44">
            <w:pPr>
              <w:pStyle w:val="cvtext"/>
            </w:pPr>
            <w:r>
              <w:t>:</w:t>
            </w:r>
          </w:p>
        </w:tc>
        <w:tc>
          <w:tcPr>
            <w:tcW w:w="6941" w:type="dxa"/>
          </w:tcPr>
          <w:p w14:paraId="731FD17B" w14:textId="77777777" w:rsidR="00EA1D44" w:rsidRDefault="00EA1D44">
            <w:pPr>
              <w:pStyle w:val="cvtext"/>
              <w:rPr>
                <w:szCs w:val="22"/>
              </w:rPr>
            </w:pPr>
            <w:r>
              <w:rPr>
                <w:szCs w:val="22"/>
              </w:rPr>
              <w:t>Nederlands - moedertaal</w:t>
            </w:r>
          </w:p>
          <w:p w14:paraId="26B45598" w14:textId="77777777" w:rsidR="00EA1D44" w:rsidRDefault="00EA1D44">
            <w:pPr>
              <w:pStyle w:val="cvtext"/>
              <w:rPr>
                <w:szCs w:val="22"/>
              </w:rPr>
            </w:pPr>
            <w:r>
              <w:rPr>
                <w:szCs w:val="22"/>
              </w:rPr>
              <w:t>Engels – vloeiend in woord en geschrift</w:t>
            </w:r>
          </w:p>
          <w:p w14:paraId="6F447013" w14:textId="77777777" w:rsidR="00EA1D44" w:rsidRDefault="00EA1D44">
            <w:pPr>
              <w:pStyle w:val="cvtext"/>
              <w:rPr>
                <w:szCs w:val="22"/>
              </w:rPr>
            </w:pPr>
            <w:r>
              <w:rPr>
                <w:szCs w:val="22"/>
              </w:rPr>
              <w:t>Duits – vloeiend in woord</w:t>
            </w:r>
          </w:p>
        </w:tc>
      </w:tr>
    </w:tbl>
    <w:p w14:paraId="38D1780B" w14:textId="77777777" w:rsidR="00EA1D44" w:rsidRDefault="00EA1D44">
      <w:pPr>
        <w:pStyle w:val="Subtitle"/>
        <w:rPr>
          <w:rFonts w:ascii="Trebuchet MS" w:hAnsi="Trebuchet MS"/>
          <w:b w:val="0"/>
          <w:bCs w:val="0"/>
          <w:sz w:val="20"/>
          <w:lang w:val="nl"/>
        </w:rPr>
      </w:pPr>
    </w:p>
    <w:tbl>
      <w:tblPr>
        <w:tblW w:w="9641" w:type="dxa"/>
        <w:tblInd w:w="71" w:type="dxa"/>
        <w:tblLayout w:type="fixed"/>
        <w:tblCellMar>
          <w:left w:w="71" w:type="dxa"/>
          <w:right w:w="71" w:type="dxa"/>
        </w:tblCellMar>
        <w:tblLook w:val="0000" w:firstRow="0" w:lastRow="0" w:firstColumn="0" w:lastColumn="0" w:noHBand="0" w:noVBand="0"/>
      </w:tblPr>
      <w:tblGrid>
        <w:gridCol w:w="2520"/>
        <w:gridCol w:w="180"/>
        <w:gridCol w:w="6941"/>
      </w:tblGrid>
      <w:tr w:rsidR="00EA1D44" w14:paraId="62C87560" w14:textId="77777777">
        <w:trPr>
          <w:trHeight w:val="240"/>
        </w:trPr>
        <w:tc>
          <w:tcPr>
            <w:tcW w:w="2520" w:type="dxa"/>
            <w:shd w:val="pct15" w:color="auto" w:fill="FFFFFF"/>
            <w:vAlign w:val="center"/>
          </w:tcPr>
          <w:p w14:paraId="56F70CF8" w14:textId="77777777" w:rsidR="00EA1D44" w:rsidRDefault="00EA1D44">
            <w:pPr>
              <w:pStyle w:val="cvheadings"/>
              <w:rPr>
                <w:rFonts w:ascii="Trebuchet MS" w:hAnsi="Trebuchet MS"/>
                <w:b/>
                <w:caps w:val="0"/>
                <w:smallCaps/>
                <w:sz w:val="22"/>
                <w:szCs w:val="22"/>
              </w:rPr>
            </w:pPr>
            <w:r>
              <w:rPr>
                <w:rFonts w:ascii="Trebuchet MS" w:hAnsi="Trebuchet MS"/>
                <w:b/>
                <w:caps w:val="0"/>
                <w:smallCaps/>
                <w:sz w:val="22"/>
                <w:szCs w:val="22"/>
              </w:rPr>
              <w:t>Opleidingen</w:t>
            </w:r>
          </w:p>
        </w:tc>
        <w:tc>
          <w:tcPr>
            <w:tcW w:w="7121" w:type="dxa"/>
            <w:gridSpan w:val="2"/>
          </w:tcPr>
          <w:p w14:paraId="5EB9712A" w14:textId="77777777" w:rsidR="00EA1D44" w:rsidRDefault="00EA1D44">
            <w:pPr>
              <w:pStyle w:val="cvtext"/>
              <w:ind w:right="-1254"/>
              <w:rPr>
                <w:szCs w:val="22"/>
              </w:rPr>
            </w:pPr>
          </w:p>
          <w:p w14:paraId="0B3747C1" w14:textId="77777777" w:rsidR="00EA1D44" w:rsidRDefault="00EA1D44">
            <w:pPr>
              <w:pStyle w:val="cvtext"/>
              <w:ind w:right="-1254"/>
              <w:rPr>
                <w:szCs w:val="22"/>
              </w:rPr>
            </w:pPr>
          </w:p>
        </w:tc>
      </w:tr>
      <w:tr w:rsidR="00EA1D44" w14:paraId="69AF3A1C" w14:textId="77777777">
        <w:trPr>
          <w:trHeight w:hRule="exact" w:val="57"/>
        </w:trPr>
        <w:tc>
          <w:tcPr>
            <w:tcW w:w="2520" w:type="dxa"/>
          </w:tcPr>
          <w:p w14:paraId="3F4BE1E8" w14:textId="77777777" w:rsidR="00EA1D44" w:rsidRDefault="00EA1D44">
            <w:pPr>
              <w:rPr>
                <w:rFonts w:ascii="Arial Black" w:hAnsi="Arial Black"/>
                <w:caps/>
                <w:spacing w:val="30"/>
                <w:sz w:val="14"/>
              </w:rPr>
            </w:pPr>
          </w:p>
        </w:tc>
        <w:tc>
          <w:tcPr>
            <w:tcW w:w="180" w:type="dxa"/>
          </w:tcPr>
          <w:p w14:paraId="5D2648B0" w14:textId="77777777" w:rsidR="00EA1D44" w:rsidRDefault="00EA1D44"/>
        </w:tc>
        <w:tc>
          <w:tcPr>
            <w:tcW w:w="6941" w:type="dxa"/>
          </w:tcPr>
          <w:p w14:paraId="20BF65C0" w14:textId="77777777" w:rsidR="00EA1D44" w:rsidRDefault="00EA1D44">
            <w:pPr>
              <w:rPr>
                <w:rFonts w:ascii="Trebuchet MS" w:hAnsi="Trebuchet MS"/>
                <w:sz w:val="22"/>
                <w:szCs w:val="22"/>
              </w:rPr>
            </w:pPr>
          </w:p>
        </w:tc>
      </w:tr>
      <w:tr w:rsidR="00EA1D44" w14:paraId="181F373C" w14:textId="77777777">
        <w:trPr>
          <w:trHeight w:hRule="exact" w:val="28"/>
        </w:trPr>
        <w:tc>
          <w:tcPr>
            <w:tcW w:w="9641" w:type="dxa"/>
            <w:gridSpan w:val="3"/>
            <w:shd w:val="solid" w:color="FF0000" w:fill="FF0000"/>
          </w:tcPr>
          <w:p w14:paraId="02552954" w14:textId="77777777" w:rsidR="00EA1D44" w:rsidRDefault="00EA1D44">
            <w:pPr>
              <w:rPr>
                <w:rFonts w:ascii="Trebuchet MS" w:hAnsi="Trebuchet MS"/>
                <w:sz w:val="22"/>
                <w:szCs w:val="22"/>
              </w:rPr>
            </w:pPr>
          </w:p>
        </w:tc>
      </w:tr>
      <w:tr w:rsidR="00EA1D44" w14:paraId="23FF7097" w14:textId="77777777">
        <w:trPr>
          <w:trHeight w:hRule="exact" w:val="57"/>
        </w:trPr>
        <w:tc>
          <w:tcPr>
            <w:tcW w:w="2520" w:type="dxa"/>
          </w:tcPr>
          <w:p w14:paraId="0096C9BA" w14:textId="77777777" w:rsidR="00EA1D44" w:rsidRDefault="00EA1D44">
            <w:pPr>
              <w:rPr>
                <w:rFonts w:ascii="Arial Black" w:hAnsi="Arial Black"/>
                <w:caps/>
                <w:spacing w:val="30"/>
                <w:sz w:val="14"/>
              </w:rPr>
            </w:pPr>
          </w:p>
        </w:tc>
        <w:tc>
          <w:tcPr>
            <w:tcW w:w="180" w:type="dxa"/>
          </w:tcPr>
          <w:p w14:paraId="33C58F48" w14:textId="77777777" w:rsidR="00EA1D44" w:rsidRDefault="00EA1D44"/>
        </w:tc>
        <w:tc>
          <w:tcPr>
            <w:tcW w:w="6941" w:type="dxa"/>
          </w:tcPr>
          <w:p w14:paraId="3D16852A" w14:textId="77777777" w:rsidR="00EA1D44" w:rsidRDefault="00EA1D44">
            <w:pPr>
              <w:rPr>
                <w:rFonts w:ascii="Trebuchet MS" w:hAnsi="Trebuchet MS"/>
                <w:sz w:val="22"/>
                <w:szCs w:val="22"/>
              </w:rPr>
            </w:pPr>
          </w:p>
        </w:tc>
      </w:tr>
      <w:tr w:rsidR="00EA1D44" w14:paraId="0C0E93E2" w14:textId="77777777">
        <w:trPr>
          <w:trHeight w:val="240"/>
        </w:trPr>
        <w:tc>
          <w:tcPr>
            <w:tcW w:w="2520" w:type="dxa"/>
            <w:shd w:val="pct10" w:color="auto" w:fill="FFFFFF"/>
          </w:tcPr>
          <w:p w14:paraId="198F2839" w14:textId="77777777" w:rsidR="00EA1D44" w:rsidRDefault="00EA1D44">
            <w:pPr>
              <w:pStyle w:val="cvheadings"/>
            </w:pPr>
            <w:r>
              <w:t>Algemeen</w:t>
            </w:r>
          </w:p>
        </w:tc>
        <w:tc>
          <w:tcPr>
            <w:tcW w:w="180" w:type="dxa"/>
          </w:tcPr>
          <w:p w14:paraId="2406E49B" w14:textId="77777777" w:rsidR="00EA1D44" w:rsidRDefault="00EA1D44">
            <w:pPr>
              <w:pStyle w:val="cvtext"/>
            </w:pPr>
            <w:r>
              <w:t>:</w:t>
            </w:r>
          </w:p>
        </w:tc>
        <w:tc>
          <w:tcPr>
            <w:tcW w:w="6941" w:type="dxa"/>
          </w:tcPr>
          <w:p w14:paraId="377CD63E" w14:textId="77777777" w:rsidR="00EA1D44" w:rsidRDefault="00EA1D44">
            <w:pPr>
              <w:pStyle w:val="cvtext"/>
            </w:pPr>
            <w:r>
              <w:t>Ichtus M.A.V.O., Veenendaal</w:t>
            </w:r>
            <w:r>
              <w:tab/>
            </w:r>
            <w:r>
              <w:tab/>
            </w:r>
            <w:r>
              <w:tab/>
              <w:t xml:space="preserve">     Diploma behaald in 1988</w:t>
            </w:r>
          </w:p>
          <w:p w14:paraId="4B33CA63" w14:textId="77777777" w:rsidR="00EA1D44" w:rsidRDefault="00EA1D44">
            <w:pPr>
              <w:pStyle w:val="cvtext"/>
            </w:pPr>
            <w:r>
              <w:t>Technisch College Ede – Technische Informatica</w:t>
            </w:r>
          </w:p>
          <w:p w14:paraId="1CE804D8" w14:textId="77777777" w:rsidR="00EA1D44" w:rsidRDefault="00EA1D44">
            <w:pPr>
              <w:pStyle w:val="cvtext"/>
            </w:pPr>
          </w:p>
        </w:tc>
      </w:tr>
      <w:tr w:rsidR="00EA1D44" w14:paraId="083081E8" w14:textId="77777777">
        <w:trPr>
          <w:trHeight w:hRule="exact" w:val="57"/>
        </w:trPr>
        <w:tc>
          <w:tcPr>
            <w:tcW w:w="2520" w:type="dxa"/>
          </w:tcPr>
          <w:p w14:paraId="264C0E88" w14:textId="77777777" w:rsidR="00EA1D44" w:rsidRDefault="00EA1D44">
            <w:pPr>
              <w:rPr>
                <w:rFonts w:ascii="Arial Black" w:hAnsi="Arial Black"/>
                <w:caps/>
                <w:spacing w:val="30"/>
                <w:sz w:val="14"/>
              </w:rPr>
            </w:pPr>
            <w:r>
              <w:rPr>
                <w:rFonts w:ascii="Arial Black" w:hAnsi="Arial Black"/>
                <w:caps/>
                <w:spacing w:val="30"/>
                <w:sz w:val="14"/>
              </w:rPr>
              <w:tab/>
            </w:r>
          </w:p>
        </w:tc>
        <w:tc>
          <w:tcPr>
            <w:tcW w:w="180" w:type="dxa"/>
          </w:tcPr>
          <w:p w14:paraId="4ED6518B" w14:textId="77777777" w:rsidR="00EA1D44" w:rsidRDefault="00EA1D44"/>
        </w:tc>
        <w:tc>
          <w:tcPr>
            <w:tcW w:w="6941" w:type="dxa"/>
          </w:tcPr>
          <w:p w14:paraId="0F032F0B" w14:textId="77777777" w:rsidR="00EA1D44" w:rsidRDefault="00EA1D44">
            <w:pPr>
              <w:rPr>
                <w:rFonts w:ascii="Trebuchet MS" w:hAnsi="Trebuchet MS"/>
                <w:sz w:val="22"/>
                <w:szCs w:val="22"/>
              </w:rPr>
            </w:pPr>
          </w:p>
        </w:tc>
      </w:tr>
      <w:tr w:rsidR="00EA1D44" w:rsidRPr="00B07A54" w14:paraId="344E4F93" w14:textId="77777777">
        <w:trPr>
          <w:trHeight w:val="240"/>
        </w:trPr>
        <w:tc>
          <w:tcPr>
            <w:tcW w:w="2520" w:type="dxa"/>
            <w:shd w:val="pct10" w:color="auto" w:fill="FFFFFF"/>
          </w:tcPr>
          <w:p w14:paraId="47F44AA4" w14:textId="77777777" w:rsidR="00EA1D44" w:rsidRDefault="00EA1D44">
            <w:pPr>
              <w:pStyle w:val="cvheadings"/>
            </w:pPr>
            <w:r>
              <w:t>Cursussen &amp; Trainingen</w:t>
            </w:r>
          </w:p>
        </w:tc>
        <w:tc>
          <w:tcPr>
            <w:tcW w:w="180" w:type="dxa"/>
          </w:tcPr>
          <w:p w14:paraId="01E0599D" w14:textId="77777777" w:rsidR="00EA1D44" w:rsidRDefault="00EA1D44">
            <w:pPr>
              <w:pStyle w:val="cvtext"/>
            </w:pPr>
            <w:r>
              <w:t>:</w:t>
            </w:r>
          </w:p>
        </w:tc>
        <w:tc>
          <w:tcPr>
            <w:tcW w:w="6941" w:type="dxa"/>
          </w:tcPr>
          <w:p w14:paraId="16DA7BF5" w14:textId="77777777" w:rsidR="00EA1D44" w:rsidRDefault="00EA1D44">
            <w:pPr>
              <w:pStyle w:val="cvtext"/>
              <w:rPr>
                <w:lang w:val="en-US"/>
              </w:rPr>
            </w:pPr>
            <w:r>
              <w:rPr>
                <w:lang w:val="en-GB"/>
              </w:rPr>
              <w:t>MICROSOFT CERTIFIED PROFESSIONAL</w:t>
            </w:r>
            <w:r>
              <w:rPr>
                <w:lang w:val="en-US"/>
              </w:rPr>
              <w:t xml:space="preserve"> – Visual Basic 6</w:t>
            </w:r>
          </w:p>
          <w:p w14:paraId="56D22804" w14:textId="77777777" w:rsidR="00EA1D44" w:rsidRDefault="00EA1D44">
            <w:pPr>
              <w:pStyle w:val="cvtext"/>
              <w:numPr>
                <w:ilvl w:val="0"/>
                <w:numId w:val="9"/>
              </w:numPr>
              <w:rPr>
                <w:lang w:val="en-US"/>
              </w:rPr>
            </w:pPr>
            <w:r>
              <w:rPr>
                <w:lang w:val="en-US"/>
              </w:rPr>
              <w:t>Mastering Microsoft Visual Basic 6.0 Development</w:t>
            </w:r>
          </w:p>
          <w:p w14:paraId="57561345" w14:textId="77777777" w:rsidR="00EA1D44" w:rsidRDefault="00EA1D44">
            <w:pPr>
              <w:pStyle w:val="cvtext"/>
              <w:numPr>
                <w:ilvl w:val="0"/>
                <w:numId w:val="9"/>
              </w:numPr>
              <w:rPr>
                <w:lang w:val="en-US"/>
              </w:rPr>
            </w:pPr>
            <w:r>
              <w:rPr>
                <w:lang w:val="en-GB"/>
              </w:rPr>
              <w:t xml:space="preserve">Mastering Distributed Application Design </w:t>
            </w:r>
            <w:proofErr w:type="spellStart"/>
            <w:r>
              <w:rPr>
                <w:lang w:val="en-GB"/>
              </w:rPr>
              <w:t>an</w:t>
            </w:r>
            <w:proofErr w:type="spellEnd"/>
            <w:r>
              <w:rPr>
                <w:lang w:val="en-GB"/>
              </w:rPr>
              <w:t xml:space="preserve"> Development using  MS-VS 6.0</w:t>
            </w:r>
          </w:p>
          <w:p w14:paraId="1C2E1489" w14:textId="77777777" w:rsidR="00EA1D44" w:rsidRDefault="00EA1D44">
            <w:pPr>
              <w:pStyle w:val="cvtext"/>
              <w:numPr>
                <w:ilvl w:val="0"/>
                <w:numId w:val="9"/>
              </w:numPr>
              <w:rPr>
                <w:lang w:val="en-US"/>
              </w:rPr>
            </w:pPr>
            <w:r>
              <w:rPr>
                <w:lang w:val="en-GB"/>
              </w:rPr>
              <w:t>Implementing a Database Design on Microsoft SQL Server 2000</w:t>
            </w:r>
          </w:p>
          <w:p w14:paraId="2ED696C6" w14:textId="77777777" w:rsidR="00EA1D44" w:rsidRDefault="00EA1D44">
            <w:pPr>
              <w:pStyle w:val="cvtext"/>
              <w:numPr>
                <w:ilvl w:val="0"/>
                <w:numId w:val="9"/>
              </w:numPr>
              <w:rPr>
                <w:lang w:val="en-US"/>
              </w:rPr>
            </w:pPr>
            <w:r w:rsidRPr="00441E17">
              <w:rPr>
                <w:lang w:val="en-GB"/>
              </w:rPr>
              <w:t>Enterprise Development using Microsoft Visual Basic 6.0</w:t>
            </w:r>
          </w:p>
          <w:p w14:paraId="7962FCF2" w14:textId="77777777" w:rsidR="00EA1D44" w:rsidRDefault="00EA1D44">
            <w:pPr>
              <w:pStyle w:val="cvtext"/>
              <w:numPr>
                <w:ilvl w:val="0"/>
                <w:numId w:val="9"/>
              </w:numPr>
              <w:rPr>
                <w:lang w:val="en-US"/>
              </w:rPr>
            </w:pPr>
            <w:r>
              <w:rPr>
                <w:lang w:val="en-GB"/>
              </w:rPr>
              <w:t>Developing Microsoft ASP.NET Web Applications using Visual Studio.NET (C#)</w:t>
            </w:r>
          </w:p>
          <w:p w14:paraId="658EDA01" w14:textId="77777777" w:rsidR="00EA1D44" w:rsidRDefault="00EA1D44">
            <w:pPr>
              <w:pStyle w:val="cvtext"/>
              <w:rPr>
                <w:szCs w:val="22"/>
                <w:lang w:val="en-GB"/>
              </w:rPr>
            </w:pPr>
          </w:p>
        </w:tc>
      </w:tr>
    </w:tbl>
    <w:p w14:paraId="3B4F93DE" w14:textId="77777777" w:rsidR="00EA1D44" w:rsidRDefault="00EA1D44">
      <w:pPr>
        <w:pStyle w:val="Subtitle"/>
        <w:rPr>
          <w:rFonts w:ascii="Trebuchet MS" w:hAnsi="Trebuchet MS"/>
          <w:b w:val="0"/>
          <w:bCs w:val="0"/>
          <w:sz w:val="20"/>
          <w:lang w:val="en-GB"/>
        </w:rPr>
      </w:pPr>
    </w:p>
    <w:tbl>
      <w:tblPr>
        <w:tblW w:w="9641" w:type="dxa"/>
        <w:tblInd w:w="71" w:type="dxa"/>
        <w:tblLayout w:type="fixed"/>
        <w:tblCellMar>
          <w:left w:w="71" w:type="dxa"/>
          <w:right w:w="71" w:type="dxa"/>
        </w:tblCellMar>
        <w:tblLook w:val="0000" w:firstRow="0" w:lastRow="0" w:firstColumn="0" w:lastColumn="0" w:noHBand="0" w:noVBand="0"/>
      </w:tblPr>
      <w:tblGrid>
        <w:gridCol w:w="2520"/>
        <w:gridCol w:w="180"/>
        <w:gridCol w:w="6941"/>
      </w:tblGrid>
      <w:tr w:rsidR="00EA1D44" w14:paraId="668D1278" w14:textId="77777777">
        <w:trPr>
          <w:trHeight w:val="240"/>
        </w:trPr>
        <w:tc>
          <w:tcPr>
            <w:tcW w:w="2520" w:type="dxa"/>
            <w:shd w:val="pct15" w:color="auto" w:fill="FFFFFF"/>
            <w:vAlign w:val="center"/>
          </w:tcPr>
          <w:p w14:paraId="76E880D7" w14:textId="77777777" w:rsidR="00EA1D44" w:rsidRDefault="00EA1D44">
            <w:pPr>
              <w:pStyle w:val="cvheadings"/>
              <w:rPr>
                <w:rFonts w:ascii="Trebuchet MS" w:hAnsi="Trebuchet MS"/>
                <w:b/>
                <w:caps w:val="0"/>
                <w:smallCaps/>
                <w:sz w:val="22"/>
                <w:szCs w:val="22"/>
              </w:rPr>
            </w:pPr>
            <w:r>
              <w:rPr>
                <w:rFonts w:ascii="Trebuchet MS" w:hAnsi="Trebuchet MS"/>
                <w:b/>
                <w:caps w:val="0"/>
                <w:smallCaps/>
                <w:sz w:val="22"/>
                <w:szCs w:val="22"/>
              </w:rPr>
              <w:t>Kennisoverzicht</w:t>
            </w:r>
          </w:p>
        </w:tc>
        <w:tc>
          <w:tcPr>
            <w:tcW w:w="7121" w:type="dxa"/>
            <w:gridSpan w:val="2"/>
          </w:tcPr>
          <w:p w14:paraId="50A3A619" w14:textId="77777777" w:rsidR="00EA1D44" w:rsidRDefault="00EA1D44">
            <w:pPr>
              <w:pStyle w:val="cvtext"/>
              <w:ind w:right="-1254"/>
              <w:rPr>
                <w:szCs w:val="22"/>
              </w:rPr>
            </w:pPr>
          </w:p>
          <w:p w14:paraId="3127FFCC" w14:textId="77777777" w:rsidR="00EA1D44" w:rsidRDefault="00EA1D44">
            <w:pPr>
              <w:pStyle w:val="cvtext"/>
              <w:ind w:right="-1254"/>
              <w:rPr>
                <w:szCs w:val="22"/>
              </w:rPr>
            </w:pPr>
          </w:p>
        </w:tc>
      </w:tr>
      <w:tr w:rsidR="00EA1D44" w14:paraId="71E8D26D" w14:textId="77777777">
        <w:trPr>
          <w:trHeight w:hRule="exact" w:val="57"/>
        </w:trPr>
        <w:tc>
          <w:tcPr>
            <w:tcW w:w="2520" w:type="dxa"/>
          </w:tcPr>
          <w:p w14:paraId="4D0A6BDF" w14:textId="77777777" w:rsidR="00EA1D44" w:rsidRDefault="00EA1D44">
            <w:pPr>
              <w:rPr>
                <w:rFonts w:ascii="Arial Black" w:hAnsi="Arial Black"/>
                <w:caps/>
                <w:spacing w:val="30"/>
                <w:sz w:val="14"/>
              </w:rPr>
            </w:pPr>
          </w:p>
        </w:tc>
        <w:tc>
          <w:tcPr>
            <w:tcW w:w="180" w:type="dxa"/>
          </w:tcPr>
          <w:p w14:paraId="23D92188" w14:textId="77777777" w:rsidR="00EA1D44" w:rsidRDefault="00EA1D44"/>
        </w:tc>
        <w:tc>
          <w:tcPr>
            <w:tcW w:w="6941" w:type="dxa"/>
          </w:tcPr>
          <w:p w14:paraId="5BE817E0" w14:textId="77777777" w:rsidR="00EA1D44" w:rsidRDefault="00EA1D44">
            <w:pPr>
              <w:rPr>
                <w:rFonts w:ascii="Trebuchet MS" w:hAnsi="Trebuchet MS"/>
                <w:sz w:val="22"/>
                <w:szCs w:val="22"/>
              </w:rPr>
            </w:pPr>
          </w:p>
        </w:tc>
      </w:tr>
      <w:tr w:rsidR="00EA1D44" w14:paraId="4CCD354F" w14:textId="77777777">
        <w:trPr>
          <w:trHeight w:hRule="exact" w:val="28"/>
        </w:trPr>
        <w:tc>
          <w:tcPr>
            <w:tcW w:w="9641" w:type="dxa"/>
            <w:gridSpan w:val="3"/>
            <w:shd w:val="solid" w:color="FF0000" w:fill="FF0000"/>
          </w:tcPr>
          <w:p w14:paraId="0BDD8893" w14:textId="77777777" w:rsidR="00EA1D44" w:rsidRDefault="00EA1D44">
            <w:pPr>
              <w:rPr>
                <w:rFonts w:ascii="Trebuchet MS" w:hAnsi="Trebuchet MS"/>
                <w:sz w:val="22"/>
                <w:szCs w:val="22"/>
              </w:rPr>
            </w:pPr>
          </w:p>
        </w:tc>
      </w:tr>
      <w:tr w:rsidR="00EA1D44" w14:paraId="2008241C" w14:textId="77777777">
        <w:trPr>
          <w:trHeight w:hRule="exact" w:val="57"/>
        </w:trPr>
        <w:tc>
          <w:tcPr>
            <w:tcW w:w="2520" w:type="dxa"/>
          </w:tcPr>
          <w:p w14:paraId="77830398" w14:textId="77777777" w:rsidR="00EA1D44" w:rsidRDefault="00EA1D44">
            <w:pPr>
              <w:rPr>
                <w:rFonts w:ascii="Arial Black" w:hAnsi="Arial Black"/>
                <w:caps/>
                <w:spacing w:val="30"/>
                <w:sz w:val="14"/>
              </w:rPr>
            </w:pPr>
          </w:p>
        </w:tc>
        <w:tc>
          <w:tcPr>
            <w:tcW w:w="180" w:type="dxa"/>
          </w:tcPr>
          <w:p w14:paraId="782DCDA2" w14:textId="77777777" w:rsidR="00EA1D44" w:rsidRDefault="00EA1D44"/>
        </w:tc>
        <w:tc>
          <w:tcPr>
            <w:tcW w:w="6941" w:type="dxa"/>
          </w:tcPr>
          <w:p w14:paraId="1036C3F4" w14:textId="77777777" w:rsidR="00EA1D44" w:rsidRDefault="00EA1D44">
            <w:pPr>
              <w:rPr>
                <w:rFonts w:ascii="Trebuchet MS" w:hAnsi="Trebuchet MS"/>
                <w:sz w:val="22"/>
                <w:szCs w:val="22"/>
              </w:rPr>
            </w:pPr>
          </w:p>
        </w:tc>
      </w:tr>
      <w:tr w:rsidR="00EA1D44" w14:paraId="6363BE4F" w14:textId="77777777">
        <w:trPr>
          <w:trHeight w:val="240"/>
        </w:trPr>
        <w:tc>
          <w:tcPr>
            <w:tcW w:w="2520" w:type="dxa"/>
            <w:shd w:val="pct10" w:color="auto" w:fill="FFFFFF"/>
          </w:tcPr>
          <w:p w14:paraId="735E100C" w14:textId="77777777" w:rsidR="00EA1D44" w:rsidRDefault="00EA1D44">
            <w:pPr>
              <w:pStyle w:val="cvheadings"/>
              <w:ind w:right="348"/>
            </w:pPr>
            <w:r>
              <w:t>pROGRAMMEER</w:t>
            </w:r>
          </w:p>
          <w:p w14:paraId="7A9AA04E" w14:textId="77777777" w:rsidR="00EA1D44" w:rsidRDefault="00EA1D44">
            <w:pPr>
              <w:pStyle w:val="cvheadings"/>
            </w:pPr>
            <w:r>
              <w:t>TALEN</w:t>
            </w:r>
          </w:p>
        </w:tc>
        <w:tc>
          <w:tcPr>
            <w:tcW w:w="180" w:type="dxa"/>
          </w:tcPr>
          <w:p w14:paraId="1904CB98" w14:textId="77777777" w:rsidR="00EA1D44" w:rsidRDefault="00EA1D44">
            <w:pPr>
              <w:pStyle w:val="cvtext"/>
            </w:pPr>
            <w:r>
              <w:t>:</w:t>
            </w:r>
          </w:p>
        </w:tc>
        <w:tc>
          <w:tcPr>
            <w:tcW w:w="6941" w:type="dxa"/>
          </w:tcPr>
          <w:p w14:paraId="6803586A" w14:textId="4593FA98" w:rsidR="00EA1D44" w:rsidRDefault="00BE46C1" w:rsidP="00BE46C1">
            <w:pPr>
              <w:pStyle w:val="cvtext"/>
              <w:rPr>
                <w:szCs w:val="22"/>
              </w:rPr>
            </w:pPr>
            <w:r>
              <w:rPr>
                <w:szCs w:val="22"/>
              </w:rPr>
              <w:t>T-SQL</w:t>
            </w:r>
            <w:r w:rsidR="00305E4A">
              <w:rPr>
                <w:szCs w:val="22"/>
              </w:rPr>
              <w:t>, SSIS, SSRS</w:t>
            </w:r>
            <w:r>
              <w:rPr>
                <w:szCs w:val="22"/>
              </w:rPr>
              <w:t xml:space="preserve">, </w:t>
            </w:r>
            <w:r w:rsidR="00EA1D44">
              <w:rPr>
                <w:szCs w:val="22"/>
              </w:rPr>
              <w:t>C#</w:t>
            </w:r>
            <w:r>
              <w:rPr>
                <w:szCs w:val="22"/>
              </w:rPr>
              <w:t>, Javascript, Angular, Knockout, jQuery, SignalR</w:t>
            </w:r>
            <w:r w:rsidR="00EA1D44">
              <w:rPr>
                <w:szCs w:val="22"/>
              </w:rPr>
              <w:t>, ASP.NET, VB.NET, .NET Framework 2.0 en hoger,NET Compact Framework 2.0</w:t>
            </w:r>
            <w:r w:rsidR="00D65D98">
              <w:rPr>
                <w:szCs w:val="22"/>
              </w:rPr>
              <w:t xml:space="preserve"> en hoger</w:t>
            </w:r>
            <w:r w:rsidR="00EA1D44">
              <w:rPr>
                <w:szCs w:val="22"/>
              </w:rPr>
              <w:t xml:space="preserve">, </w:t>
            </w:r>
            <w:r w:rsidR="00862BB1">
              <w:rPr>
                <w:szCs w:val="22"/>
              </w:rPr>
              <w:t>Silverlight</w:t>
            </w:r>
            <w:r>
              <w:rPr>
                <w:szCs w:val="22"/>
              </w:rPr>
              <w:t>, Windows Phone</w:t>
            </w:r>
            <w:r w:rsidR="00862BB1">
              <w:rPr>
                <w:szCs w:val="22"/>
              </w:rPr>
              <w:t>, WPF, WCF</w:t>
            </w:r>
            <w:r w:rsidR="00EA1D44">
              <w:rPr>
                <w:szCs w:val="22"/>
              </w:rPr>
              <w:t>, PL-SQL</w:t>
            </w:r>
            <w:r w:rsidR="00693323">
              <w:rPr>
                <w:szCs w:val="22"/>
              </w:rPr>
              <w:t>, Android</w:t>
            </w:r>
            <w:r w:rsidR="00EA1D44">
              <w:rPr>
                <w:szCs w:val="22"/>
              </w:rPr>
              <w:t>, Adobe Flex, VBScript, JavaScript, Actionscript, ASP, VB 6.0, D-Base III en h</w:t>
            </w:r>
            <w:r w:rsidR="00862BB1">
              <w:rPr>
                <w:szCs w:val="22"/>
              </w:rPr>
              <w:t xml:space="preserve">oger, Clipper, Visual Foxpro 9 </w:t>
            </w:r>
          </w:p>
        </w:tc>
      </w:tr>
      <w:tr w:rsidR="00EA1D44" w14:paraId="637A3E6F" w14:textId="77777777">
        <w:trPr>
          <w:trHeight w:hRule="exact" w:val="57"/>
        </w:trPr>
        <w:tc>
          <w:tcPr>
            <w:tcW w:w="2520" w:type="dxa"/>
          </w:tcPr>
          <w:p w14:paraId="0488DACF" w14:textId="77777777" w:rsidR="00EA1D44" w:rsidRDefault="00EA1D44">
            <w:pPr>
              <w:rPr>
                <w:rFonts w:ascii="Arial Black" w:hAnsi="Arial Black"/>
                <w:caps/>
                <w:spacing w:val="30"/>
                <w:sz w:val="14"/>
                <w:lang w:val="nl-NL"/>
              </w:rPr>
            </w:pPr>
            <w:r>
              <w:rPr>
                <w:rFonts w:ascii="Arial Black" w:hAnsi="Arial Black"/>
                <w:caps/>
                <w:spacing w:val="30"/>
                <w:sz w:val="14"/>
                <w:lang w:val="nl-NL"/>
              </w:rPr>
              <w:tab/>
            </w:r>
          </w:p>
        </w:tc>
        <w:tc>
          <w:tcPr>
            <w:tcW w:w="180" w:type="dxa"/>
          </w:tcPr>
          <w:p w14:paraId="113EDF37" w14:textId="77777777" w:rsidR="00EA1D44" w:rsidRDefault="00EA1D44">
            <w:pPr>
              <w:rPr>
                <w:lang w:val="nl-NL"/>
              </w:rPr>
            </w:pPr>
          </w:p>
        </w:tc>
        <w:tc>
          <w:tcPr>
            <w:tcW w:w="6941" w:type="dxa"/>
          </w:tcPr>
          <w:p w14:paraId="3405F44F" w14:textId="77777777" w:rsidR="00EA1D44" w:rsidRDefault="00EA1D44">
            <w:pPr>
              <w:rPr>
                <w:rFonts w:ascii="Trebuchet MS" w:hAnsi="Trebuchet MS"/>
                <w:sz w:val="22"/>
                <w:szCs w:val="22"/>
                <w:lang w:val="nl-NL"/>
              </w:rPr>
            </w:pPr>
          </w:p>
        </w:tc>
      </w:tr>
      <w:tr w:rsidR="00EA1D44" w14:paraId="321EAB96" w14:textId="77777777">
        <w:trPr>
          <w:trHeight w:val="240"/>
        </w:trPr>
        <w:tc>
          <w:tcPr>
            <w:tcW w:w="2520" w:type="dxa"/>
            <w:shd w:val="pct10" w:color="auto" w:fill="FFFFFF"/>
          </w:tcPr>
          <w:p w14:paraId="63BA09F4" w14:textId="77777777" w:rsidR="00EA1D44" w:rsidRDefault="00EA1D44">
            <w:pPr>
              <w:pStyle w:val="cvheadings"/>
              <w:ind w:right="348"/>
            </w:pPr>
            <w:r>
              <w:t>Software</w:t>
            </w:r>
          </w:p>
        </w:tc>
        <w:tc>
          <w:tcPr>
            <w:tcW w:w="180" w:type="dxa"/>
          </w:tcPr>
          <w:p w14:paraId="731CC97A" w14:textId="77777777" w:rsidR="00EA1D44" w:rsidRDefault="00EA1D44">
            <w:pPr>
              <w:pStyle w:val="cvtext"/>
            </w:pPr>
            <w:r>
              <w:t>:</w:t>
            </w:r>
          </w:p>
        </w:tc>
        <w:tc>
          <w:tcPr>
            <w:tcW w:w="6941" w:type="dxa"/>
          </w:tcPr>
          <w:p w14:paraId="326A467B" w14:textId="235E94FE" w:rsidR="00EA1D44" w:rsidRDefault="00EA1D44">
            <w:pPr>
              <w:pStyle w:val="cvtext"/>
            </w:pPr>
            <w:r>
              <w:t>Microsoft technologieën en software zoals Visual Studio 2005</w:t>
            </w:r>
            <w:r w:rsidR="00D65D98">
              <w:t>/2008</w:t>
            </w:r>
            <w:r w:rsidR="00824AD1">
              <w:t>/2010</w:t>
            </w:r>
            <w:r>
              <w:t>, Windows Mobile 5</w:t>
            </w:r>
            <w:r w:rsidR="00862BB1">
              <w:t xml:space="preserve"> (en hoger)</w:t>
            </w:r>
            <w:r>
              <w:t xml:space="preserve"> - Applicaties, SQL Server </w:t>
            </w:r>
            <w:r w:rsidR="00B07A54">
              <w:t>7/</w:t>
            </w:r>
            <w:r>
              <w:t>2000</w:t>
            </w:r>
            <w:r w:rsidR="00862BB1">
              <w:t>/2005/2008</w:t>
            </w:r>
            <w:r w:rsidR="00B07A54">
              <w:t>/2012/2014/2016</w:t>
            </w:r>
            <w:r>
              <w:t>, COM+, ActiveX,.NET, HTC, HTML, XHTML, XML, XS</w:t>
            </w:r>
            <w:r w:rsidR="00862BB1">
              <w:t>L, XSD, VML, SVG, T-SQL, PL-SQL</w:t>
            </w:r>
          </w:p>
        </w:tc>
      </w:tr>
      <w:tr w:rsidR="00EA1D44" w14:paraId="42DC6839" w14:textId="77777777">
        <w:trPr>
          <w:trHeight w:hRule="exact" w:val="57"/>
        </w:trPr>
        <w:tc>
          <w:tcPr>
            <w:tcW w:w="2520" w:type="dxa"/>
          </w:tcPr>
          <w:p w14:paraId="5DA9573B" w14:textId="77777777" w:rsidR="00EA1D44" w:rsidRDefault="00EA1D44">
            <w:pPr>
              <w:rPr>
                <w:rFonts w:ascii="Arial Black" w:hAnsi="Arial Black"/>
                <w:caps/>
                <w:spacing w:val="30"/>
                <w:sz w:val="14"/>
                <w:lang w:val="nl-NL"/>
              </w:rPr>
            </w:pPr>
            <w:r>
              <w:rPr>
                <w:rFonts w:ascii="Arial Black" w:hAnsi="Arial Black"/>
                <w:caps/>
                <w:spacing w:val="30"/>
                <w:sz w:val="14"/>
                <w:lang w:val="nl-NL"/>
              </w:rPr>
              <w:tab/>
            </w:r>
          </w:p>
        </w:tc>
        <w:tc>
          <w:tcPr>
            <w:tcW w:w="180" w:type="dxa"/>
          </w:tcPr>
          <w:p w14:paraId="4484660C" w14:textId="77777777" w:rsidR="00EA1D44" w:rsidRDefault="00EA1D44">
            <w:pPr>
              <w:rPr>
                <w:lang w:val="nl-NL"/>
              </w:rPr>
            </w:pPr>
          </w:p>
        </w:tc>
        <w:tc>
          <w:tcPr>
            <w:tcW w:w="6941" w:type="dxa"/>
          </w:tcPr>
          <w:p w14:paraId="264BBE9E" w14:textId="77777777" w:rsidR="00EA1D44" w:rsidRDefault="00EA1D44">
            <w:pPr>
              <w:rPr>
                <w:rFonts w:ascii="Trebuchet MS" w:hAnsi="Trebuchet MS"/>
                <w:sz w:val="22"/>
                <w:szCs w:val="22"/>
                <w:lang w:val="nl-NL"/>
              </w:rPr>
            </w:pPr>
          </w:p>
        </w:tc>
      </w:tr>
      <w:tr w:rsidR="00EA1D44" w:rsidRPr="00B07A54" w14:paraId="26F7905E" w14:textId="77777777">
        <w:trPr>
          <w:trHeight w:val="240"/>
        </w:trPr>
        <w:tc>
          <w:tcPr>
            <w:tcW w:w="2520" w:type="dxa"/>
            <w:shd w:val="pct10" w:color="auto" w:fill="FFFFFF"/>
          </w:tcPr>
          <w:p w14:paraId="1C972EB9" w14:textId="77777777" w:rsidR="00EA1D44" w:rsidRDefault="00EA1D44">
            <w:pPr>
              <w:pStyle w:val="cvheadings"/>
              <w:ind w:right="348"/>
            </w:pPr>
            <w:r>
              <w:t>Databases</w:t>
            </w:r>
          </w:p>
        </w:tc>
        <w:tc>
          <w:tcPr>
            <w:tcW w:w="180" w:type="dxa"/>
          </w:tcPr>
          <w:p w14:paraId="6EE824C7" w14:textId="77777777" w:rsidR="00EA1D44" w:rsidRDefault="00EA1D44">
            <w:pPr>
              <w:pStyle w:val="cvtext"/>
            </w:pPr>
            <w:r>
              <w:t>:</w:t>
            </w:r>
          </w:p>
        </w:tc>
        <w:tc>
          <w:tcPr>
            <w:tcW w:w="6941" w:type="dxa"/>
          </w:tcPr>
          <w:p w14:paraId="5AD7E1A0" w14:textId="76C82083" w:rsidR="00EA1D44" w:rsidRDefault="009E2A46" w:rsidP="00862BB1">
            <w:pPr>
              <w:pStyle w:val="cvtext"/>
              <w:rPr>
                <w:lang w:val="en-US"/>
              </w:rPr>
            </w:pPr>
            <w:r>
              <w:rPr>
                <w:lang w:val="en-US"/>
              </w:rPr>
              <w:t>SQL S</w:t>
            </w:r>
            <w:r w:rsidR="00BE4B83">
              <w:rPr>
                <w:lang w:val="en-US"/>
              </w:rPr>
              <w:t>erver 2005</w:t>
            </w:r>
            <w:r w:rsidR="00862BB1">
              <w:rPr>
                <w:lang w:val="en-US"/>
              </w:rPr>
              <w:t>/2008</w:t>
            </w:r>
            <w:r>
              <w:rPr>
                <w:lang w:val="en-US"/>
              </w:rPr>
              <w:t>/2012</w:t>
            </w:r>
            <w:r w:rsidR="00B07A54">
              <w:rPr>
                <w:lang w:val="en-US"/>
              </w:rPr>
              <w:t>/2014/2016</w:t>
            </w:r>
            <w:r w:rsidR="00703321">
              <w:rPr>
                <w:lang w:val="en-US"/>
              </w:rPr>
              <w:t>, SSIS</w:t>
            </w:r>
            <w:r w:rsidR="00EA1D44">
              <w:rPr>
                <w:lang w:val="en-US"/>
              </w:rPr>
              <w:t xml:space="preserve">, Oracle, Access, Visual </w:t>
            </w:r>
            <w:proofErr w:type="spellStart"/>
            <w:r w:rsidR="00EA1D44">
              <w:rPr>
                <w:lang w:val="en-US"/>
              </w:rPr>
              <w:t>Foxpro</w:t>
            </w:r>
            <w:proofErr w:type="spellEnd"/>
            <w:r w:rsidR="00EA1D44">
              <w:rPr>
                <w:lang w:val="en-US"/>
              </w:rPr>
              <w:t xml:space="preserve"> 9</w:t>
            </w:r>
          </w:p>
        </w:tc>
      </w:tr>
      <w:tr w:rsidR="00B07A54" w14:paraId="310B152D" w14:textId="77777777" w:rsidTr="00B07A54">
        <w:trPr>
          <w:trHeight w:val="240"/>
        </w:trPr>
        <w:tc>
          <w:tcPr>
            <w:tcW w:w="2520" w:type="dxa"/>
            <w:shd w:val="pct15" w:color="auto" w:fill="FFFFFF"/>
            <w:vAlign w:val="center"/>
          </w:tcPr>
          <w:p w14:paraId="4DDD0380" w14:textId="77777777" w:rsidR="00B07A54" w:rsidRDefault="00B07A54" w:rsidP="00B07A54">
            <w:pPr>
              <w:pStyle w:val="cvheadings"/>
              <w:rPr>
                <w:rFonts w:ascii="Trebuchet MS" w:hAnsi="Trebuchet MS"/>
                <w:b/>
                <w:caps w:val="0"/>
                <w:smallCaps/>
                <w:sz w:val="22"/>
                <w:szCs w:val="22"/>
              </w:rPr>
            </w:pPr>
            <w:r>
              <w:rPr>
                <w:rFonts w:ascii="Trebuchet MS" w:hAnsi="Trebuchet MS"/>
                <w:b/>
                <w:caps w:val="0"/>
                <w:smallCaps/>
                <w:sz w:val="22"/>
                <w:szCs w:val="22"/>
              </w:rPr>
              <w:lastRenderedPageBreak/>
              <w:t>Praktijkervaring</w:t>
            </w:r>
          </w:p>
        </w:tc>
        <w:tc>
          <w:tcPr>
            <w:tcW w:w="7121" w:type="dxa"/>
            <w:gridSpan w:val="2"/>
          </w:tcPr>
          <w:p w14:paraId="32DC2D0D" w14:textId="77777777" w:rsidR="00B07A54" w:rsidRDefault="00B07A54" w:rsidP="00B07A54">
            <w:pPr>
              <w:pStyle w:val="cvtext"/>
              <w:ind w:right="-1254"/>
              <w:rPr>
                <w:szCs w:val="22"/>
              </w:rPr>
            </w:pPr>
            <w:bookmarkStart w:id="0" w:name="_GoBack"/>
            <w:bookmarkEnd w:id="0"/>
          </w:p>
          <w:p w14:paraId="43B9269C" w14:textId="77777777" w:rsidR="00B07A54" w:rsidRDefault="00B07A54" w:rsidP="00B07A54">
            <w:pPr>
              <w:pStyle w:val="cvtext"/>
              <w:ind w:right="-1254"/>
              <w:rPr>
                <w:szCs w:val="22"/>
              </w:rPr>
            </w:pPr>
          </w:p>
        </w:tc>
      </w:tr>
      <w:tr w:rsidR="00B07A54" w14:paraId="14D12403" w14:textId="77777777" w:rsidTr="00B07A54">
        <w:trPr>
          <w:trHeight w:hRule="exact" w:val="57"/>
        </w:trPr>
        <w:tc>
          <w:tcPr>
            <w:tcW w:w="2520" w:type="dxa"/>
          </w:tcPr>
          <w:p w14:paraId="11382569" w14:textId="77777777" w:rsidR="00B07A54" w:rsidRDefault="00B07A54" w:rsidP="00B07A54">
            <w:pPr>
              <w:rPr>
                <w:rFonts w:ascii="Arial Black" w:hAnsi="Arial Black"/>
                <w:caps/>
                <w:spacing w:val="30"/>
                <w:sz w:val="14"/>
              </w:rPr>
            </w:pPr>
          </w:p>
        </w:tc>
        <w:tc>
          <w:tcPr>
            <w:tcW w:w="180" w:type="dxa"/>
          </w:tcPr>
          <w:p w14:paraId="31FFDA41" w14:textId="77777777" w:rsidR="00B07A54" w:rsidRDefault="00B07A54" w:rsidP="00B07A54"/>
        </w:tc>
        <w:tc>
          <w:tcPr>
            <w:tcW w:w="6941" w:type="dxa"/>
          </w:tcPr>
          <w:p w14:paraId="3F64B06D" w14:textId="77777777" w:rsidR="00B07A54" w:rsidRDefault="00B07A54" w:rsidP="00B07A54">
            <w:pPr>
              <w:rPr>
                <w:rFonts w:ascii="Trebuchet MS" w:hAnsi="Trebuchet MS"/>
                <w:sz w:val="22"/>
                <w:szCs w:val="22"/>
              </w:rPr>
            </w:pPr>
          </w:p>
        </w:tc>
      </w:tr>
      <w:tr w:rsidR="00B07A54" w14:paraId="7D932723" w14:textId="77777777" w:rsidTr="00B07A54">
        <w:trPr>
          <w:trHeight w:hRule="exact" w:val="28"/>
        </w:trPr>
        <w:tc>
          <w:tcPr>
            <w:tcW w:w="9641" w:type="dxa"/>
            <w:gridSpan w:val="3"/>
            <w:shd w:val="solid" w:color="FF0000" w:fill="FF0000"/>
          </w:tcPr>
          <w:p w14:paraId="365F3579" w14:textId="77777777" w:rsidR="00B07A54" w:rsidRDefault="00B07A54" w:rsidP="00B07A54">
            <w:pPr>
              <w:rPr>
                <w:rFonts w:ascii="Trebuchet MS" w:hAnsi="Trebuchet MS"/>
                <w:sz w:val="22"/>
                <w:szCs w:val="22"/>
              </w:rPr>
            </w:pPr>
          </w:p>
        </w:tc>
      </w:tr>
      <w:tr w:rsidR="00B07A54" w14:paraId="75324D7E" w14:textId="77777777" w:rsidTr="00B07A54">
        <w:trPr>
          <w:trHeight w:hRule="exact" w:val="57"/>
        </w:trPr>
        <w:tc>
          <w:tcPr>
            <w:tcW w:w="2520" w:type="dxa"/>
          </w:tcPr>
          <w:p w14:paraId="11517529" w14:textId="77777777" w:rsidR="00B07A54" w:rsidRDefault="00B07A54" w:rsidP="00B07A54">
            <w:pPr>
              <w:rPr>
                <w:rFonts w:ascii="Arial Black" w:hAnsi="Arial Black"/>
                <w:caps/>
                <w:spacing w:val="30"/>
                <w:sz w:val="14"/>
              </w:rPr>
            </w:pPr>
          </w:p>
        </w:tc>
        <w:tc>
          <w:tcPr>
            <w:tcW w:w="180" w:type="dxa"/>
          </w:tcPr>
          <w:p w14:paraId="7D085AB7" w14:textId="77777777" w:rsidR="00B07A54" w:rsidRDefault="00B07A54" w:rsidP="00B07A54"/>
        </w:tc>
        <w:tc>
          <w:tcPr>
            <w:tcW w:w="6941" w:type="dxa"/>
          </w:tcPr>
          <w:p w14:paraId="448D20DB" w14:textId="77777777" w:rsidR="00B07A54" w:rsidRDefault="00B07A54" w:rsidP="00B07A54">
            <w:pPr>
              <w:rPr>
                <w:rFonts w:ascii="Trebuchet MS" w:hAnsi="Trebuchet MS"/>
                <w:sz w:val="22"/>
                <w:szCs w:val="22"/>
              </w:rPr>
            </w:pPr>
          </w:p>
        </w:tc>
      </w:tr>
      <w:tr w:rsidR="00B07A54" w14:paraId="509E4915" w14:textId="77777777" w:rsidTr="00B07A54">
        <w:tblPrEx>
          <w:tblCellMar>
            <w:left w:w="70" w:type="dxa"/>
            <w:right w:w="70" w:type="dxa"/>
          </w:tblCellMar>
        </w:tblPrEx>
        <w:trPr>
          <w:trHeight w:val="194"/>
        </w:trPr>
        <w:tc>
          <w:tcPr>
            <w:tcW w:w="2520" w:type="dxa"/>
            <w:shd w:val="pct10" w:color="auto" w:fill="FFFFFF"/>
          </w:tcPr>
          <w:p w14:paraId="25D3D61B" w14:textId="77777777" w:rsidR="00B07A54" w:rsidRDefault="00B07A54" w:rsidP="00B07A54">
            <w:pPr>
              <w:pStyle w:val="cvheadings"/>
            </w:pPr>
            <w:r>
              <w:t>Periode</w:t>
            </w:r>
          </w:p>
        </w:tc>
        <w:tc>
          <w:tcPr>
            <w:tcW w:w="180" w:type="dxa"/>
          </w:tcPr>
          <w:p w14:paraId="4AC9A30C" w14:textId="77777777" w:rsidR="00B07A54" w:rsidRDefault="00B07A54" w:rsidP="00B07A54">
            <w:pPr>
              <w:pStyle w:val="cvtext"/>
            </w:pPr>
            <w:r>
              <w:t>:</w:t>
            </w:r>
          </w:p>
        </w:tc>
        <w:tc>
          <w:tcPr>
            <w:tcW w:w="6941" w:type="dxa"/>
          </w:tcPr>
          <w:p w14:paraId="3480EA03" w14:textId="714C9A22" w:rsidR="00B07A54" w:rsidRDefault="00B07A54" w:rsidP="00B07A54">
            <w:pPr>
              <w:pStyle w:val="cvtext"/>
            </w:pPr>
            <w:r>
              <w:t>Augustus 2016 – heden</w:t>
            </w:r>
          </w:p>
        </w:tc>
      </w:tr>
      <w:tr w:rsidR="00B07A54" w14:paraId="4312E25F" w14:textId="77777777" w:rsidTr="00B07A54">
        <w:tblPrEx>
          <w:tblCellMar>
            <w:left w:w="70" w:type="dxa"/>
            <w:right w:w="70" w:type="dxa"/>
          </w:tblCellMar>
        </w:tblPrEx>
        <w:trPr>
          <w:cantSplit/>
          <w:trHeight w:hRule="exact" w:val="57"/>
        </w:trPr>
        <w:tc>
          <w:tcPr>
            <w:tcW w:w="2520" w:type="dxa"/>
          </w:tcPr>
          <w:p w14:paraId="63669C38" w14:textId="77777777" w:rsidR="00B07A54" w:rsidRDefault="00B07A54" w:rsidP="00B07A54">
            <w:pPr>
              <w:rPr>
                <w:rFonts w:ascii="Arial Black" w:hAnsi="Arial Black"/>
                <w:caps/>
                <w:spacing w:val="30"/>
                <w:sz w:val="14"/>
              </w:rPr>
            </w:pPr>
          </w:p>
        </w:tc>
        <w:tc>
          <w:tcPr>
            <w:tcW w:w="180" w:type="dxa"/>
          </w:tcPr>
          <w:p w14:paraId="7283F844" w14:textId="77777777" w:rsidR="00B07A54" w:rsidRDefault="00B07A54" w:rsidP="00B07A54"/>
        </w:tc>
        <w:tc>
          <w:tcPr>
            <w:tcW w:w="6941" w:type="dxa"/>
          </w:tcPr>
          <w:p w14:paraId="4BD8466F" w14:textId="77777777" w:rsidR="00B07A54" w:rsidRDefault="00B07A54" w:rsidP="00B07A54">
            <w:pPr>
              <w:pStyle w:val="cvtext"/>
            </w:pPr>
          </w:p>
        </w:tc>
      </w:tr>
      <w:tr w:rsidR="00B07A54" w:rsidRPr="00BE4B83" w14:paraId="17E4E29D" w14:textId="77777777" w:rsidTr="00B07A54">
        <w:tblPrEx>
          <w:tblCellMar>
            <w:left w:w="70" w:type="dxa"/>
            <w:right w:w="70" w:type="dxa"/>
          </w:tblCellMar>
        </w:tblPrEx>
        <w:trPr>
          <w:trHeight w:val="240"/>
        </w:trPr>
        <w:tc>
          <w:tcPr>
            <w:tcW w:w="2520" w:type="dxa"/>
            <w:shd w:val="pct10" w:color="auto" w:fill="FFFFFF"/>
          </w:tcPr>
          <w:p w14:paraId="46832C61" w14:textId="77777777" w:rsidR="00B07A54" w:rsidRDefault="00B07A54" w:rsidP="00B07A54">
            <w:pPr>
              <w:pStyle w:val="cvheadings"/>
            </w:pPr>
            <w:r>
              <w:t>Opdrachtgever</w:t>
            </w:r>
          </w:p>
        </w:tc>
        <w:tc>
          <w:tcPr>
            <w:tcW w:w="180" w:type="dxa"/>
          </w:tcPr>
          <w:p w14:paraId="314A6539" w14:textId="77777777" w:rsidR="00B07A54" w:rsidRDefault="00B07A54" w:rsidP="00B07A54">
            <w:pPr>
              <w:pStyle w:val="cvtext"/>
            </w:pPr>
            <w:r>
              <w:t>:</w:t>
            </w:r>
          </w:p>
        </w:tc>
        <w:tc>
          <w:tcPr>
            <w:tcW w:w="6941" w:type="dxa"/>
          </w:tcPr>
          <w:p w14:paraId="0E1A0956" w14:textId="7E706641" w:rsidR="00B07A54" w:rsidRPr="00BE4B83" w:rsidRDefault="00B07A54" w:rsidP="00B07A54">
            <w:pPr>
              <w:pStyle w:val="cvtext"/>
              <w:rPr>
                <w:lang w:val="en-US"/>
              </w:rPr>
            </w:pPr>
            <w:proofErr w:type="spellStart"/>
            <w:r>
              <w:rPr>
                <w:lang w:val="en-US"/>
              </w:rPr>
              <w:t>Essent</w:t>
            </w:r>
            <w:proofErr w:type="spellEnd"/>
            <w:r>
              <w:rPr>
                <w:lang w:val="en-US"/>
              </w:rPr>
              <w:t>/RWE</w:t>
            </w:r>
            <w:r w:rsidRPr="00BE4B83">
              <w:rPr>
                <w:lang w:val="en-US"/>
              </w:rPr>
              <w:t xml:space="preserve">, </w:t>
            </w:r>
            <w:r>
              <w:rPr>
                <w:lang w:val="en-US"/>
              </w:rPr>
              <w:t>Den Bosch</w:t>
            </w:r>
          </w:p>
        </w:tc>
      </w:tr>
      <w:tr w:rsidR="00B07A54" w:rsidRPr="00BE4B83" w14:paraId="2B601DDE" w14:textId="77777777" w:rsidTr="00B07A54">
        <w:tblPrEx>
          <w:tblCellMar>
            <w:left w:w="70" w:type="dxa"/>
            <w:right w:w="70" w:type="dxa"/>
          </w:tblCellMar>
        </w:tblPrEx>
        <w:trPr>
          <w:cantSplit/>
          <w:trHeight w:hRule="exact" w:val="80"/>
        </w:trPr>
        <w:tc>
          <w:tcPr>
            <w:tcW w:w="2520" w:type="dxa"/>
          </w:tcPr>
          <w:p w14:paraId="42D6679E" w14:textId="77777777" w:rsidR="00B07A54" w:rsidRPr="00BE4B83" w:rsidRDefault="00B07A54" w:rsidP="00B07A54">
            <w:pPr>
              <w:rPr>
                <w:rFonts w:ascii="Arial Black" w:hAnsi="Arial Black"/>
                <w:caps/>
                <w:spacing w:val="30"/>
                <w:sz w:val="14"/>
                <w:lang w:val="en-US"/>
              </w:rPr>
            </w:pPr>
          </w:p>
        </w:tc>
        <w:tc>
          <w:tcPr>
            <w:tcW w:w="180" w:type="dxa"/>
          </w:tcPr>
          <w:p w14:paraId="3651F649" w14:textId="77777777" w:rsidR="00B07A54" w:rsidRPr="00BE4B83" w:rsidRDefault="00B07A54" w:rsidP="00B07A54">
            <w:pPr>
              <w:rPr>
                <w:lang w:val="en-US"/>
              </w:rPr>
            </w:pPr>
          </w:p>
        </w:tc>
        <w:tc>
          <w:tcPr>
            <w:tcW w:w="6941" w:type="dxa"/>
          </w:tcPr>
          <w:p w14:paraId="016218DA" w14:textId="77777777" w:rsidR="00B07A54" w:rsidRPr="00BE4B83" w:rsidRDefault="00B07A54" w:rsidP="00B07A54">
            <w:pPr>
              <w:pStyle w:val="cvtext"/>
              <w:rPr>
                <w:lang w:val="en-US"/>
              </w:rPr>
            </w:pPr>
          </w:p>
        </w:tc>
      </w:tr>
      <w:tr w:rsidR="00B07A54" w:rsidRPr="00B07A54" w14:paraId="19EF46CD" w14:textId="77777777" w:rsidTr="00B07A54">
        <w:tblPrEx>
          <w:tblCellMar>
            <w:left w:w="70" w:type="dxa"/>
            <w:right w:w="70" w:type="dxa"/>
          </w:tblCellMar>
        </w:tblPrEx>
        <w:trPr>
          <w:trHeight w:val="240"/>
        </w:trPr>
        <w:tc>
          <w:tcPr>
            <w:tcW w:w="2520" w:type="dxa"/>
            <w:shd w:val="pct10" w:color="auto" w:fill="FFFFFF"/>
          </w:tcPr>
          <w:p w14:paraId="216689BF" w14:textId="77777777" w:rsidR="00B07A54" w:rsidRDefault="00B07A54" w:rsidP="00B07A54">
            <w:pPr>
              <w:pStyle w:val="cvheadings"/>
            </w:pPr>
            <w:r>
              <w:t>functie</w:t>
            </w:r>
          </w:p>
        </w:tc>
        <w:tc>
          <w:tcPr>
            <w:tcW w:w="180" w:type="dxa"/>
          </w:tcPr>
          <w:p w14:paraId="75BF16EC" w14:textId="77777777" w:rsidR="00B07A54" w:rsidRDefault="00B07A54" w:rsidP="00B07A54">
            <w:pPr>
              <w:pStyle w:val="cvtext"/>
            </w:pPr>
            <w:r>
              <w:t>:</w:t>
            </w:r>
          </w:p>
        </w:tc>
        <w:tc>
          <w:tcPr>
            <w:tcW w:w="6941" w:type="dxa"/>
          </w:tcPr>
          <w:p w14:paraId="3EDF5C93" w14:textId="77777777" w:rsidR="00B07A54" w:rsidRPr="00BE4B83" w:rsidRDefault="00B07A54" w:rsidP="00B07A54">
            <w:pPr>
              <w:pStyle w:val="cvtext"/>
              <w:rPr>
                <w:lang w:val="en-US"/>
              </w:rPr>
            </w:pPr>
            <w:r w:rsidRPr="00BE4B83">
              <w:rPr>
                <w:lang w:val="en-US"/>
              </w:rPr>
              <w:t xml:space="preserve">Freelance - Senior </w:t>
            </w:r>
            <w:r>
              <w:rPr>
                <w:lang w:val="en-US"/>
              </w:rPr>
              <w:t>SQL Server developer</w:t>
            </w:r>
          </w:p>
        </w:tc>
      </w:tr>
      <w:tr w:rsidR="00B07A54" w:rsidRPr="00B07A54" w14:paraId="717DF694" w14:textId="77777777" w:rsidTr="00B07A54">
        <w:tblPrEx>
          <w:tblCellMar>
            <w:left w:w="70" w:type="dxa"/>
            <w:right w:w="70" w:type="dxa"/>
          </w:tblCellMar>
        </w:tblPrEx>
        <w:trPr>
          <w:cantSplit/>
          <w:trHeight w:hRule="exact" w:val="57"/>
        </w:trPr>
        <w:tc>
          <w:tcPr>
            <w:tcW w:w="2520" w:type="dxa"/>
          </w:tcPr>
          <w:p w14:paraId="0B7BE052" w14:textId="77777777" w:rsidR="00B07A54" w:rsidRPr="00BE4B83" w:rsidRDefault="00B07A54" w:rsidP="00B07A54">
            <w:pPr>
              <w:rPr>
                <w:rFonts w:ascii="Arial Black" w:hAnsi="Arial Black"/>
                <w:caps/>
                <w:spacing w:val="30"/>
                <w:sz w:val="14"/>
                <w:lang w:val="en-US"/>
              </w:rPr>
            </w:pPr>
          </w:p>
        </w:tc>
        <w:tc>
          <w:tcPr>
            <w:tcW w:w="180" w:type="dxa"/>
          </w:tcPr>
          <w:p w14:paraId="2A5965F5" w14:textId="77777777" w:rsidR="00B07A54" w:rsidRPr="00BE4B83" w:rsidRDefault="00B07A54" w:rsidP="00B07A54">
            <w:pPr>
              <w:rPr>
                <w:lang w:val="en-US"/>
              </w:rPr>
            </w:pPr>
          </w:p>
        </w:tc>
        <w:tc>
          <w:tcPr>
            <w:tcW w:w="6941" w:type="dxa"/>
          </w:tcPr>
          <w:p w14:paraId="42A93C60" w14:textId="77777777" w:rsidR="00B07A54" w:rsidRPr="00BE4B83" w:rsidRDefault="00B07A54" w:rsidP="00B07A54">
            <w:pPr>
              <w:pStyle w:val="cvtext"/>
              <w:rPr>
                <w:lang w:val="en-US"/>
              </w:rPr>
            </w:pPr>
          </w:p>
        </w:tc>
      </w:tr>
      <w:tr w:rsidR="00B07A54" w14:paraId="540F75CD" w14:textId="77777777" w:rsidTr="00B07A54">
        <w:tblPrEx>
          <w:tblCellMar>
            <w:left w:w="70" w:type="dxa"/>
            <w:right w:w="70" w:type="dxa"/>
          </w:tblCellMar>
        </w:tblPrEx>
        <w:trPr>
          <w:trHeight w:val="645"/>
        </w:trPr>
        <w:tc>
          <w:tcPr>
            <w:tcW w:w="2520" w:type="dxa"/>
            <w:shd w:val="pct10" w:color="auto" w:fill="FFFFFF"/>
          </w:tcPr>
          <w:p w14:paraId="08698574" w14:textId="77777777" w:rsidR="00B07A54" w:rsidRDefault="00B07A54" w:rsidP="00B07A54">
            <w:pPr>
              <w:pStyle w:val="cvheadings"/>
            </w:pPr>
            <w:r>
              <w:t>werkzaamheden</w:t>
            </w:r>
          </w:p>
        </w:tc>
        <w:tc>
          <w:tcPr>
            <w:tcW w:w="180" w:type="dxa"/>
          </w:tcPr>
          <w:p w14:paraId="53316604" w14:textId="77777777" w:rsidR="00B07A54" w:rsidRDefault="00B07A54" w:rsidP="00B07A54">
            <w:pPr>
              <w:pStyle w:val="cvtext"/>
            </w:pPr>
            <w:r>
              <w:t>:</w:t>
            </w:r>
          </w:p>
        </w:tc>
        <w:tc>
          <w:tcPr>
            <w:tcW w:w="6941" w:type="dxa"/>
          </w:tcPr>
          <w:p w14:paraId="4FA10E95" w14:textId="77777777" w:rsidR="00B07A54" w:rsidRDefault="00B07A54" w:rsidP="00B07A54">
            <w:pPr>
              <w:pStyle w:val="cvtext"/>
            </w:pPr>
            <w:r>
              <w:t>Essent heeft mij gevraagd terug te komen, omdat ze mijn kennis goed konden gebruiken. Een van de vragen van Essent was of ik het team naar een hoger niveau wilde tillen. Ze noemen mij Lead developer, en ik heb in deze periode gezorgd voor meer structtur en standaardisatie binnen het team. Met mijn vergaande kennis van XML en aanverwante technieken, heb ik ervoor gezorgd dat men veel meer inzicht heeft in werking van de applicaties. Ik licht het e.e.a. graag toe in een gesprek.</w:t>
            </w:r>
          </w:p>
          <w:p w14:paraId="29238E1B" w14:textId="5DD8314D" w:rsidR="00B07A54" w:rsidRDefault="00B07A54" w:rsidP="00B07A54">
            <w:pPr>
              <w:pStyle w:val="cvtext"/>
            </w:pPr>
            <w:r>
              <w:t>Essent heeft gekozen om alle externe medewerkers eruit te doen, en daarom heb ik dan ook gekozen zelf weg te gaan.</w:t>
            </w:r>
          </w:p>
        </w:tc>
      </w:tr>
      <w:tr w:rsidR="00B07A54" w14:paraId="4E794C4F" w14:textId="77777777" w:rsidTr="00B07A54">
        <w:tblPrEx>
          <w:tblCellMar>
            <w:left w:w="70" w:type="dxa"/>
            <w:right w:w="70" w:type="dxa"/>
          </w:tblCellMar>
        </w:tblPrEx>
        <w:trPr>
          <w:trHeight w:hRule="exact" w:val="57"/>
        </w:trPr>
        <w:tc>
          <w:tcPr>
            <w:tcW w:w="2520" w:type="dxa"/>
          </w:tcPr>
          <w:p w14:paraId="70272B10" w14:textId="77777777" w:rsidR="00B07A54" w:rsidRDefault="00B07A54" w:rsidP="00B07A54">
            <w:pPr>
              <w:overflowPunct/>
              <w:autoSpaceDE/>
              <w:autoSpaceDN/>
              <w:adjustRightInd/>
              <w:textAlignment w:val="auto"/>
              <w:rPr>
                <w:rFonts w:ascii="Arial Black" w:hAnsi="Arial Black"/>
                <w:caps/>
                <w:spacing w:val="30"/>
                <w:sz w:val="14"/>
                <w:lang w:val="nl-NL"/>
              </w:rPr>
            </w:pPr>
          </w:p>
        </w:tc>
        <w:tc>
          <w:tcPr>
            <w:tcW w:w="180" w:type="dxa"/>
          </w:tcPr>
          <w:p w14:paraId="29ABECBD" w14:textId="77777777" w:rsidR="00B07A54" w:rsidRDefault="00B07A54" w:rsidP="00B07A54">
            <w:pPr>
              <w:pStyle w:val="cvtext"/>
            </w:pPr>
          </w:p>
        </w:tc>
        <w:tc>
          <w:tcPr>
            <w:tcW w:w="6941" w:type="dxa"/>
          </w:tcPr>
          <w:p w14:paraId="43A5E61A" w14:textId="77777777" w:rsidR="00B07A54" w:rsidRDefault="00B07A54" w:rsidP="00B07A54">
            <w:pPr>
              <w:pStyle w:val="cvtext"/>
            </w:pPr>
          </w:p>
        </w:tc>
      </w:tr>
      <w:tr w:rsidR="00B07A54" w:rsidRPr="00B07A54" w14:paraId="4EE9D693" w14:textId="77777777" w:rsidTr="00B07A54">
        <w:tblPrEx>
          <w:tblCellMar>
            <w:left w:w="70" w:type="dxa"/>
            <w:right w:w="70" w:type="dxa"/>
          </w:tblCellMar>
        </w:tblPrEx>
        <w:trPr>
          <w:trHeight w:val="240"/>
        </w:trPr>
        <w:tc>
          <w:tcPr>
            <w:tcW w:w="2520" w:type="dxa"/>
            <w:shd w:val="pct15" w:color="000000" w:fill="FFFFFF"/>
          </w:tcPr>
          <w:p w14:paraId="1E715CE0" w14:textId="77777777" w:rsidR="00B07A54" w:rsidRDefault="00B07A54" w:rsidP="00B07A54">
            <w:pPr>
              <w:pStyle w:val="cvheadings"/>
            </w:pPr>
            <w:r>
              <w:t>omgeving</w:t>
            </w:r>
          </w:p>
        </w:tc>
        <w:tc>
          <w:tcPr>
            <w:tcW w:w="180" w:type="dxa"/>
          </w:tcPr>
          <w:p w14:paraId="7E04BF9C" w14:textId="77777777" w:rsidR="00B07A54" w:rsidRDefault="00B07A54" w:rsidP="00B07A54">
            <w:pPr>
              <w:pStyle w:val="cvtext"/>
            </w:pPr>
            <w:r>
              <w:t>:</w:t>
            </w:r>
          </w:p>
        </w:tc>
        <w:tc>
          <w:tcPr>
            <w:tcW w:w="6941" w:type="dxa"/>
          </w:tcPr>
          <w:p w14:paraId="1737B365" w14:textId="464962CB" w:rsidR="00B07A54" w:rsidRPr="00B07A54" w:rsidRDefault="00B07A54" w:rsidP="00B07A54">
            <w:pPr>
              <w:pStyle w:val="cvtext"/>
            </w:pPr>
            <w:r>
              <w:t>SQL Server 2012/SSIS/SSRS, WCF, MVC 4, AngularJS, Bootstrap, KnockoutJS, SignalR, C# 4.0 en hoger, XML, XSL-T, Visual Studio 2016</w:t>
            </w:r>
            <w:r w:rsidRPr="004F0D2B">
              <w:t>.</w:t>
            </w:r>
          </w:p>
        </w:tc>
      </w:tr>
    </w:tbl>
    <w:p w14:paraId="026A2671" w14:textId="77777777" w:rsidR="00D07C6F" w:rsidRPr="00B07A54" w:rsidRDefault="00D07C6F" w:rsidP="00D07C6F">
      <w:pPr>
        <w:pStyle w:val="Subtitle"/>
      </w:pPr>
    </w:p>
    <w:tbl>
      <w:tblPr>
        <w:tblW w:w="9641" w:type="dxa"/>
        <w:tblInd w:w="71" w:type="dxa"/>
        <w:tblLayout w:type="fixed"/>
        <w:tblCellMar>
          <w:left w:w="71" w:type="dxa"/>
          <w:right w:w="71" w:type="dxa"/>
        </w:tblCellMar>
        <w:tblLook w:val="0000" w:firstRow="0" w:lastRow="0" w:firstColumn="0" w:lastColumn="0" w:noHBand="0" w:noVBand="0"/>
      </w:tblPr>
      <w:tblGrid>
        <w:gridCol w:w="2520"/>
        <w:gridCol w:w="180"/>
        <w:gridCol w:w="6941"/>
      </w:tblGrid>
      <w:tr w:rsidR="00D07C6F" w:rsidRPr="00B07A54" w14:paraId="66F54C7E" w14:textId="77777777" w:rsidTr="009E2A46">
        <w:trPr>
          <w:trHeight w:hRule="exact" w:val="57"/>
        </w:trPr>
        <w:tc>
          <w:tcPr>
            <w:tcW w:w="2520" w:type="dxa"/>
          </w:tcPr>
          <w:p w14:paraId="29EC9B4F" w14:textId="77777777" w:rsidR="00D07C6F" w:rsidRPr="00B07A54" w:rsidRDefault="00D07C6F" w:rsidP="009E2A46">
            <w:pPr>
              <w:rPr>
                <w:rFonts w:ascii="Arial Black" w:hAnsi="Arial Black"/>
                <w:caps/>
                <w:spacing w:val="30"/>
                <w:sz w:val="14"/>
                <w:lang w:val="nl-NL"/>
              </w:rPr>
            </w:pPr>
          </w:p>
        </w:tc>
        <w:tc>
          <w:tcPr>
            <w:tcW w:w="180" w:type="dxa"/>
          </w:tcPr>
          <w:p w14:paraId="750EE54F" w14:textId="77777777" w:rsidR="00D07C6F" w:rsidRPr="00B07A54" w:rsidRDefault="00D07C6F" w:rsidP="009E2A46">
            <w:pPr>
              <w:rPr>
                <w:lang w:val="nl-NL"/>
              </w:rPr>
            </w:pPr>
          </w:p>
        </w:tc>
        <w:tc>
          <w:tcPr>
            <w:tcW w:w="6941" w:type="dxa"/>
          </w:tcPr>
          <w:p w14:paraId="57801011" w14:textId="77777777" w:rsidR="00D07C6F" w:rsidRPr="00B07A54" w:rsidRDefault="00D07C6F" w:rsidP="009E2A46">
            <w:pPr>
              <w:rPr>
                <w:rFonts w:ascii="Trebuchet MS" w:hAnsi="Trebuchet MS"/>
                <w:sz w:val="22"/>
                <w:szCs w:val="22"/>
                <w:lang w:val="nl-NL"/>
              </w:rPr>
            </w:pPr>
          </w:p>
        </w:tc>
      </w:tr>
      <w:tr w:rsidR="00D07C6F" w:rsidRPr="00B07A54" w14:paraId="50BD0136" w14:textId="77777777" w:rsidTr="009E2A46">
        <w:trPr>
          <w:trHeight w:hRule="exact" w:val="28"/>
        </w:trPr>
        <w:tc>
          <w:tcPr>
            <w:tcW w:w="9641" w:type="dxa"/>
            <w:gridSpan w:val="3"/>
            <w:shd w:val="solid" w:color="FF0000" w:fill="FF0000"/>
          </w:tcPr>
          <w:p w14:paraId="6B846253" w14:textId="77777777" w:rsidR="00D07C6F" w:rsidRPr="00B07A54" w:rsidRDefault="00D07C6F" w:rsidP="009E2A46">
            <w:pPr>
              <w:rPr>
                <w:rFonts w:ascii="Trebuchet MS" w:hAnsi="Trebuchet MS"/>
                <w:sz w:val="22"/>
                <w:szCs w:val="22"/>
                <w:lang w:val="nl-NL"/>
              </w:rPr>
            </w:pPr>
          </w:p>
        </w:tc>
      </w:tr>
      <w:tr w:rsidR="00D07C6F" w:rsidRPr="00B07A54" w14:paraId="755A0D2C" w14:textId="77777777" w:rsidTr="009E2A46">
        <w:trPr>
          <w:trHeight w:hRule="exact" w:val="57"/>
        </w:trPr>
        <w:tc>
          <w:tcPr>
            <w:tcW w:w="2520" w:type="dxa"/>
          </w:tcPr>
          <w:p w14:paraId="7DE46694" w14:textId="77777777" w:rsidR="00D07C6F" w:rsidRPr="00B07A54" w:rsidRDefault="00D07C6F" w:rsidP="009E2A46">
            <w:pPr>
              <w:rPr>
                <w:rFonts w:ascii="Arial Black" w:hAnsi="Arial Black"/>
                <w:caps/>
                <w:spacing w:val="30"/>
                <w:sz w:val="14"/>
                <w:lang w:val="nl-NL"/>
              </w:rPr>
            </w:pPr>
          </w:p>
        </w:tc>
        <w:tc>
          <w:tcPr>
            <w:tcW w:w="180" w:type="dxa"/>
          </w:tcPr>
          <w:p w14:paraId="3E404689" w14:textId="77777777" w:rsidR="00D07C6F" w:rsidRPr="00B07A54" w:rsidRDefault="00D07C6F" w:rsidP="009E2A46">
            <w:pPr>
              <w:rPr>
                <w:lang w:val="nl-NL"/>
              </w:rPr>
            </w:pPr>
          </w:p>
        </w:tc>
        <w:tc>
          <w:tcPr>
            <w:tcW w:w="6941" w:type="dxa"/>
          </w:tcPr>
          <w:p w14:paraId="42DEB888" w14:textId="77777777" w:rsidR="00D07C6F" w:rsidRPr="00B07A54" w:rsidRDefault="00D07C6F" w:rsidP="009E2A46">
            <w:pPr>
              <w:rPr>
                <w:rFonts w:ascii="Trebuchet MS" w:hAnsi="Trebuchet MS"/>
                <w:sz w:val="22"/>
                <w:szCs w:val="22"/>
                <w:lang w:val="nl-NL"/>
              </w:rPr>
            </w:pPr>
          </w:p>
        </w:tc>
      </w:tr>
      <w:tr w:rsidR="00D07C6F" w14:paraId="715EA321" w14:textId="77777777" w:rsidTr="009E2A46">
        <w:tblPrEx>
          <w:tblCellMar>
            <w:left w:w="70" w:type="dxa"/>
            <w:right w:w="70" w:type="dxa"/>
          </w:tblCellMar>
        </w:tblPrEx>
        <w:trPr>
          <w:trHeight w:val="194"/>
        </w:trPr>
        <w:tc>
          <w:tcPr>
            <w:tcW w:w="2520" w:type="dxa"/>
            <w:shd w:val="pct10" w:color="auto" w:fill="FFFFFF"/>
          </w:tcPr>
          <w:p w14:paraId="1AB85409" w14:textId="77777777" w:rsidR="00D07C6F" w:rsidRDefault="00D07C6F" w:rsidP="009E2A46">
            <w:pPr>
              <w:pStyle w:val="cvheadings"/>
            </w:pPr>
            <w:r>
              <w:t>Periode</w:t>
            </w:r>
          </w:p>
        </w:tc>
        <w:tc>
          <w:tcPr>
            <w:tcW w:w="180" w:type="dxa"/>
          </w:tcPr>
          <w:p w14:paraId="2C7CAB45" w14:textId="77777777" w:rsidR="00D07C6F" w:rsidRDefault="00D07C6F" w:rsidP="009E2A46">
            <w:pPr>
              <w:pStyle w:val="cvtext"/>
            </w:pPr>
            <w:r>
              <w:t>:</w:t>
            </w:r>
          </w:p>
        </w:tc>
        <w:tc>
          <w:tcPr>
            <w:tcW w:w="6941" w:type="dxa"/>
          </w:tcPr>
          <w:p w14:paraId="45C35347" w14:textId="4E64456F" w:rsidR="00D07C6F" w:rsidRDefault="00BE46C1" w:rsidP="00BE46C1">
            <w:pPr>
              <w:pStyle w:val="cvtext"/>
            </w:pPr>
            <w:r>
              <w:t>Jan</w:t>
            </w:r>
            <w:r w:rsidR="009E2A46">
              <w:t>uari 201</w:t>
            </w:r>
            <w:r>
              <w:t>6</w:t>
            </w:r>
            <w:r w:rsidR="00D07C6F">
              <w:t xml:space="preserve"> – </w:t>
            </w:r>
            <w:r w:rsidR="00B07A54">
              <w:t>Juli 2016</w:t>
            </w:r>
          </w:p>
        </w:tc>
      </w:tr>
      <w:tr w:rsidR="00D07C6F" w14:paraId="3011E55C" w14:textId="77777777" w:rsidTr="009E2A46">
        <w:tblPrEx>
          <w:tblCellMar>
            <w:left w:w="70" w:type="dxa"/>
            <w:right w:w="70" w:type="dxa"/>
          </w:tblCellMar>
        </w:tblPrEx>
        <w:trPr>
          <w:cantSplit/>
          <w:trHeight w:hRule="exact" w:val="57"/>
        </w:trPr>
        <w:tc>
          <w:tcPr>
            <w:tcW w:w="2520" w:type="dxa"/>
          </w:tcPr>
          <w:p w14:paraId="56A52F1C" w14:textId="77777777" w:rsidR="00D07C6F" w:rsidRDefault="00D07C6F" w:rsidP="009E2A46">
            <w:pPr>
              <w:rPr>
                <w:rFonts w:ascii="Arial Black" w:hAnsi="Arial Black"/>
                <w:caps/>
                <w:spacing w:val="30"/>
                <w:sz w:val="14"/>
              </w:rPr>
            </w:pPr>
          </w:p>
        </w:tc>
        <w:tc>
          <w:tcPr>
            <w:tcW w:w="180" w:type="dxa"/>
          </w:tcPr>
          <w:p w14:paraId="1A0D2469" w14:textId="77777777" w:rsidR="00D07C6F" w:rsidRDefault="00D07C6F" w:rsidP="009E2A46"/>
        </w:tc>
        <w:tc>
          <w:tcPr>
            <w:tcW w:w="6941" w:type="dxa"/>
          </w:tcPr>
          <w:p w14:paraId="053A7E74" w14:textId="77777777" w:rsidR="00D07C6F" w:rsidRDefault="00D07C6F" w:rsidP="009E2A46">
            <w:pPr>
              <w:pStyle w:val="cvtext"/>
            </w:pPr>
          </w:p>
        </w:tc>
      </w:tr>
      <w:tr w:rsidR="00D07C6F" w:rsidRPr="00BE4B83" w14:paraId="7EB28AA8" w14:textId="77777777" w:rsidTr="009E2A46">
        <w:tblPrEx>
          <w:tblCellMar>
            <w:left w:w="70" w:type="dxa"/>
            <w:right w:w="70" w:type="dxa"/>
          </w:tblCellMar>
        </w:tblPrEx>
        <w:trPr>
          <w:trHeight w:val="240"/>
        </w:trPr>
        <w:tc>
          <w:tcPr>
            <w:tcW w:w="2520" w:type="dxa"/>
            <w:shd w:val="pct10" w:color="auto" w:fill="FFFFFF"/>
          </w:tcPr>
          <w:p w14:paraId="3998BD42" w14:textId="77777777" w:rsidR="00D07C6F" w:rsidRDefault="00D07C6F" w:rsidP="009E2A46">
            <w:pPr>
              <w:pStyle w:val="cvheadings"/>
            </w:pPr>
            <w:r>
              <w:t>Opdrachtgever</w:t>
            </w:r>
          </w:p>
        </w:tc>
        <w:tc>
          <w:tcPr>
            <w:tcW w:w="180" w:type="dxa"/>
          </w:tcPr>
          <w:p w14:paraId="33A167B7" w14:textId="77777777" w:rsidR="00D07C6F" w:rsidRDefault="00D07C6F" w:rsidP="009E2A46">
            <w:pPr>
              <w:pStyle w:val="cvtext"/>
            </w:pPr>
            <w:r>
              <w:t>:</w:t>
            </w:r>
          </w:p>
        </w:tc>
        <w:tc>
          <w:tcPr>
            <w:tcW w:w="6941" w:type="dxa"/>
          </w:tcPr>
          <w:p w14:paraId="5214B00C" w14:textId="77777777" w:rsidR="00D07C6F" w:rsidRPr="00BE4B83" w:rsidRDefault="00BE46C1" w:rsidP="00BE46C1">
            <w:pPr>
              <w:pStyle w:val="cvtext"/>
              <w:rPr>
                <w:lang w:val="en-US"/>
              </w:rPr>
            </w:pPr>
            <w:r>
              <w:rPr>
                <w:lang w:val="en-US"/>
              </w:rPr>
              <w:t xml:space="preserve">Generali </w:t>
            </w:r>
            <w:proofErr w:type="spellStart"/>
            <w:r>
              <w:rPr>
                <w:lang w:val="en-US"/>
              </w:rPr>
              <w:t>verzekeringen</w:t>
            </w:r>
            <w:proofErr w:type="spellEnd"/>
            <w:r w:rsidR="00D07C6F" w:rsidRPr="00BE4B83">
              <w:rPr>
                <w:lang w:val="en-US"/>
              </w:rPr>
              <w:t xml:space="preserve">, </w:t>
            </w:r>
            <w:r>
              <w:rPr>
                <w:lang w:val="en-US"/>
              </w:rPr>
              <w:t>Diemen</w:t>
            </w:r>
          </w:p>
        </w:tc>
      </w:tr>
      <w:tr w:rsidR="00D07C6F" w:rsidRPr="00BE4B83" w14:paraId="15ADE483" w14:textId="77777777" w:rsidTr="009E2A46">
        <w:tblPrEx>
          <w:tblCellMar>
            <w:left w:w="70" w:type="dxa"/>
            <w:right w:w="70" w:type="dxa"/>
          </w:tblCellMar>
        </w:tblPrEx>
        <w:trPr>
          <w:cantSplit/>
          <w:trHeight w:hRule="exact" w:val="80"/>
        </w:trPr>
        <w:tc>
          <w:tcPr>
            <w:tcW w:w="2520" w:type="dxa"/>
          </w:tcPr>
          <w:p w14:paraId="227E481E" w14:textId="77777777" w:rsidR="00D07C6F" w:rsidRPr="00BE4B83" w:rsidRDefault="00D07C6F" w:rsidP="009E2A46">
            <w:pPr>
              <w:rPr>
                <w:rFonts w:ascii="Arial Black" w:hAnsi="Arial Black"/>
                <w:caps/>
                <w:spacing w:val="30"/>
                <w:sz w:val="14"/>
                <w:lang w:val="en-US"/>
              </w:rPr>
            </w:pPr>
          </w:p>
        </w:tc>
        <w:tc>
          <w:tcPr>
            <w:tcW w:w="180" w:type="dxa"/>
          </w:tcPr>
          <w:p w14:paraId="61A16EC1" w14:textId="77777777" w:rsidR="00D07C6F" w:rsidRPr="00BE4B83" w:rsidRDefault="00D07C6F" w:rsidP="009E2A46">
            <w:pPr>
              <w:rPr>
                <w:lang w:val="en-US"/>
              </w:rPr>
            </w:pPr>
          </w:p>
        </w:tc>
        <w:tc>
          <w:tcPr>
            <w:tcW w:w="6941" w:type="dxa"/>
          </w:tcPr>
          <w:p w14:paraId="0922C360" w14:textId="77777777" w:rsidR="00D07C6F" w:rsidRPr="00BE4B83" w:rsidRDefault="00D07C6F" w:rsidP="009E2A46">
            <w:pPr>
              <w:pStyle w:val="cvtext"/>
              <w:rPr>
                <w:lang w:val="en-US"/>
              </w:rPr>
            </w:pPr>
          </w:p>
        </w:tc>
      </w:tr>
      <w:tr w:rsidR="00D07C6F" w:rsidRPr="00B07A54" w14:paraId="07EF05A3" w14:textId="77777777" w:rsidTr="009E2A46">
        <w:tblPrEx>
          <w:tblCellMar>
            <w:left w:w="70" w:type="dxa"/>
            <w:right w:w="70" w:type="dxa"/>
          </w:tblCellMar>
        </w:tblPrEx>
        <w:trPr>
          <w:trHeight w:val="240"/>
        </w:trPr>
        <w:tc>
          <w:tcPr>
            <w:tcW w:w="2520" w:type="dxa"/>
            <w:shd w:val="pct10" w:color="auto" w:fill="FFFFFF"/>
          </w:tcPr>
          <w:p w14:paraId="4B2436A1" w14:textId="77777777" w:rsidR="00D07C6F" w:rsidRDefault="00D07C6F" w:rsidP="009E2A46">
            <w:pPr>
              <w:pStyle w:val="cvheadings"/>
            </w:pPr>
            <w:r>
              <w:t>functie</w:t>
            </w:r>
          </w:p>
        </w:tc>
        <w:tc>
          <w:tcPr>
            <w:tcW w:w="180" w:type="dxa"/>
          </w:tcPr>
          <w:p w14:paraId="47508B71" w14:textId="77777777" w:rsidR="00D07C6F" w:rsidRDefault="00D07C6F" w:rsidP="009E2A46">
            <w:pPr>
              <w:pStyle w:val="cvtext"/>
            </w:pPr>
            <w:r>
              <w:t>:</w:t>
            </w:r>
          </w:p>
        </w:tc>
        <w:tc>
          <w:tcPr>
            <w:tcW w:w="6941" w:type="dxa"/>
          </w:tcPr>
          <w:p w14:paraId="7802366E" w14:textId="77777777" w:rsidR="00D07C6F" w:rsidRPr="00BE4B83" w:rsidRDefault="00D07C6F" w:rsidP="009E2A46">
            <w:pPr>
              <w:pStyle w:val="cvtext"/>
              <w:rPr>
                <w:lang w:val="en-US"/>
              </w:rPr>
            </w:pPr>
            <w:r w:rsidRPr="00BE4B83">
              <w:rPr>
                <w:lang w:val="en-US"/>
              </w:rPr>
              <w:t xml:space="preserve">Freelance - Senior </w:t>
            </w:r>
            <w:r>
              <w:rPr>
                <w:lang w:val="en-US"/>
              </w:rPr>
              <w:t>SQL</w:t>
            </w:r>
            <w:r w:rsidR="009E2A46">
              <w:rPr>
                <w:lang w:val="en-US"/>
              </w:rPr>
              <w:t xml:space="preserve"> Server</w:t>
            </w:r>
            <w:r>
              <w:rPr>
                <w:lang w:val="en-US"/>
              </w:rPr>
              <w:t xml:space="preserve"> developer</w:t>
            </w:r>
          </w:p>
        </w:tc>
      </w:tr>
      <w:tr w:rsidR="00D07C6F" w:rsidRPr="00B07A54" w14:paraId="03755E17" w14:textId="77777777" w:rsidTr="009E2A46">
        <w:tblPrEx>
          <w:tblCellMar>
            <w:left w:w="70" w:type="dxa"/>
            <w:right w:w="70" w:type="dxa"/>
          </w:tblCellMar>
        </w:tblPrEx>
        <w:trPr>
          <w:cantSplit/>
          <w:trHeight w:hRule="exact" w:val="57"/>
        </w:trPr>
        <w:tc>
          <w:tcPr>
            <w:tcW w:w="2520" w:type="dxa"/>
          </w:tcPr>
          <w:p w14:paraId="77B7F270" w14:textId="77777777" w:rsidR="00D07C6F" w:rsidRPr="00BE4B83" w:rsidRDefault="00D07C6F" w:rsidP="009E2A46">
            <w:pPr>
              <w:rPr>
                <w:rFonts w:ascii="Arial Black" w:hAnsi="Arial Black"/>
                <w:caps/>
                <w:spacing w:val="30"/>
                <w:sz w:val="14"/>
                <w:lang w:val="en-US"/>
              </w:rPr>
            </w:pPr>
          </w:p>
        </w:tc>
        <w:tc>
          <w:tcPr>
            <w:tcW w:w="180" w:type="dxa"/>
          </w:tcPr>
          <w:p w14:paraId="66DCA3AD" w14:textId="77777777" w:rsidR="00D07C6F" w:rsidRPr="00BE4B83" w:rsidRDefault="00D07C6F" w:rsidP="009E2A46">
            <w:pPr>
              <w:rPr>
                <w:lang w:val="en-US"/>
              </w:rPr>
            </w:pPr>
          </w:p>
        </w:tc>
        <w:tc>
          <w:tcPr>
            <w:tcW w:w="6941" w:type="dxa"/>
          </w:tcPr>
          <w:p w14:paraId="398020C1" w14:textId="77777777" w:rsidR="00D07C6F" w:rsidRPr="00BE4B83" w:rsidRDefault="00D07C6F" w:rsidP="009E2A46">
            <w:pPr>
              <w:pStyle w:val="cvtext"/>
              <w:rPr>
                <w:lang w:val="en-US"/>
              </w:rPr>
            </w:pPr>
          </w:p>
        </w:tc>
      </w:tr>
      <w:tr w:rsidR="00D07C6F" w14:paraId="0FB96129" w14:textId="77777777" w:rsidTr="009E2A46">
        <w:tblPrEx>
          <w:tblCellMar>
            <w:left w:w="70" w:type="dxa"/>
            <w:right w:w="70" w:type="dxa"/>
          </w:tblCellMar>
        </w:tblPrEx>
        <w:trPr>
          <w:trHeight w:val="645"/>
        </w:trPr>
        <w:tc>
          <w:tcPr>
            <w:tcW w:w="2520" w:type="dxa"/>
            <w:shd w:val="pct10" w:color="auto" w:fill="FFFFFF"/>
          </w:tcPr>
          <w:p w14:paraId="48A740E4" w14:textId="77777777" w:rsidR="00D07C6F" w:rsidRDefault="00D07C6F" w:rsidP="009E2A46">
            <w:pPr>
              <w:pStyle w:val="cvheadings"/>
            </w:pPr>
            <w:r>
              <w:t>werkzaamheden</w:t>
            </w:r>
          </w:p>
        </w:tc>
        <w:tc>
          <w:tcPr>
            <w:tcW w:w="180" w:type="dxa"/>
          </w:tcPr>
          <w:p w14:paraId="53714EEE" w14:textId="77777777" w:rsidR="00D07C6F" w:rsidRDefault="00D07C6F" w:rsidP="009E2A46">
            <w:pPr>
              <w:pStyle w:val="cvtext"/>
            </w:pPr>
            <w:r>
              <w:t>:</w:t>
            </w:r>
          </w:p>
        </w:tc>
        <w:tc>
          <w:tcPr>
            <w:tcW w:w="6941" w:type="dxa"/>
          </w:tcPr>
          <w:p w14:paraId="3CEDF413" w14:textId="77777777" w:rsidR="009E2A46" w:rsidRDefault="009E2A46" w:rsidP="00BE46C1">
            <w:pPr>
              <w:pStyle w:val="cvtext"/>
            </w:pPr>
            <w:r>
              <w:t xml:space="preserve">Ik ben ingehuurd voor het </w:t>
            </w:r>
            <w:r w:rsidR="00BE46C1">
              <w:t>meewerken aan meerdere projecten binnen Generali</w:t>
            </w:r>
            <w:r>
              <w:t>.</w:t>
            </w:r>
            <w:r w:rsidR="00BE46C1">
              <w:t xml:space="preserve"> Alles is ontwikkeld in een Data Vault omgeving. Er wordt gebruikt gemaakt van veel TSQL code, wat mijn specialisme is. Daarnaast is er een Rekenmodule ontwikkeld in een C#-DLL, die geïntegreerd is in SQL Server. Gezien mijn brede kennis, heb ik hier een groite rol in gespeeld. Mijn brede kennis van XML/XSD/XSL heb ik ook kunnen inzetten, omdat de rest van de groep deze kennis niet had.</w:t>
            </w:r>
          </w:p>
        </w:tc>
      </w:tr>
      <w:tr w:rsidR="00D07C6F" w14:paraId="289F821B" w14:textId="77777777" w:rsidTr="009E2A46">
        <w:tblPrEx>
          <w:tblCellMar>
            <w:left w:w="70" w:type="dxa"/>
            <w:right w:w="70" w:type="dxa"/>
          </w:tblCellMar>
        </w:tblPrEx>
        <w:trPr>
          <w:trHeight w:hRule="exact" w:val="57"/>
        </w:trPr>
        <w:tc>
          <w:tcPr>
            <w:tcW w:w="2520" w:type="dxa"/>
          </w:tcPr>
          <w:p w14:paraId="55D116B8" w14:textId="77777777" w:rsidR="00D07C6F" w:rsidRDefault="00D07C6F" w:rsidP="009E2A46">
            <w:pPr>
              <w:overflowPunct/>
              <w:autoSpaceDE/>
              <w:autoSpaceDN/>
              <w:adjustRightInd/>
              <w:textAlignment w:val="auto"/>
              <w:rPr>
                <w:rFonts w:ascii="Arial Black" w:hAnsi="Arial Black"/>
                <w:caps/>
                <w:spacing w:val="30"/>
                <w:sz w:val="14"/>
                <w:lang w:val="nl-NL"/>
              </w:rPr>
            </w:pPr>
          </w:p>
        </w:tc>
        <w:tc>
          <w:tcPr>
            <w:tcW w:w="180" w:type="dxa"/>
          </w:tcPr>
          <w:p w14:paraId="51616CDB" w14:textId="77777777" w:rsidR="00D07C6F" w:rsidRDefault="00D07C6F" w:rsidP="009E2A46">
            <w:pPr>
              <w:pStyle w:val="cvtext"/>
            </w:pPr>
          </w:p>
        </w:tc>
        <w:tc>
          <w:tcPr>
            <w:tcW w:w="6941" w:type="dxa"/>
          </w:tcPr>
          <w:p w14:paraId="2199E97F" w14:textId="77777777" w:rsidR="00D07C6F" w:rsidRDefault="00D07C6F" w:rsidP="009E2A46">
            <w:pPr>
              <w:pStyle w:val="cvtext"/>
            </w:pPr>
          </w:p>
        </w:tc>
      </w:tr>
      <w:tr w:rsidR="00D07C6F" w:rsidRPr="00B07A54" w14:paraId="174967D1" w14:textId="77777777" w:rsidTr="009E2A46">
        <w:tblPrEx>
          <w:tblCellMar>
            <w:left w:w="70" w:type="dxa"/>
            <w:right w:w="70" w:type="dxa"/>
          </w:tblCellMar>
        </w:tblPrEx>
        <w:trPr>
          <w:trHeight w:val="240"/>
        </w:trPr>
        <w:tc>
          <w:tcPr>
            <w:tcW w:w="2520" w:type="dxa"/>
            <w:shd w:val="pct15" w:color="000000" w:fill="FFFFFF"/>
          </w:tcPr>
          <w:p w14:paraId="0A4F1EE7" w14:textId="77777777" w:rsidR="00D07C6F" w:rsidRDefault="00D07C6F" w:rsidP="009E2A46">
            <w:pPr>
              <w:pStyle w:val="cvheadings"/>
            </w:pPr>
            <w:r>
              <w:t>omgeving</w:t>
            </w:r>
          </w:p>
        </w:tc>
        <w:tc>
          <w:tcPr>
            <w:tcW w:w="180" w:type="dxa"/>
          </w:tcPr>
          <w:p w14:paraId="18613646" w14:textId="77777777" w:rsidR="00D07C6F" w:rsidRDefault="00D07C6F" w:rsidP="009E2A46">
            <w:pPr>
              <w:pStyle w:val="cvtext"/>
            </w:pPr>
            <w:r>
              <w:t>:</w:t>
            </w:r>
          </w:p>
        </w:tc>
        <w:tc>
          <w:tcPr>
            <w:tcW w:w="6941" w:type="dxa"/>
          </w:tcPr>
          <w:p w14:paraId="646BD14D" w14:textId="77777777" w:rsidR="00D07C6F" w:rsidRPr="00B07A54" w:rsidRDefault="009E2A46" w:rsidP="00BE46C1">
            <w:pPr>
              <w:pStyle w:val="cvtext"/>
              <w:rPr>
                <w:lang w:val="en-US"/>
              </w:rPr>
            </w:pPr>
            <w:r w:rsidRPr="00B07A54">
              <w:rPr>
                <w:lang w:val="en-US"/>
              </w:rPr>
              <w:t>SQL Server 20</w:t>
            </w:r>
            <w:r w:rsidR="00BE46C1" w:rsidRPr="00B07A54">
              <w:rPr>
                <w:lang w:val="en-US"/>
              </w:rPr>
              <w:t>12, .NET, C#</w:t>
            </w:r>
            <w:r w:rsidRPr="00B07A54">
              <w:rPr>
                <w:lang w:val="en-US"/>
              </w:rPr>
              <w:t xml:space="preserve">, </w:t>
            </w:r>
            <w:r w:rsidR="00D07C6F" w:rsidRPr="00B07A54">
              <w:rPr>
                <w:lang w:val="en-US"/>
              </w:rPr>
              <w:t>XML, XS</w:t>
            </w:r>
            <w:r w:rsidR="00BE46C1" w:rsidRPr="00B07A54">
              <w:rPr>
                <w:lang w:val="en-US"/>
              </w:rPr>
              <w:t>D, CLR Integration, Master Data Services</w:t>
            </w:r>
          </w:p>
        </w:tc>
      </w:tr>
    </w:tbl>
    <w:p w14:paraId="76208587" w14:textId="77777777" w:rsidR="00165766" w:rsidRPr="00B07A54" w:rsidRDefault="00165766" w:rsidP="00165766">
      <w:pPr>
        <w:pStyle w:val="Subtitle"/>
        <w:rPr>
          <w:lang w:val="en-US"/>
        </w:rPr>
      </w:pPr>
    </w:p>
    <w:tbl>
      <w:tblPr>
        <w:tblW w:w="9641" w:type="dxa"/>
        <w:tblInd w:w="71" w:type="dxa"/>
        <w:tblLayout w:type="fixed"/>
        <w:tblCellMar>
          <w:left w:w="71" w:type="dxa"/>
          <w:right w:w="71" w:type="dxa"/>
        </w:tblCellMar>
        <w:tblLook w:val="0000" w:firstRow="0" w:lastRow="0" w:firstColumn="0" w:lastColumn="0" w:noHBand="0" w:noVBand="0"/>
      </w:tblPr>
      <w:tblGrid>
        <w:gridCol w:w="2520"/>
        <w:gridCol w:w="180"/>
        <w:gridCol w:w="6941"/>
      </w:tblGrid>
      <w:tr w:rsidR="00BE46C1" w:rsidRPr="00B07A54" w14:paraId="61B27DE9" w14:textId="77777777" w:rsidTr="00B07A54">
        <w:trPr>
          <w:trHeight w:hRule="exact" w:val="28"/>
        </w:trPr>
        <w:tc>
          <w:tcPr>
            <w:tcW w:w="9641" w:type="dxa"/>
            <w:gridSpan w:val="3"/>
            <w:shd w:val="solid" w:color="FF0000" w:fill="FF0000"/>
          </w:tcPr>
          <w:p w14:paraId="58AF8C9E" w14:textId="77777777" w:rsidR="00BE46C1" w:rsidRPr="00B07A54" w:rsidRDefault="00BE46C1" w:rsidP="00B07A54">
            <w:pPr>
              <w:rPr>
                <w:rFonts w:ascii="Trebuchet MS" w:hAnsi="Trebuchet MS"/>
                <w:sz w:val="22"/>
                <w:szCs w:val="22"/>
                <w:lang w:val="en-US"/>
              </w:rPr>
            </w:pPr>
          </w:p>
        </w:tc>
      </w:tr>
      <w:tr w:rsidR="00BE46C1" w:rsidRPr="00B07A54" w14:paraId="1EB05DDD" w14:textId="77777777" w:rsidTr="00B07A54">
        <w:trPr>
          <w:trHeight w:hRule="exact" w:val="57"/>
        </w:trPr>
        <w:tc>
          <w:tcPr>
            <w:tcW w:w="2520" w:type="dxa"/>
          </w:tcPr>
          <w:p w14:paraId="17953ECB" w14:textId="77777777" w:rsidR="00BE46C1" w:rsidRPr="00B07A54" w:rsidRDefault="00BE46C1" w:rsidP="00B07A54">
            <w:pPr>
              <w:rPr>
                <w:rFonts w:ascii="Arial Black" w:hAnsi="Arial Black"/>
                <w:caps/>
                <w:spacing w:val="30"/>
                <w:sz w:val="14"/>
                <w:lang w:val="en-US"/>
              </w:rPr>
            </w:pPr>
          </w:p>
        </w:tc>
        <w:tc>
          <w:tcPr>
            <w:tcW w:w="180" w:type="dxa"/>
          </w:tcPr>
          <w:p w14:paraId="5396C1D8" w14:textId="77777777" w:rsidR="00BE46C1" w:rsidRPr="00B07A54" w:rsidRDefault="00BE46C1" w:rsidP="00B07A54">
            <w:pPr>
              <w:rPr>
                <w:lang w:val="en-US"/>
              </w:rPr>
            </w:pPr>
          </w:p>
        </w:tc>
        <w:tc>
          <w:tcPr>
            <w:tcW w:w="6941" w:type="dxa"/>
          </w:tcPr>
          <w:p w14:paraId="59975BFA" w14:textId="77777777" w:rsidR="00BE46C1" w:rsidRPr="00B07A54" w:rsidRDefault="00BE46C1" w:rsidP="00B07A54">
            <w:pPr>
              <w:rPr>
                <w:rFonts w:ascii="Trebuchet MS" w:hAnsi="Trebuchet MS"/>
                <w:sz w:val="22"/>
                <w:szCs w:val="22"/>
                <w:lang w:val="en-US"/>
              </w:rPr>
            </w:pPr>
          </w:p>
        </w:tc>
      </w:tr>
      <w:tr w:rsidR="00BE46C1" w14:paraId="275E15C3" w14:textId="77777777" w:rsidTr="00B07A54">
        <w:tblPrEx>
          <w:tblCellMar>
            <w:left w:w="70" w:type="dxa"/>
            <w:right w:w="70" w:type="dxa"/>
          </w:tblCellMar>
        </w:tblPrEx>
        <w:trPr>
          <w:trHeight w:val="194"/>
        </w:trPr>
        <w:tc>
          <w:tcPr>
            <w:tcW w:w="2520" w:type="dxa"/>
            <w:shd w:val="pct10" w:color="auto" w:fill="FFFFFF"/>
          </w:tcPr>
          <w:p w14:paraId="6F0DAB2B" w14:textId="77777777" w:rsidR="00BE46C1" w:rsidRDefault="00BE46C1" w:rsidP="00B07A54">
            <w:pPr>
              <w:pStyle w:val="cvheadings"/>
            </w:pPr>
            <w:r>
              <w:t>Periode</w:t>
            </w:r>
          </w:p>
        </w:tc>
        <w:tc>
          <w:tcPr>
            <w:tcW w:w="180" w:type="dxa"/>
          </w:tcPr>
          <w:p w14:paraId="7A6C8030" w14:textId="77777777" w:rsidR="00BE46C1" w:rsidRDefault="00BE46C1" w:rsidP="00B07A54">
            <w:pPr>
              <w:pStyle w:val="cvtext"/>
            </w:pPr>
            <w:r>
              <w:t>:</w:t>
            </w:r>
          </w:p>
        </w:tc>
        <w:tc>
          <w:tcPr>
            <w:tcW w:w="6941" w:type="dxa"/>
          </w:tcPr>
          <w:p w14:paraId="2F7E9D1C" w14:textId="77777777" w:rsidR="00BE46C1" w:rsidRDefault="00BE46C1" w:rsidP="00BE46C1">
            <w:pPr>
              <w:pStyle w:val="cvtext"/>
            </w:pPr>
            <w:r>
              <w:t>Februari 2015 – December 2015</w:t>
            </w:r>
          </w:p>
        </w:tc>
      </w:tr>
      <w:tr w:rsidR="00BE46C1" w14:paraId="4AC014D6" w14:textId="77777777" w:rsidTr="00B07A54">
        <w:tblPrEx>
          <w:tblCellMar>
            <w:left w:w="70" w:type="dxa"/>
            <w:right w:w="70" w:type="dxa"/>
          </w:tblCellMar>
        </w:tblPrEx>
        <w:trPr>
          <w:cantSplit/>
          <w:trHeight w:hRule="exact" w:val="57"/>
        </w:trPr>
        <w:tc>
          <w:tcPr>
            <w:tcW w:w="2520" w:type="dxa"/>
          </w:tcPr>
          <w:p w14:paraId="5F75A478" w14:textId="77777777" w:rsidR="00BE46C1" w:rsidRDefault="00BE46C1" w:rsidP="00B07A54">
            <w:pPr>
              <w:rPr>
                <w:rFonts w:ascii="Arial Black" w:hAnsi="Arial Black"/>
                <w:caps/>
                <w:spacing w:val="30"/>
                <w:sz w:val="14"/>
              </w:rPr>
            </w:pPr>
          </w:p>
        </w:tc>
        <w:tc>
          <w:tcPr>
            <w:tcW w:w="180" w:type="dxa"/>
          </w:tcPr>
          <w:p w14:paraId="3F336623" w14:textId="77777777" w:rsidR="00BE46C1" w:rsidRDefault="00BE46C1" w:rsidP="00B07A54"/>
        </w:tc>
        <w:tc>
          <w:tcPr>
            <w:tcW w:w="6941" w:type="dxa"/>
          </w:tcPr>
          <w:p w14:paraId="31E21EB0" w14:textId="77777777" w:rsidR="00BE46C1" w:rsidRDefault="00BE46C1" w:rsidP="00B07A54">
            <w:pPr>
              <w:pStyle w:val="cvtext"/>
            </w:pPr>
          </w:p>
        </w:tc>
      </w:tr>
      <w:tr w:rsidR="00BE46C1" w:rsidRPr="00BE4B83" w14:paraId="309C7D4A" w14:textId="77777777" w:rsidTr="00B07A54">
        <w:tblPrEx>
          <w:tblCellMar>
            <w:left w:w="70" w:type="dxa"/>
            <w:right w:w="70" w:type="dxa"/>
          </w:tblCellMar>
        </w:tblPrEx>
        <w:trPr>
          <w:trHeight w:val="240"/>
        </w:trPr>
        <w:tc>
          <w:tcPr>
            <w:tcW w:w="2520" w:type="dxa"/>
            <w:shd w:val="pct10" w:color="auto" w:fill="FFFFFF"/>
          </w:tcPr>
          <w:p w14:paraId="45EC39D9" w14:textId="77777777" w:rsidR="00BE46C1" w:rsidRDefault="00BE46C1" w:rsidP="00B07A54">
            <w:pPr>
              <w:pStyle w:val="cvheadings"/>
            </w:pPr>
            <w:r>
              <w:t>Opdrachtgever</w:t>
            </w:r>
          </w:p>
        </w:tc>
        <w:tc>
          <w:tcPr>
            <w:tcW w:w="180" w:type="dxa"/>
          </w:tcPr>
          <w:p w14:paraId="12740716" w14:textId="77777777" w:rsidR="00BE46C1" w:rsidRDefault="00BE46C1" w:rsidP="00B07A54">
            <w:pPr>
              <w:pStyle w:val="cvtext"/>
            </w:pPr>
            <w:r>
              <w:t>:</w:t>
            </w:r>
          </w:p>
        </w:tc>
        <w:tc>
          <w:tcPr>
            <w:tcW w:w="6941" w:type="dxa"/>
          </w:tcPr>
          <w:p w14:paraId="084094E3" w14:textId="77777777" w:rsidR="00BE46C1" w:rsidRPr="00BE4B83" w:rsidRDefault="00BE46C1" w:rsidP="00B07A54">
            <w:pPr>
              <w:pStyle w:val="cvtext"/>
              <w:rPr>
                <w:lang w:val="en-US"/>
              </w:rPr>
            </w:pPr>
            <w:proofErr w:type="spellStart"/>
            <w:r>
              <w:rPr>
                <w:lang w:val="en-US"/>
              </w:rPr>
              <w:t>Stichting</w:t>
            </w:r>
            <w:proofErr w:type="spellEnd"/>
            <w:r>
              <w:rPr>
                <w:lang w:val="en-US"/>
              </w:rPr>
              <w:t xml:space="preserve"> </w:t>
            </w:r>
            <w:proofErr w:type="spellStart"/>
            <w:r>
              <w:rPr>
                <w:lang w:val="en-US"/>
              </w:rPr>
              <w:t>Inlichtingenbureau</w:t>
            </w:r>
            <w:proofErr w:type="spellEnd"/>
            <w:r w:rsidRPr="00BE4B83">
              <w:rPr>
                <w:lang w:val="en-US"/>
              </w:rPr>
              <w:t xml:space="preserve">, </w:t>
            </w:r>
            <w:r>
              <w:rPr>
                <w:lang w:val="en-US"/>
              </w:rPr>
              <w:t>Utrecht</w:t>
            </w:r>
          </w:p>
        </w:tc>
      </w:tr>
      <w:tr w:rsidR="00BE46C1" w:rsidRPr="00BE4B83" w14:paraId="4BE57A0A" w14:textId="77777777" w:rsidTr="00B07A54">
        <w:tblPrEx>
          <w:tblCellMar>
            <w:left w:w="70" w:type="dxa"/>
            <w:right w:w="70" w:type="dxa"/>
          </w:tblCellMar>
        </w:tblPrEx>
        <w:trPr>
          <w:cantSplit/>
          <w:trHeight w:hRule="exact" w:val="80"/>
        </w:trPr>
        <w:tc>
          <w:tcPr>
            <w:tcW w:w="2520" w:type="dxa"/>
          </w:tcPr>
          <w:p w14:paraId="7E7F5BE4" w14:textId="77777777" w:rsidR="00BE46C1" w:rsidRPr="00BE4B83" w:rsidRDefault="00BE46C1" w:rsidP="00B07A54">
            <w:pPr>
              <w:rPr>
                <w:rFonts w:ascii="Arial Black" w:hAnsi="Arial Black"/>
                <w:caps/>
                <w:spacing w:val="30"/>
                <w:sz w:val="14"/>
                <w:lang w:val="en-US"/>
              </w:rPr>
            </w:pPr>
          </w:p>
        </w:tc>
        <w:tc>
          <w:tcPr>
            <w:tcW w:w="180" w:type="dxa"/>
          </w:tcPr>
          <w:p w14:paraId="76F53C20" w14:textId="77777777" w:rsidR="00BE46C1" w:rsidRPr="00BE4B83" w:rsidRDefault="00BE46C1" w:rsidP="00B07A54">
            <w:pPr>
              <w:rPr>
                <w:lang w:val="en-US"/>
              </w:rPr>
            </w:pPr>
          </w:p>
        </w:tc>
        <w:tc>
          <w:tcPr>
            <w:tcW w:w="6941" w:type="dxa"/>
          </w:tcPr>
          <w:p w14:paraId="39109308" w14:textId="77777777" w:rsidR="00BE46C1" w:rsidRPr="00BE4B83" w:rsidRDefault="00BE46C1" w:rsidP="00B07A54">
            <w:pPr>
              <w:pStyle w:val="cvtext"/>
              <w:rPr>
                <w:lang w:val="en-US"/>
              </w:rPr>
            </w:pPr>
          </w:p>
        </w:tc>
      </w:tr>
      <w:tr w:rsidR="00BE46C1" w:rsidRPr="00B07A54" w14:paraId="546051A0" w14:textId="77777777" w:rsidTr="00B07A54">
        <w:tblPrEx>
          <w:tblCellMar>
            <w:left w:w="70" w:type="dxa"/>
            <w:right w:w="70" w:type="dxa"/>
          </w:tblCellMar>
        </w:tblPrEx>
        <w:trPr>
          <w:trHeight w:val="240"/>
        </w:trPr>
        <w:tc>
          <w:tcPr>
            <w:tcW w:w="2520" w:type="dxa"/>
            <w:shd w:val="pct10" w:color="auto" w:fill="FFFFFF"/>
          </w:tcPr>
          <w:p w14:paraId="3D87AD32" w14:textId="77777777" w:rsidR="00BE46C1" w:rsidRDefault="00BE46C1" w:rsidP="00B07A54">
            <w:pPr>
              <w:pStyle w:val="cvheadings"/>
            </w:pPr>
            <w:r>
              <w:t>functie</w:t>
            </w:r>
          </w:p>
        </w:tc>
        <w:tc>
          <w:tcPr>
            <w:tcW w:w="180" w:type="dxa"/>
          </w:tcPr>
          <w:p w14:paraId="190C2FA8" w14:textId="77777777" w:rsidR="00BE46C1" w:rsidRDefault="00BE46C1" w:rsidP="00B07A54">
            <w:pPr>
              <w:pStyle w:val="cvtext"/>
            </w:pPr>
            <w:r>
              <w:t>:</w:t>
            </w:r>
          </w:p>
        </w:tc>
        <w:tc>
          <w:tcPr>
            <w:tcW w:w="6941" w:type="dxa"/>
          </w:tcPr>
          <w:p w14:paraId="038D075E" w14:textId="77777777" w:rsidR="00BE46C1" w:rsidRPr="00BE4B83" w:rsidRDefault="00BE46C1" w:rsidP="00B07A54">
            <w:pPr>
              <w:pStyle w:val="cvtext"/>
              <w:rPr>
                <w:lang w:val="en-US"/>
              </w:rPr>
            </w:pPr>
            <w:r w:rsidRPr="00BE4B83">
              <w:rPr>
                <w:lang w:val="en-US"/>
              </w:rPr>
              <w:t xml:space="preserve">Freelance - Senior </w:t>
            </w:r>
            <w:r>
              <w:rPr>
                <w:lang w:val="en-US"/>
              </w:rPr>
              <w:t>SQL Server developer</w:t>
            </w:r>
          </w:p>
        </w:tc>
      </w:tr>
      <w:tr w:rsidR="00BE46C1" w:rsidRPr="00B07A54" w14:paraId="1FE41E91" w14:textId="77777777" w:rsidTr="00B07A54">
        <w:tblPrEx>
          <w:tblCellMar>
            <w:left w:w="70" w:type="dxa"/>
            <w:right w:w="70" w:type="dxa"/>
          </w:tblCellMar>
        </w:tblPrEx>
        <w:trPr>
          <w:cantSplit/>
          <w:trHeight w:hRule="exact" w:val="57"/>
        </w:trPr>
        <w:tc>
          <w:tcPr>
            <w:tcW w:w="2520" w:type="dxa"/>
          </w:tcPr>
          <w:p w14:paraId="0E2854F9" w14:textId="77777777" w:rsidR="00BE46C1" w:rsidRPr="00BE4B83" w:rsidRDefault="00BE46C1" w:rsidP="00B07A54">
            <w:pPr>
              <w:rPr>
                <w:rFonts w:ascii="Arial Black" w:hAnsi="Arial Black"/>
                <w:caps/>
                <w:spacing w:val="30"/>
                <w:sz w:val="14"/>
                <w:lang w:val="en-US"/>
              </w:rPr>
            </w:pPr>
          </w:p>
        </w:tc>
        <w:tc>
          <w:tcPr>
            <w:tcW w:w="180" w:type="dxa"/>
          </w:tcPr>
          <w:p w14:paraId="3C5092DF" w14:textId="77777777" w:rsidR="00BE46C1" w:rsidRPr="00BE4B83" w:rsidRDefault="00BE46C1" w:rsidP="00B07A54">
            <w:pPr>
              <w:rPr>
                <w:lang w:val="en-US"/>
              </w:rPr>
            </w:pPr>
          </w:p>
        </w:tc>
        <w:tc>
          <w:tcPr>
            <w:tcW w:w="6941" w:type="dxa"/>
          </w:tcPr>
          <w:p w14:paraId="7A1F5A9C" w14:textId="77777777" w:rsidR="00BE46C1" w:rsidRPr="00BE4B83" w:rsidRDefault="00BE46C1" w:rsidP="00B07A54">
            <w:pPr>
              <w:pStyle w:val="cvtext"/>
              <w:rPr>
                <w:lang w:val="en-US"/>
              </w:rPr>
            </w:pPr>
          </w:p>
        </w:tc>
      </w:tr>
      <w:tr w:rsidR="00BE46C1" w14:paraId="3A8F8B27" w14:textId="77777777" w:rsidTr="00B07A54">
        <w:tblPrEx>
          <w:tblCellMar>
            <w:left w:w="70" w:type="dxa"/>
            <w:right w:w="70" w:type="dxa"/>
          </w:tblCellMar>
        </w:tblPrEx>
        <w:trPr>
          <w:trHeight w:val="645"/>
        </w:trPr>
        <w:tc>
          <w:tcPr>
            <w:tcW w:w="2520" w:type="dxa"/>
            <w:shd w:val="pct10" w:color="auto" w:fill="FFFFFF"/>
          </w:tcPr>
          <w:p w14:paraId="0D7558F3" w14:textId="77777777" w:rsidR="00BE46C1" w:rsidRDefault="00BE46C1" w:rsidP="00B07A54">
            <w:pPr>
              <w:pStyle w:val="cvheadings"/>
            </w:pPr>
            <w:r>
              <w:t>werkzaamheden</w:t>
            </w:r>
          </w:p>
        </w:tc>
        <w:tc>
          <w:tcPr>
            <w:tcW w:w="180" w:type="dxa"/>
          </w:tcPr>
          <w:p w14:paraId="69E22590" w14:textId="77777777" w:rsidR="00BE46C1" w:rsidRDefault="00BE46C1" w:rsidP="00B07A54">
            <w:pPr>
              <w:pStyle w:val="cvtext"/>
            </w:pPr>
            <w:r>
              <w:t>:</w:t>
            </w:r>
          </w:p>
        </w:tc>
        <w:tc>
          <w:tcPr>
            <w:tcW w:w="6941" w:type="dxa"/>
          </w:tcPr>
          <w:p w14:paraId="23C7E380" w14:textId="77777777" w:rsidR="00BE46C1" w:rsidRDefault="00BE46C1" w:rsidP="00B07A54">
            <w:pPr>
              <w:pStyle w:val="cvtext"/>
            </w:pPr>
            <w:r>
              <w:t>Ik ben ingehuurd voor het uitbreiden van hun bestaande applicatie. Het betreft een applicatie die van verschillende bronnen (Belastingdient, RWE, CJIB enz.) gegevens verzameld en daar zogenoemde signalen vanuit genereerd voor alle gemeentes van Nederlan. Aan de hand van deze signalen beslissen gemeentes of mensen met een uitkering recht hebben op deze uitkering.</w:t>
            </w:r>
          </w:p>
          <w:p w14:paraId="466F6557" w14:textId="77777777" w:rsidR="00BE46C1" w:rsidRDefault="00BE46C1" w:rsidP="00B07A54">
            <w:pPr>
              <w:pStyle w:val="cvtext"/>
            </w:pPr>
            <w:r>
              <w:t>Mij is tevens gevraagd om met mijn expertise de organisatie naar een hoger niveau te tillen.</w:t>
            </w:r>
          </w:p>
        </w:tc>
      </w:tr>
      <w:tr w:rsidR="00BE46C1" w14:paraId="759E0C02" w14:textId="77777777" w:rsidTr="00B07A54">
        <w:tblPrEx>
          <w:tblCellMar>
            <w:left w:w="70" w:type="dxa"/>
            <w:right w:w="70" w:type="dxa"/>
          </w:tblCellMar>
        </w:tblPrEx>
        <w:trPr>
          <w:trHeight w:hRule="exact" w:val="57"/>
        </w:trPr>
        <w:tc>
          <w:tcPr>
            <w:tcW w:w="2520" w:type="dxa"/>
          </w:tcPr>
          <w:p w14:paraId="2FDA3B20" w14:textId="77777777" w:rsidR="00BE46C1" w:rsidRDefault="00BE46C1" w:rsidP="00B07A54">
            <w:pPr>
              <w:overflowPunct/>
              <w:autoSpaceDE/>
              <w:autoSpaceDN/>
              <w:adjustRightInd/>
              <w:textAlignment w:val="auto"/>
              <w:rPr>
                <w:rFonts w:ascii="Arial Black" w:hAnsi="Arial Black"/>
                <w:caps/>
                <w:spacing w:val="30"/>
                <w:sz w:val="14"/>
                <w:lang w:val="nl-NL"/>
              </w:rPr>
            </w:pPr>
          </w:p>
        </w:tc>
        <w:tc>
          <w:tcPr>
            <w:tcW w:w="180" w:type="dxa"/>
          </w:tcPr>
          <w:p w14:paraId="621AF9F0" w14:textId="77777777" w:rsidR="00BE46C1" w:rsidRDefault="00BE46C1" w:rsidP="00B07A54">
            <w:pPr>
              <w:pStyle w:val="cvtext"/>
            </w:pPr>
          </w:p>
        </w:tc>
        <w:tc>
          <w:tcPr>
            <w:tcW w:w="6941" w:type="dxa"/>
          </w:tcPr>
          <w:p w14:paraId="3FF358AF" w14:textId="77777777" w:rsidR="00BE46C1" w:rsidRDefault="00BE46C1" w:rsidP="00B07A54">
            <w:pPr>
              <w:pStyle w:val="cvtext"/>
            </w:pPr>
          </w:p>
        </w:tc>
      </w:tr>
      <w:tr w:rsidR="00BE46C1" w:rsidRPr="00B07A54" w14:paraId="60C6D4F8" w14:textId="77777777" w:rsidTr="00B07A54">
        <w:tblPrEx>
          <w:tblCellMar>
            <w:left w:w="70" w:type="dxa"/>
            <w:right w:w="70" w:type="dxa"/>
          </w:tblCellMar>
        </w:tblPrEx>
        <w:trPr>
          <w:trHeight w:val="240"/>
        </w:trPr>
        <w:tc>
          <w:tcPr>
            <w:tcW w:w="2520" w:type="dxa"/>
            <w:shd w:val="pct15" w:color="000000" w:fill="FFFFFF"/>
          </w:tcPr>
          <w:p w14:paraId="4B3FB225" w14:textId="77777777" w:rsidR="00BE46C1" w:rsidRDefault="00BE46C1" w:rsidP="00B07A54">
            <w:pPr>
              <w:pStyle w:val="cvheadings"/>
            </w:pPr>
            <w:r>
              <w:t>omgeving</w:t>
            </w:r>
          </w:p>
        </w:tc>
        <w:tc>
          <w:tcPr>
            <w:tcW w:w="180" w:type="dxa"/>
          </w:tcPr>
          <w:p w14:paraId="65A21460" w14:textId="77777777" w:rsidR="00BE46C1" w:rsidRDefault="00BE46C1" w:rsidP="00B07A54">
            <w:pPr>
              <w:pStyle w:val="cvtext"/>
            </w:pPr>
            <w:r>
              <w:t>:</w:t>
            </w:r>
          </w:p>
        </w:tc>
        <w:tc>
          <w:tcPr>
            <w:tcW w:w="6941" w:type="dxa"/>
          </w:tcPr>
          <w:p w14:paraId="15F48609" w14:textId="77777777" w:rsidR="00BE46C1" w:rsidRPr="00B07A54" w:rsidRDefault="00BE46C1" w:rsidP="00B07A54">
            <w:pPr>
              <w:pStyle w:val="cvtext"/>
              <w:rPr>
                <w:lang w:val="en-US"/>
              </w:rPr>
            </w:pPr>
            <w:r w:rsidRPr="00B07A54">
              <w:rPr>
                <w:lang w:val="en-US"/>
              </w:rPr>
              <w:t>SQL Server 2008 R2, XML, XSL-T</w:t>
            </w:r>
          </w:p>
        </w:tc>
      </w:tr>
    </w:tbl>
    <w:p w14:paraId="46E515CB" w14:textId="2349BC2A" w:rsidR="00B07A54" w:rsidRDefault="00B07A54" w:rsidP="00165766">
      <w:pPr>
        <w:pStyle w:val="Subtitle"/>
        <w:rPr>
          <w:lang w:val="en-US"/>
        </w:rPr>
      </w:pPr>
    </w:p>
    <w:p w14:paraId="5EC46E9F" w14:textId="77777777" w:rsidR="00B07A54" w:rsidRDefault="00B07A54">
      <w:pPr>
        <w:overflowPunct/>
        <w:autoSpaceDE/>
        <w:autoSpaceDN/>
        <w:adjustRightInd/>
        <w:textAlignment w:val="auto"/>
        <w:rPr>
          <w:rFonts w:ascii="Arial Narrow" w:hAnsi="Arial Narrow"/>
          <w:b/>
          <w:bCs/>
          <w:sz w:val="24"/>
          <w:lang w:val="en-US"/>
        </w:rPr>
      </w:pPr>
      <w:r>
        <w:rPr>
          <w:lang w:val="en-US"/>
        </w:rPr>
        <w:br w:type="page"/>
      </w:r>
    </w:p>
    <w:p w14:paraId="360CC762" w14:textId="77777777" w:rsidR="00BE46C1" w:rsidRPr="00B07A54" w:rsidRDefault="00BE46C1" w:rsidP="00165766">
      <w:pPr>
        <w:pStyle w:val="Subtitle"/>
        <w:rPr>
          <w:lang w:val="en-US"/>
        </w:rPr>
      </w:pPr>
    </w:p>
    <w:tbl>
      <w:tblPr>
        <w:tblW w:w="9641" w:type="dxa"/>
        <w:tblInd w:w="71" w:type="dxa"/>
        <w:tblLayout w:type="fixed"/>
        <w:tblCellMar>
          <w:left w:w="71" w:type="dxa"/>
          <w:right w:w="71" w:type="dxa"/>
        </w:tblCellMar>
        <w:tblLook w:val="0000" w:firstRow="0" w:lastRow="0" w:firstColumn="0" w:lastColumn="0" w:noHBand="0" w:noVBand="0"/>
      </w:tblPr>
      <w:tblGrid>
        <w:gridCol w:w="2520"/>
        <w:gridCol w:w="180"/>
        <w:gridCol w:w="6941"/>
      </w:tblGrid>
      <w:tr w:rsidR="009E2A46" w:rsidRPr="00B07A54" w14:paraId="4F1C9515" w14:textId="77777777" w:rsidTr="009E2A46">
        <w:trPr>
          <w:trHeight w:hRule="exact" w:val="57"/>
        </w:trPr>
        <w:tc>
          <w:tcPr>
            <w:tcW w:w="2520" w:type="dxa"/>
          </w:tcPr>
          <w:p w14:paraId="5D81F592" w14:textId="77777777" w:rsidR="009E2A46" w:rsidRPr="00B07A54" w:rsidRDefault="009E2A46" w:rsidP="009E2A46">
            <w:pPr>
              <w:rPr>
                <w:rFonts w:ascii="Arial Black" w:hAnsi="Arial Black"/>
                <w:caps/>
                <w:spacing w:val="30"/>
                <w:sz w:val="14"/>
                <w:lang w:val="en-US"/>
              </w:rPr>
            </w:pPr>
          </w:p>
        </w:tc>
        <w:tc>
          <w:tcPr>
            <w:tcW w:w="180" w:type="dxa"/>
          </w:tcPr>
          <w:p w14:paraId="5DB6C04C" w14:textId="77777777" w:rsidR="009E2A46" w:rsidRPr="00B07A54" w:rsidRDefault="009E2A46" w:rsidP="009E2A46">
            <w:pPr>
              <w:rPr>
                <w:lang w:val="en-US"/>
              </w:rPr>
            </w:pPr>
          </w:p>
        </w:tc>
        <w:tc>
          <w:tcPr>
            <w:tcW w:w="6941" w:type="dxa"/>
          </w:tcPr>
          <w:p w14:paraId="46FC10C8" w14:textId="77777777" w:rsidR="009E2A46" w:rsidRPr="00B07A54" w:rsidRDefault="009E2A46" w:rsidP="009E2A46">
            <w:pPr>
              <w:rPr>
                <w:rFonts w:ascii="Trebuchet MS" w:hAnsi="Trebuchet MS"/>
                <w:sz w:val="22"/>
                <w:szCs w:val="22"/>
                <w:lang w:val="en-US"/>
              </w:rPr>
            </w:pPr>
          </w:p>
        </w:tc>
      </w:tr>
      <w:tr w:rsidR="009E2A46" w:rsidRPr="00B07A54" w14:paraId="33CCDB29" w14:textId="77777777" w:rsidTr="009E2A46">
        <w:trPr>
          <w:trHeight w:hRule="exact" w:val="28"/>
        </w:trPr>
        <w:tc>
          <w:tcPr>
            <w:tcW w:w="9641" w:type="dxa"/>
            <w:gridSpan w:val="3"/>
            <w:shd w:val="solid" w:color="FF0000" w:fill="FF0000"/>
          </w:tcPr>
          <w:p w14:paraId="16902AF6" w14:textId="77777777" w:rsidR="009E2A46" w:rsidRPr="00B07A54" w:rsidRDefault="009E2A46" w:rsidP="009E2A46">
            <w:pPr>
              <w:rPr>
                <w:rFonts w:ascii="Trebuchet MS" w:hAnsi="Trebuchet MS"/>
                <w:sz w:val="22"/>
                <w:szCs w:val="22"/>
                <w:lang w:val="en-US"/>
              </w:rPr>
            </w:pPr>
          </w:p>
        </w:tc>
      </w:tr>
      <w:tr w:rsidR="009E2A46" w:rsidRPr="00B07A54" w14:paraId="3A1EBB00" w14:textId="77777777" w:rsidTr="009E2A46">
        <w:trPr>
          <w:trHeight w:hRule="exact" w:val="57"/>
        </w:trPr>
        <w:tc>
          <w:tcPr>
            <w:tcW w:w="2520" w:type="dxa"/>
          </w:tcPr>
          <w:p w14:paraId="55008BC9" w14:textId="77777777" w:rsidR="009E2A46" w:rsidRPr="00B07A54" w:rsidRDefault="009E2A46" w:rsidP="009E2A46">
            <w:pPr>
              <w:rPr>
                <w:rFonts w:ascii="Arial Black" w:hAnsi="Arial Black"/>
                <w:caps/>
                <w:spacing w:val="30"/>
                <w:sz w:val="14"/>
                <w:lang w:val="en-US"/>
              </w:rPr>
            </w:pPr>
          </w:p>
        </w:tc>
        <w:tc>
          <w:tcPr>
            <w:tcW w:w="180" w:type="dxa"/>
          </w:tcPr>
          <w:p w14:paraId="10FF7A56" w14:textId="77777777" w:rsidR="009E2A46" w:rsidRPr="00B07A54" w:rsidRDefault="009E2A46" w:rsidP="009E2A46">
            <w:pPr>
              <w:rPr>
                <w:lang w:val="en-US"/>
              </w:rPr>
            </w:pPr>
          </w:p>
        </w:tc>
        <w:tc>
          <w:tcPr>
            <w:tcW w:w="6941" w:type="dxa"/>
          </w:tcPr>
          <w:p w14:paraId="3404E054" w14:textId="77777777" w:rsidR="009E2A46" w:rsidRPr="00B07A54" w:rsidRDefault="009E2A46" w:rsidP="009E2A46">
            <w:pPr>
              <w:rPr>
                <w:rFonts w:ascii="Trebuchet MS" w:hAnsi="Trebuchet MS"/>
                <w:sz w:val="22"/>
                <w:szCs w:val="22"/>
                <w:lang w:val="en-US"/>
              </w:rPr>
            </w:pPr>
          </w:p>
        </w:tc>
      </w:tr>
      <w:tr w:rsidR="009E2A46" w14:paraId="592141D3" w14:textId="77777777" w:rsidTr="009E2A46">
        <w:tblPrEx>
          <w:tblCellMar>
            <w:left w:w="70" w:type="dxa"/>
            <w:right w:w="70" w:type="dxa"/>
          </w:tblCellMar>
        </w:tblPrEx>
        <w:trPr>
          <w:trHeight w:val="194"/>
        </w:trPr>
        <w:tc>
          <w:tcPr>
            <w:tcW w:w="2520" w:type="dxa"/>
            <w:shd w:val="pct10" w:color="auto" w:fill="FFFFFF"/>
          </w:tcPr>
          <w:p w14:paraId="47F8C997" w14:textId="77777777" w:rsidR="009E2A46" w:rsidRDefault="009E2A46" w:rsidP="009E2A46">
            <w:pPr>
              <w:pStyle w:val="cvheadings"/>
            </w:pPr>
            <w:r>
              <w:t>Periode</w:t>
            </w:r>
          </w:p>
        </w:tc>
        <w:tc>
          <w:tcPr>
            <w:tcW w:w="180" w:type="dxa"/>
          </w:tcPr>
          <w:p w14:paraId="2E5A707C" w14:textId="77777777" w:rsidR="009E2A46" w:rsidRDefault="009E2A46" w:rsidP="009E2A46">
            <w:pPr>
              <w:pStyle w:val="cvtext"/>
            </w:pPr>
            <w:r>
              <w:t>:</w:t>
            </w:r>
          </w:p>
        </w:tc>
        <w:tc>
          <w:tcPr>
            <w:tcW w:w="6941" w:type="dxa"/>
          </w:tcPr>
          <w:p w14:paraId="5E9A1B96" w14:textId="77777777" w:rsidR="009E2A46" w:rsidRDefault="009E2A46" w:rsidP="009E2A46">
            <w:pPr>
              <w:pStyle w:val="cvtext"/>
            </w:pPr>
            <w:r>
              <w:t>Februari 2012 – Januari 2015</w:t>
            </w:r>
          </w:p>
        </w:tc>
      </w:tr>
      <w:tr w:rsidR="009E2A46" w14:paraId="506FC146" w14:textId="77777777" w:rsidTr="009E2A46">
        <w:tblPrEx>
          <w:tblCellMar>
            <w:left w:w="70" w:type="dxa"/>
            <w:right w:w="70" w:type="dxa"/>
          </w:tblCellMar>
        </w:tblPrEx>
        <w:trPr>
          <w:cantSplit/>
          <w:trHeight w:hRule="exact" w:val="57"/>
        </w:trPr>
        <w:tc>
          <w:tcPr>
            <w:tcW w:w="2520" w:type="dxa"/>
          </w:tcPr>
          <w:p w14:paraId="6BE730EA" w14:textId="77777777" w:rsidR="009E2A46" w:rsidRDefault="009E2A46" w:rsidP="009E2A46">
            <w:pPr>
              <w:rPr>
                <w:rFonts w:ascii="Arial Black" w:hAnsi="Arial Black"/>
                <w:caps/>
                <w:spacing w:val="30"/>
                <w:sz w:val="14"/>
              </w:rPr>
            </w:pPr>
          </w:p>
        </w:tc>
        <w:tc>
          <w:tcPr>
            <w:tcW w:w="180" w:type="dxa"/>
          </w:tcPr>
          <w:p w14:paraId="1F4C651D" w14:textId="77777777" w:rsidR="009E2A46" w:rsidRDefault="009E2A46" w:rsidP="009E2A46"/>
        </w:tc>
        <w:tc>
          <w:tcPr>
            <w:tcW w:w="6941" w:type="dxa"/>
          </w:tcPr>
          <w:p w14:paraId="50CFD6C9" w14:textId="77777777" w:rsidR="009E2A46" w:rsidRDefault="009E2A46" w:rsidP="009E2A46">
            <w:pPr>
              <w:pStyle w:val="cvtext"/>
            </w:pPr>
          </w:p>
        </w:tc>
      </w:tr>
      <w:tr w:rsidR="009E2A46" w:rsidRPr="00BE4B83" w14:paraId="40F00C99" w14:textId="77777777" w:rsidTr="009E2A46">
        <w:tblPrEx>
          <w:tblCellMar>
            <w:left w:w="70" w:type="dxa"/>
            <w:right w:w="70" w:type="dxa"/>
          </w:tblCellMar>
        </w:tblPrEx>
        <w:trPr>
          <w:trHeight w:val="240"/>
        </w:trPr>
        <w:tc>
          <w:tcPr>
            <w:tcW w:w="2520" w:type="dxa"/>
            <w:shd w:val="pct10" w:color="auto" w:fill="FFFFFF"/>
          </w:tcPr>
          <w:p w14:paraId="6A56759D" w14:textId="77777777" w:rsidR="009E2A46" w:rsidRDefault="009E2A46" w:rsidP="009E2A46">
            <w:pPr>
              <w:pStyle w:val="cvheadings"/>
            </w:pPr>
            <w:r>
              <w:t>Opdrachtgever</w:t>
            </w:r>
          </w:p>
        </w:tc>
        <w:tc>
          <w:tcPr>
            <w:tcW w:w="180" w:type="dxa"/>
          </w:tcPr>
          <w:p w14:paraId="11EB0A6A" w14:textId="77777777" w:rsidR="009E2A46" w:rsidRDefault="009E2A46" w:rsidP="009E2A46">
            <w:pPr>
              <w:pStyle w:val="cvtext"/>
            </w:pPr>
            <w:r>
              <w:t>:</w:t>
            </w:r>
          </w:p>
        </w:tc>
        <w:tc>
          <w:tcPr>
            <w:tcW w:w="6941" w:type="dxa"/>
          </w:tcPr>
          <w:p w14:paraId="00FB3A16" w14:textId="77777777" w:rsidR="009E2A46" w:rsidRPr="00BE4B83" w:rsidRDefault="009E2A46" w:rsidP="009E2A46">
            <w:pPr>
              <w:pStyle w:val="cvtext"/>
              <w:rPr>
                <w:lang w:val="en-US"/>
              </w:rPr>
            </w:pPr>
            <w:proofErr w:type="spellStart"/>
            <w:r>
              <w:rPr>
                <w:lang w:val="en-US"/>
              </w:rPr>
              <w:t>Essent</w:t>
            </w:r>
            <w:proofErr w:type="spellEnd"/>
            <w:r>
              <w:rPr>
                <w:lang w:val="en-US"/>
              </w:rPr>
              <w:t>/RWE</w:t>
            </w:r>
            <w:r w:rsidRPr="00BE4B83">
              <w:rPr>
                <w:lang w:val="en-US"/>
              </w:rPr>
              <w:t xml:space="preserve">, </w:t>
            </w:r>
            <w:r>
              <w:rPr>
                <w:lang w:val="en-US"/>
              </w:rPr>
              <w:t>Den Bosch</w:t>
            </w:r>
          </w:p>
        </w:tc>
      </w:tr>
      <w:tr w:rsidR="009E2A46" w:rsidRPr="00BE4B83" w14:paraId="1F9873F5" w14:textId="77777777" w:rsidTr="009E2A46">
        <w:tblPrEx>
          <w:tblCellMar>
            <w:left w:w="70" w:type="dxa"/>
            <w:right w:w="70" w:type="dxa"/>
          </w:tblCellMar>
        </w:tblPrEx>
        <w:trPr>
          <w:cantSplit/>
          <w:trHeight w:hRule="exact" w:val="80"/>
        </w:trPr>
        <w:tc>
          <w:tcPr>
            <w:tcW w:w="2520" w:type="dxa"/>
          </w:tcPr>
          <w:p w14:paraId="542022AC" w14:textId="77777777" w:rsidR="009E2A46" w:rsidRPr="00BE4B83" w:rsidRDefault="009E2A46" w:rsidP="009E2A46">
            <w:pPr>
              <w:rPr>
                <w:rFonts w:ascii="Arial Black" w:hAnsi="Arial Black"/>
                <w:caps/>
                <w:spacing w:val="30"/>
                <w:sz w:val="14"/>
                <w:lang w:val="en-US"/>
              </w:rPr>
            </w:pPr>
          </w:p>
        </w:tc>
        <w:tc>
          <w:tcPr>
            <w:tcW w:w="180" w:type="dxa"/>
          </w:tcPr>
          <w:p w14:paraId="6FDF04A9" w14:textId="77777777" w:rsidR="009E2A46" w:rsidRPr="00BE4B83" w:rsidRDefault="009E2A46" w:rsidP="009E2A46">
            <w:pPr>
              <w:rPr>
                <w:lang w:val="en-US"/>
              </w:rPr>
            </w:pPr>
          </w:p>
        </w:tc>
        <w:tc>
          <w:tcPr>
            <w:tcW w:w="6941" w:type="dxa"/>
          </w:tcPr>
          <w:p w14:paraId="59C2C1FA" w14:textId="77777777" w:rsidR="009E2A46" w:rsidRPr="00BE4B83" w:rsidRDefault="009E2A46" w:rsidP="009E2A46">
            <w:pPr>
              <w:pStyle w:val="cvtext"/>
              <w:rPr>
                <w:lang w:val="en-US"/>
              </w:rPr>
            </w:pPr>
          </w:p>
        </w:tc>
      </w:tr>
      <w:tr w:rsidR="009E2A46" w:rsidRPr="00B07A54" w14:paraId="4E4B7FAA" w14:textId="77777777" w:rsidTr="009E2A46">
        <w:tblPrEx>
          <w:tblCellMar>
            <w:left w:w="70" w:type="dxa"/>
            <w:right w:w="70" w:type="dxa"/>
          </w:tblCellMar>
        </w:tblPrEx>
        <w:trPr>
          <w:trHeight w:val="240"/>
        </w:trPr>
        <w:tc>
          <w:tcPr>
            <w:tcW w:w="2520" w:type="dxa"/>
            <w:shd w:val="pct10" w:color="auto" w:fill="FFFFFF"/>
          </w:tcPr>
          <w:p w14:paraId="36A53334" w14:textId="77777777" w:rsidR="009E2A46" w:rsidRDefault="009E2A46" w:rsidP="009E2A46">
            <w:pPr>
              <w:pStyle w:val="cvheadings"/>
            </w:pPr>
            <w:r>
              <w:t>functie</w:t>
            </w:r>
          </w:p>
        </w:tc>
        <w:tc>
          <w:tcPr>
            <w:tcW w:w="180" w:type="dxa"/>
          </w:tcPr>
          <w:p w14:paraId="7AAA2A61" w14:textId="77777777" w:rsidR="009E2A46" w:rsidRDefault="009E2A46" w:rsidP="009E2A46">
            <w:pPr>
              <w:pStyle w:val="cvtext"/>
            </w:pPr>
            <w:r>
              <w:t>:</w:t>
            </w:r>
          </w:p>
        </w:tc>
        <w:tc>
          <w:tcPr>
            <w:tcW w:w="6941" w:type="dxa"/>
          </w:tcPr>
          <w:p w14:paraId="6D28B8EE" w14:textId="77777777" w:rsidR="009E2A46" w:rsidRPr="00BE4B83" w:rsidRDefault="009E2A46" w:rsidP="009E2A46">
            <w:pPr>
              <w:pStyle w:val="cvtext"/>
              <w:rPr>
                <w:lang w:val="en-US"/>
              </w:rPr>
            </w:pPr>
            <w:r w:rsidRPr="00BE4B83">
              <w:rPr>
                <w:lang w:val="en-US"/>
              </w:rPr>
              <w:t xml:space="preserve">Freelance - Senior </w:t>
            </w:r>
            <w:r>
              <w:rPr>
                <w:lang w:val="en-US"/>
              </w:rPr>
              <w:t>SQL developer/administrator</w:t>
            </w:r>
          </w:p>
        </w:tc>
      </w:tr>
      <w:tr w:rsidR="009E2A46" w:rsidRPr="00B07A54" w14:paraId="01F70AEF" w14:textId="77777777" w:rsidTr="009E2A46">
        <w:tblPrEx>
          <w:tblCellMar>
            <w:left w:w="70" w:type="dxa"/>
            <w:right w:w="70" w:type="dxa"/>
          </w:tblCellMar>
        </w:tblPrEx>
        <w:trPr>
          <w:cantSplit/>
          <w:trHeight w:hRule="exact" w:val="57"/>
        </w:trPr>
        <w:tc>
          <w:tcPr>
            <w:tcW w:w="2520" w:type="dxa"/>
          </w:tcPr>
          <w:p w14:paraId="416D8AAE" w14:textId="77777777" w:rsidR="009E2A46" w:rsidRPr="00BE4B83" w:rsidRDefault="009E2A46" w:rsidP="009E2A46">
            <w:pPr>
              <w:rPr>
                <w:rFonts w:ascii="Arial Black" w:hAnsi="Arial Black"/>
                <w:caps/>
                <w:spacing w:val="30"/>
                <w:sz w:val="14"/>
                <w:lang w:val="en-US"/>
              </w:rPr>
            </w:pPr>
          </w:p>
        </w:tc>
        <w:tc>
          <w:tcPr>
            <w:tcW w:w="180" w:type="dxa"/>
          </w:tcPr>
          <w:p w14:paraId="226DFA99" w14:textId="77777777" w:rsidR="009E2A46" w:rsidRPr="00BE4B83" w:rsidRDefault="009E2A46" w:rsidP="009E2A46">
            <w:pPr>
              <w:rPr>
                <w:lang w:val="en-US"/>
              </w:rPr>
            </w:pPr>
          </w:p>
        </w:tc>
        <w:tc>
          <w:tcPr>
            <w:tcW w:w="6941" w:type="dxa"/>
          </w:tcPr>
          <w:p w14:paraId="70337AB3" w14:textId="77777777" w:rsidR="009E2A46" w:rsidRPr="00BE4B83" w:rsidRDefault="009E2A46" w:rsidP="009E2A46">
            <w:pPr>
              <w:pStyle w:val="cvtext"/>
              <w:rPr>
                <w:lang w:val="en-US"/>
              </w:rPr>
            </w:pPr>
          </w:p>
        </w:tc>
      </w:tr>
      <w:tr w:rsidR="009E2A46" w14:paraId="601C6ACA" w14:textId="77777777" w:rsidTr="009E2A46">
        <w:tblPrEx>
          <w:tblCellMar>
            <w:left w:w="70" w:type="dxa"/>
            <w:right w:w="70" w:type="dxa"/>
          </w:tblCellMar>
        </w:tblPrEx>
        <w:trPr>
          <w:trHeight w:val="645"/>
        </w:trPr>
        <w:tc>
          <w:tcPr>
            <w:tcW w:w="2520" w:type="dxa"/>
            <w:shd w:val="pct10" w:color="auto" w:fill="FFFFFF"/>
          </w:tcPr>
          <w:p w14:paraId="7D6B277F" w14:textId="77777777" w:rsidR="009E2A46" w:rsidRDefault="009E2A46" w:rsidP="009E2A46">
            <w:pPr>
              <w:pStyle w:val="cvheadings"/>
            </w:pPr>
            <w:r>
              <w:t>werkzaamheden</w:t>
            </w:r>
          </w:p>
        </w:tc>
        <w:tc>
          <w:tcPr>
            <w:tcW w:w="180" w:type="dxa"/>
          </w:tcPr>
          <w:p w14:paraId="12D72795" w14:textId="77777777" w:rsidR="009E2A46" w:rsidRDefault="009E2A46" w:rsidP="009E2A46">
            <w:pPr>
              <w:pStyle w:val="cvtext"/>
            </w:pPr>
            <w:r>
              <w:t>:</w:t>
            </w:r>
          </w:p>
        </w:tc>
        <w:tc>
          <w:tcPr>
            <w:tcW w:w="6941" w:type="dxa"/>
          </w:tcPr>
          <w:p w14:paraId="63162DA8" w14:textId="77777777" w:rsidR="009E2A46" w:rsidRDefault="009E2A46" w:rsidP="009E2A46">
            <w:pPr>
              <w:pStyle w:val="cvtext"/>
            </w:pPr>
            <w:r>
              <w:t>De eerste applicatie die ik samen met een collega hier ontworpen en gebouwd heb, is van de grond af aan opgebouwd. Het zwaartepunt van de applicatie is geschreven is SQL. De interface is geschreven met ASP.NET MVC. Hierin is gebruik gemaakt van gangbare technologien, zoals Entity Framework, Bootstrap, KnockoutJS en SignalR. In SQL is zo’n beetje alles gebruikt wat SQL te bieden heeft. Van T-SQL tot Service Broker en van SSIS to SSRS.</w:t>
            </w:r>
          </w:p>
          <w:p w14:paraId="64E27E84" w14:textId="77777777" w:rsidR="009E2A46" w:rsidRDefault="009E2A46" w:rsidP="009E2A46">
            <w:pPr>
              <w:pStyle w:val="cvtext"/>
            </w:pPr>
            <w:r>
              <w:t>De tweede applicatie is ook een greenfield-applicatie geschreven in SQL. Voor de frontend is AngularJS toegepast.</w:t>
            </w:r>
          </w:p>
        </w:tc>
      </w:tr>
      <w:tr w:rsidR="009E2A46" w14:paraId="75495F2F" w14:textId="77777777" w:rsidTr="009E2A46">
        <w:tblPrEx>
          <w:tblCellMar>
            <w:left w:w="70" w:type="dxa"/>
            <w:right w:w="70" w:type="dxa"/>
          </w:tblCellMar>
        </w:tblPrEx>
        <w:trPr>
          <w:trHeight w:hRule="exact" w:val="57"/>
        </w:trPr>
        <w:tc>
          <w:tcPr>
            <w:tcW w:w="2520" w:type="dxa"/>
          </w:tcPr>
          <w:p w14:paraId="3D39A33F" w14:textId="77777777" w:rsidR="009E2A46" w:rsidRDefault="009E2A46" w:rsidP="009E2A46">
            <w:pPr>
              <w:overflowPunct/>
              <w:autoSpaceDE/>
              <w:autoSpaceDN/>
              <w:adjustRightInd/>
              <w:textAlignment w:val="auto"/>
              <w:rPr>
                <w:rFonts w:ascii="Arial Black" w:hAnsi="Arial Black"/>
                <w:caps/>
                <w:spacing w:val="30"/>
                <w:sz w:val="14"/>
                <w:lang w:val="nl-NL"/>
              </w:rPr>
            </w:pPr>
          </w:p>
        </w:tc>
        <w:tc>
          <w:tcPr>
            <w:tcW w:w="180" w:type="dxa"/>
          </w:tcPr>
          <w:p w14:paraId="673875E3" w14:textId="77777777" w:rsidR="009E2A46" w:rsidRDefault="009E2A46" w:rsidP="009E2A46">
            <w:pPr>
              <w:pStyle w:val="cvtext"/>
            </w:pPr>
          </w:p>
        </w:tc>
        <w:tc>
          <w:tcPr>
            <w:tcW w:w="6941" w:type="dxa"/>
          </w:tcPr>
          <w:p w14:paraId="7C0F62AC" w14:textId="77777777" w:rsidR="009E2A46" w:rsidRDefault="009E2A46" w:rsidP="009E2A46">
            <w:pPr>
              <w:pStyle w:val="cvtext"/>
            </w:pPr>
          </w:p>
        </w:tc>
      </w:tr>
      <w:tr w:rsidR="009E2A46" w:rsidRPr="004F0D2B" w14:paraId="4224F519" w14:textId="77777777" w:rsidTr="009E2A46">
        <w:tblPrEx>
          <w:tblCellMar>
            <w:left w:w="70" w:type="dxa"/>
            <w:right w:w="70" w:type="dxa"/>
          </w:tblCellMar>
        </w:tblPrEx>
        <w:trPr>
          <w:trHeight w:val="240"/>
        </w:trPr>
        <w:tc>
          <w:tcPr>
            <w:tcW w:w="2520" w:type="dxa"/>
            <w:shd w:val="pct15" w:color="000000" w:fill="FFFFFF"/>
          </w:tcPr>
          <w:p w14:paraId="1AD59446" w14:textId="77777777" w:rsidR="009E2A46" w:rsidRDefault="009E2A46" w:rsidP="009E2A46">
            <w:pPr>
              <w:pStyle w:val="cvheadings"/>
            </w:pPr>
            <w:r>
              <w:t>omgeving</w:t>
            </w:r>
          </w:p>
        </w:tc>
        <w:tc>
          <w:tcPr>
            <w:tcW w:w="180" w:type="dxa"/>
          </w:tcPr>
          <w:p w14:paraId="0EA60132" w14:textId="77777777" w:rsidR="009E2A46" w:rsidRDefault="009E2A46" w:rsidP="009E2A46">
            <w:pPr>
              <w:pStyle w:val="cvtext"/>
            </w:pPr>
            <w:r>
              <w:t>:</w:t>
            </w:r>
          </w:p>
        </w:tc>
        <w:tc>
          <w:tcPr>
            <w:tcW w:w="6941" w:type="dxa"/>
          </w:tcPr>
          <w:p w14:paraId="1188A4BF" w14:textId="77777777" w:rsidR="009E2A46" w:rsidRPr="004F0D2B" w:rsidRDefault="009E2A46" w:rsidP="009E2A46">
            <w:pPr>
              <w:pStyle w:val="cvtext"/>
            </w:pPr>
            <w:r>
              <w:t>SQL Server 2008 R2, MVC 4, AngularJS, Bootstrap, KnockoutJS, SignalR, C# 4.0 en hoger, XML, XSL-T, Visual Studio 2010 en hoger</w:t>
            </w:r>
            <w:r w:rsidRPr="004F0D2B">
              <w:t>.</w:t>
            </w:r>
          </w:p>
        </w:tc>
      </w:tr>
    </w:tbl>
    <w:p w14:paraId="1EDBA563" w14:textId="77777777" w:rsidR="009E2A46" w:rsidRDefault="009E2A46" w:rsidP="00165766">
      <w:pPr>
        <w:pStyle w:val="Subtitle"/>
        <w:rPr>
          <w:lang w:val="nl"/>
        </w:rPr>
      </w:pPr>
    </w:p>
    <w:tbl>
      <w:tblPr>
        <w:tblW w:w="9641" w:type="dxa"/>
        <w:tblInd w:w="71" w:type="dxa"/>
        <w:tblLayout w:type="fixed"/>
        <w:tblCellMar>
          <w:left w:w="71" w:type="dxa"/>
          <w:right w:w="71" w:type="dxa"/>
        </w:tblCellMar>
        <w:tblLook w:val="0000" w:firstRow="0" w:lastRow="0" w:firstColumn="0" w:lastColumn="0" w:noHBand="0" w:noVBand="0"/>
      </w:tblPr>
      <w:tblGrid>
        <w:gridCol w:w="2520"/>
        <w:gridCol w:w="180"/>
        <w:gridCol w:w="6941"/>
      </w:tblGrid>
      <w:tr w:rsidR="00165766" w14:paraId="76316390" w14:textId="77777777" w:rsidTr="0021370B">
        <w:trPr>
          <w:trHeight w:hRule="exact" w:val="57"/>
        </w:trPr>
        <w:tc>
          <w:tcPr>
            <w:tcW w:w="2520" w:type="dxa"/>
          </w:tcPr>
          <w:p w14:paraId="6B64909E" w14:textId="77777777" w:rsidR="00165766" w:rsidRDefault="00165766" w:rsidP="0021370B">
            <w:pPr>
              <w:rPr>
                <w:rFonts w:ascii="Arial Black" w:hAnsi="Arial Black"/>
                <w:caps/>
                <w:spacing w:val="30"/>
                <w:sz w:val="14"/>
              </w:rPr>
            </w:pPr>
          </w:p>
        </w:tc>
        <w:tc>
          <w:tcPr>
            <w:tcW w:w="180" w:type="dxa"/>
          </w:tcPr>
          <w:p w14:paraId="0C0CEC72" w14:textId="77777777" w:rsidR="00165766" w:rsidRDefault="00165766" w:rsidP="0021370B"/>
        </w:tc>
        <w:tc>
          <w:tcPr>
            <w:tcW w:w="6941" w:type="dxa"/>
          </w:tcPr>
          <w:p w14:paraId="66D78C61" w14:textId="77777777" w:rsidR="00165766" w:rsidRDefault="00165766" w:rsidP="0021370B">
            <w:pPr>
              <w:rPr>
                <w:rFonts w:ascii="Trebuchet MS" w:hAnsi="Trebuchet MS"/>
                <w:sz w:val="22"/>
                <w:szCs w:val="22"/>
              </w:rPr>
            </w:pPr>
          </w:p>
        </w:tc>
      </w:tr>
      <w:tr w:rsidR="00165766" w14:paraId="39F04868" w14:textId="77777777" w:rsidTr="0021370B">
        <w:trPr>
          <w:trHeight w:hRule="exact" w:val="28"/>
        </w:trPr>
        <w:tc>
          <w:tcPr>
            <w:tcW w:w="9641" w:type="dxa"/>
            <w:gridSpan w:val="3"/>
            <w:shd w:val="solid" w:color="FF0000" w:fill="FF0000"/>
          </w:tcPr>
          <w:p w14:paraId="5FC594F4" w14:textId="77777777" w:rsidR="00165766" w:rsidRDefault="00165766" w:rsidP="0021370B">
            <w:pPr>
              <w:rPr>
                <w:rFonts w:ascii="Trebuchet MS" w:hAnsi="Trebuchet MS"/>
                <w:sz w:val="22"/>
                <w:szCs w:val="22"/>
              </w:rPr>
            </w:pPr>
          </w:p>
        </w:tc>
      </w:tr>
      <w:tr w:rsidR="00165766" w14:paraId="1A60D3CA" w14:textId="77777777" w:rsidTr="0021370B">
        <w:trPr>
          <w:trHeight w:hRule="exact" w:val="57"/>
        </w:trPr>
        <w:tc>
          <w:tcPr>
            <w:tcW w:w="2520" w:type="dxa"/>
          </w:tcPr>
          <w:p w14:paraId="5216899C" w14:textId="77777777" w:rsidR="00165766" w:rsidRDefault="00165766" w:rsidP="0021370B">
            <w:pPr>
              <w:rPr>
                <w:rFonts w:ascii="Arial Black" w:hAnsi="Arial Black"/>
                <w:caps/>
                <w:spacing w:val="30"/>
                <w:sz w:val="14"/>
              </w:rPr>
            </w:pPr>
          </w:p>
        </w:tc>
        <w:tc>
          <w:tcPr>
            <w:tcW w:w="180" w:type="dxa"/>
          </w:tcPr>
          <w:p w14:paraId="45A9F89E" w14:textId="77777777" w:rsidR="00165766" w:rsidRDefault="00165766" w:rsidP="0021370B"/>
        </w:tc>
        <w:tc>
          <w:tcPr>
            <w:tcW w:w="6941" w:type="dxa"/>
          </w:tcPr>
          <w:p w14:paraId="24B3A229" w14:textId="77777777" w:rsidR="00165766" w:rsidRDefault="00165766" w:rsidP="0021370B">
            <w:pPr>
              <w:rPr>
                <w:rFonts w:ascii="Trebuchet MS" w:hAnsi="Trebuchet MS"/>
                <w:sz w:val="22"/>
                <w:szCs w:val="22"/>
              </w:rPr>
            </w:pPr>
          </w:p>
        </w:tc>
      </w:tr>
      <w:tr w:rsidR="00165766" w14:paraId="00A15DFC" w14:textId="77777777" w:rsidTr="0021370B">
        <w:tblPrEx>
          <w:tblCellMar>
            <w:left w:w="70" w:type="dxa"/>
            <w:right w:w="70" w:type="dxa"/>
          </w:tblCellMar>
        </w:tblPrEx>
        <w:trPr>
          <w:trHeight w:val="194"/>
        </w:trPr>
        <w:tc>
          <w:tcPr>
            <w:tcW w:w="2520" w:type="dxa"/>
            <w:shd w:val="pct10" w:color="auto" w:fill="FFFFFF"/>
          </w:tcPr>
          <w:p w14:paraId="0FA9BE82" w14:textId="77777777" w:rsidR="00165766" w:rsidRDefault="00165766" w:rsidP="0021370B">
            <w:pPr>
              <w:pStyle w:val="cvheadings"/>
            </w:pPr>
            <w:r>
              <w:t>Periode</w:t>
            </w:r>
          </w:p>
        </w:tc>
        <w:tc>
          <w:tcPr>
            <w:tcW w:w="180" w:type="dxa"/>
          </w:tcPr>
          <w:p w14:paraId="7DFE37B2" w14:textId="77777777" w:rsidR="00165766" w:rsidRDefault="00165766" w:rsidP="0021370B">
            <w:pPr>
              <w:pStyle w:val="cvtext"/>
            </w:pPr>
            <w:r>
              <w:t>:</w:t>
            </w:r>
          </w:p>
        </w:tc>
        <w:tc>
          <w:tcPr>
            <w:tcW w:w="6941" w:type="dxa"/>
          </w:tcPr>
          <w:p w14:paraId="1CABA9E4" w14:textId="77777777" w:rsidR="00165766" w:rsidRDefault="00F92B0D" w:rsidP="00F92B0D">
            <w:pPr>
              <w:pStyle w:val="cvtext"/>
            </w:pPr>
            <w:r>
              <w:t>Juli 2011</w:t>
            </w:r>
            <w:r w:rsidR="00165766">
              <w:t xml:space="preserve"> – </w:t>
            </w:r>
            <w:r>
              <w:t>December</w:t>
            </w:r>
            <w:r w:rsidR="002F104A">
              <w:t xml:space="preserve"> 201</w:t>
            </w:r>
            <w:r>
              <w:t>1</w:t>
            </w:r>
          </w:p>
        </w:tc>
      </w:tr>
      <w:tr w:rsidR="00165766" w14:paraId="2033EF08" w14:textId="77777777" w:rsidTr="0021370B">
        <w:tblPrEx>
          <w:tblCellMar>
            <w:left w:w="70" w:type="dxa"/>
            <w:right w:w="70" w:type="dxa"/>
          </w:tblCellMar>
        </w:tblPrEx>
        <w:trPr>
          <w:cantSplit/>
          <w:trHeight w:hRule="exact" w:val="57"/>
        </w:trPr>
        <w:tc>
          <w:tcPr>
            <w:tcW w:w="2520" w:type="dxa"/>
          </w:tcPr>
          <w:p w14:paraId="499F2AF8" w14:textId="77777777" w:rsidR="00165766" w:rsidRDefault="00165766" w:rsidP="0021370B">
            <w:pPr>
              <w:rPr>
                <w:rFonts w:ascii="Arial Black" w:hAnsi="Arial Black"/>
                <w:caps/>
                <w:spacing w:val="30"/>
                <w:sz w:val="14"/>
              </w:rPr>
            </w:pPr>
          </w:p>
        </w:tc>
        <w:tc>
          <w:tcPr>
            <w:tcW w:w="180" w:type="dxa"/>
          </w:tcPr>
          <w:p w14:paraId="7A403C31" w14:textId="77777777" w:rsidR="00165766" w:rsidRDefault="00165766" w:rsidP="0021370B"/>
        </w:tc>
        <w:tc>
          <w:tcPr>
            <w:tcW w:w="6941" w:type="dxa"/>
          </w:tcPr>
          <w:p w14:paraId="0D520FC7" w14:textId="77777777" w:rsidR="00165766" w:rsidRDefault="00165766" w:rsidP="0021370B">
            <w:pPr>
              <w:pStyle w:val="cvtext"/>
            </w:pPr>
          </w:p>
        </w:tc>
      </w:tr>
      <w:tr w:rsidR="00165766" w:rsidRPr="00D07C6F" w14:paraId="694C4CB5" w14:textId="77777777" w:rsidTr="0021370B">
        <w:tblPrEx>
          <w:tblCellMar>
            <w:left w:w="70" w:type="dxa"/>
            <w:right w:w="70" w:type="dxa"/>
          </w:tblCellMar>
        </w:tblPrEx>
        <w:trPr>
          <w:trHeight w:val="240"/>
        </w:trPr>
        <w:tc>
          <w:tcPr>
            <w:tcW w:w="2520" w:type="dxa"/>
            <w:shd w:val="pct10" w:color="auto" w:fill="FFFFFF"/>
          </w:tcPr>
          <w:p w14:paraId="0365C00E" w14:textId="77777777" w:rsidR="00165766" w:rsidRDefault="00165766" w:rsidP="0021370B">
            <w:pPr>
              <w:pStyle w:val="cvheadings"/>
            </w:pPr>
            <w:r>
              <w:t>Opdrachtgever</w:t>
            </w:r>
          </w:p>
        </w:tc>
        <w:tc>
          <w:tcPr>
            <w:tcW w:w="180" w:type="dxa"/>
          </w:tcPr>
          <w:p w14:paraId="71858AC3" w14:textId="77777777" w:rsidR="00165766" w:rsidRDefault="00165766" w:rsidP="0021370B">
            <w:pPr>
              <w:pStyle w:val="cvtext"/>
            </w:pPr>
            <w:r>
              <w:t>:</w:t>
            </w:r>
          </w:p>
        </w:tc>
        <w:tc>
          <w:tcPr>
            <w:tcW w:w="6941" w:type="dxa"/>
          </w:tcPr>
          <w:p w14:paraId="2B294517" w14:textId="77777777" w:rsidR="00165766" w:rsidRPr="00D07C6F" w:rsidRDefault="00F92B0D" w:rsidP="00F92B0D">
            <w:pPr>
              <w:pStyle w:val="cvtext"/>
            </w:pPr>
            <w:r w:rsidRPr="00D07C6F">
              <w:t>ASPIDER Solutions</w:t>
            </w:r>
            <w:r w:rsidR="00165766" w:rsidRPr="00D07C6F">
              <w:t xml:space="preserve">, </w:t>
            </w:r>
            <w:r w:rsidRPr="00D07C6F">
              <w:t>Woerden</w:t>
            </w:r>
          </w:p>
        </w:tc>
      </w:tr>
      <w:tr w:rsidR="00165766" w:rsidRPr="00D07C6F" w14:paraId="0E326D58" w14:textId="77777777" w:rsidTr="009D03E2">
        <w:tblPrEx>
          <w:tblCellMar>
            <w:left w:w="70" w:type="dxa"/>
            <w:right w:w="70" w:type="dxa"/>
          </w:tblCellMar>
        </w:tblPrEx>
        <w:trPr>
          <w:cantSplit/>
          <w:trHeight w:hRule="exact" w:val="80"/>
        </w:trPr>
        <w:tc>
          <w:tcPr>
            <w:tcW w:w="2520" w:type="dxa"/>
          </w:tcPr>
          <w:p w14:paraId="2F27B54A" w14:textId="77777777" w:rsidR="00165766" w:rsidRPr="00D07C6F" w:rsidRDefault="00165766" w:rsidP="0021370B">
            <w:pPr>
              <w:rPr>
                <w:rFonts w:ascii="Arial Black" w:hAnsi="Arial Black"/>
                <w:caps/>
                <w:spacing w:val="30"/>
                <w:sz w:val="14"/>
                <w:lang w:val="nl-NL"/>
              </w:rPr>
            </w:pPr>
          </w:p>
        </w:tc>
        <w:tc>
          <w:tcPr>
            <w:tcW w:w="180" w:type="dxa"/>
          </w:tcPr>
          <w:p w14:paraId="2162A330" w14:textId="77777777" w:rsidR="00165766" w:rsidRPr="00D07C6F" w:rsidRDefault="00165766" w:rsidP="0021370B">
            <w:pPr>
              <w:rPr>
                <w:lang w:val="nl-NL"/>
              </w:rPr>
            </w:pPr>
          </w:p>
        </w:tc>
        <w:tc>
          <w:tcPr>
            <w:tcW w:w="6941" w:type="dxa"/>
          </w:tcPr>
          <w:p w14:paraId="601B30F7" w14:textId="77777777" w:rsidR="00165766" w:rsidRPr="00D07C6F" w:rsidRDefault="00165766" w:rsidP="0021370B">
            <w:pPr>
              <w:pStyle w:val="cvtext"/>
            </w:pPr>
          </w:p>
        </w:tc>
      </w:tr>
      <w:tr w:rsidR="00165766" w:rsidRPr="00B07A54" w14:paraId="1A40155A" w14:textId="77777777" w:rsidTr="0021370B">
        <w:tblPrEx>
          <w:tblCellMar>
            <w:left w:w="70" w:type="dxa"/>
            <w:right w:w="70" w:type="dxa"/>
          </w:tblCellMar>
        </w:tblPrEx>
        <w:trPr>
          <w:trHeight w:val="240"/>
        </w:trPr>
        <w:tc>
          <w:tcPr>
            <w:tcW w:w="2520" w:type="dxa"/>
            <w:shd w:val="pct10" w:color="auto" w:fill="FFFFFF"/>
          </w:tcPr>
          <w:p w14:paraId="3F9974E1" w14:textId="77777777" w:rsidR="00165766" w:rsidRDefault="00165766" w:rsidP="0021370B">
            <w:pPr>
              <w:pStyle w:val="cvheadings"/>
            </w:pPr>
            <w:r>
              <w:t>functie</w:t>
            </w:r>
          </w:p>
        </w:tc>
        <w:tc>
          <w:tcPr>
            <w:tcW w:w="180" w:type="dxa"/>
          </w:tcPr>
          <w:p w14:paraId="7D25A025" w14:textId="77777777" w:rsidR="00165766" w:rsidRDefault="00165766" w:rsidP="0021370B">
            <w:pPr>
              <w:pStyle w:val="cvtext"/>
            </w:pPr>
            <w:r>
              <w:t>:</w:t>
            </w:r>
          </w:p>
        </w:tc>
        <w:tc>
          <w:tcPr>
            <w:tcW w:w="6941" w:type="dxa"/>
          </w:tcPr>
          <w:p w14:paraId="277DA56D" w14:textId="77777777" w:rsidR="00165766" w:rsidRPr="00BE4B83" w:rsidRDefault="00165766" w:rsidP="00F92B0D">
            <w:pPr>
              <w:pStyle w:val="cvtext"/>
              <w:rPr>
                <w:lang w:val="en-US"/>
              </w:rPr>
            </w:pPr>
            <w:r w:rsidRPr="00BE4B83">
              <w:rPr>
                <w:lang w:val="en-US"/>
              </w:rPr>
              <w:t xml:space="preserve">Freelance - Senior </w:t>
            </w:r>
            <w:r w:rsidR="002F104A">
              <w:rPr>
                <w:lang w:val="en-US"/>
              </w:rPr>
              <w:t>C#/</w:t>
            </w:r>
            <w:r w:rsidR="00F92B0D">
              <w:rPr>
                <w:lang w:val="en-US"/>
              </w:rPr>
              <w:t xml:space="preserve"> </w:t>
            </w:r>
            <w:r w:rsidR="002F104A">
              <w:rPr>
                <w:lang w:val="en-US"/>
              </w:rPr>
              <w:t>SQL</w:t>
            </w:r>
            <w:r>
              <w:rPr>
                <w:lang w:val="en-US"/>
              </w:rPr>
              <w:t xml:space="preserve"> developer</w:t>
            </w:r>
          </w:p>
        </w:tc>
      </w:tr>
      <w:tr w:rsidR="00165766" w:rsidRPr="00B07A54" w14:paraId="4CBF5786" w14:textId="77777777" w:rsidTr="0021370B">
        <w:tblPrEx>
          <w:tblCellMar>
            <w:left w:w="70" w:type="dxa"/>
            <w:right w:w="70" w:type="dxa"/>
          </w:tblCellMar>
        </w:tblPrEx>
        <w:trPr>
          <w:cantSplit/>
          <w:trHeight w:hRule="exact" w:val="57"/>
        </w:trPr>
        <w:tc>
          <w:tcPr>
            <w:tcW w:w="2520" w:type="dxa"/>
          </w:tcPr>
          <w:p w14:paraId="277FCD80" w14:textId="77777777" w:rsidR="00165766" w:rsidRPr="00BE4B83" w:rsidRDefault="00165766" w:rsidP="0021370B">
            <w:pPr>
              <w:rPr>
                <w:rFonts w:ascii="Arial Black" w:hAnsi="Arial Black"/>
                <w:caps/>
                <w:spacing w:val="30"/>
                <w:sz w:val="14"/>
                <w:lang w:val="en-US"/>
              </w:rPr>
            </w:pPr>
          </w:p>
        </w:tc>
        <w:tc>
          <w:tcPr>
            <w:tcW w:w="180" w:type="dxa"/>
          </w:tcPr>
          <w:p w14:paraId="6CFB7CFE" w14:textId="77777777" w:rsidR="00165766" w:rsidRPr="00BE4B83" w:rsidRDefault="00165766" w:rsidP="0021370B">
            <w:pPr>
              <w:rPr>
                <w:lang w:val="en-US"/>
              </w:rPr>
            </w:pPr>
          </w:p>
        </w:tc>
        <w:tc>
          <w:tcPr>
            <w:tcW w:w="6941" w:type="dxa"/>
          </w:tcPr>
          <w:p w14:paraId="06F6FFC8" w14:textId="77777777" w:rsidR="00165766" w:rsidRPr="00BE4B83" w:rsidRDefault="00165766" w:rsidP="0021370B">
            <w:pPr>
              <w:pStyle w:val="cvtext"/>
              <w:rPr>
                <w:lang w:val="en-US"/>
              </w:rPr>
            </w:pPr>
          </w:p>
        </w:tc>
      </w:tr>
      <w:tr w:rsidR="00165766" w14:paraId="288B73DE" w14:textId="77777777" w:rsidTr="0021370B">
        <w:tblPrEx>
          <w:tblCellMar>
            <w:left w:w="70" w:type="dxa"/>
            <w:right w:w="70" w:type="dxa"/>
          </w:tblCellMar>
        </w:tblPrEx>
        <w:trPr>
          <w:trHeight w:val="645"/>
        </w:trPr>
        <w:tc>
          <w:tcPr>
            <w:tcW w:w="2520" w:type="dxa"/>
            <w:shd w:val="pct10" w:color="auto" w:fill="FFFFFF"/>
          </w:tcPr>
          <w:p w14:paraId="638D8E89" w14:textId="77777777" w:rsidR="00165766" w:rsidRDefault="00165766" w:rsidP="0021370B">
            <w:pPr>
              <w:pStyle w:val="cvheadings"/>
            </w:pPr>
            <w:r>
              <w:t>werkzaamheden</w:t>
            </w:r>
          </w:p>
        </w:tc>
        <w:tc>
          <w:tcPr>
            <w:tcW w:w="180" w:type="dxa"/>
          </w:tcPr>
          <w:p w14:paraId="48A21C53" w14:textId="77777777" w:rsidR="00165766" w:rsidRDefault="00165766" w:rsidP="0021370B">
            <w:pPr>
              <w:pStyle w:val="cvtext"/>
            </w:pPr>
            <w:r>
              <w:t>:</w:t>
            </w:r>
          </w:p>
        </w:tc>
        <w:tc>
          <w:tcPr>
            <w:tcW w:w="6941" w:type="dxa"/>
          </w:tcPr>
          <w:p w14:paraId="0E256DFA" w14:textId="77777777" w:rsidR="002F104A" w:rsidRDefault="00F92B0D" w:rsidP="00F92B0D">
            <w:pPr>
              <w:pStyle w:val="cvtext"/>
            </w:pPr>
            <w:r>
              <w:t>Bij ASPIDER ben ik ingehuurd op basis van mijn uitgebreide ervaring</w:t>
            </w:r>
            <w:r w:rsidR="002F104A">
              <w:t>.</w:t>
            </w:r>
            <w:r>
              <w:t xml:space="preserve"> De opdracht bestond uit het ontwikkelen van een Gateway naar het netwerk van KPN en T-Mobile. Ze noemden het “Common Gateway”. De Gateway heb ik zelf ontworpen, ontwikkeld en geïmplementeerd. Iedere virtuele mobiele provider heeft zo zijn eigen wensen. Hiervoor heb ik het mogelijk gemaakt om op een relatief eenvoudige manier middels XSL-T een script de Gateway per virtuele provider te configureren.</w:t>
            </w:r>
          </w:p>
          <w:p w14:paraId="4CF8D0C8" w14:textId="77777777" w:rsidR="00F92B0D" w:rsidRDefault="00F92B0D" w:rsidP="00F92B0D">
            <w:pPr>
              <w:pStyle w:val="cvtext"/>
            </w:pPr>
            <w:r>
              <w:t>Ook heb ik aanpassingen gemaakt in de intern gebruikte CRM-applicatie waar alle klantgegevens in werden beheerd. Denk hierbij aan de administratie van SIM-kaarten per klant, en wat de door de klant gekozen services zijn. De gateway wordt nu voor alle virtuele providers gebruikt.</w:t>
            </w:r>
          </w:p>
          <w:p w14:paraId="006E7502" w14:textId="77777777" w:rsidR="00F92B0D" w:rsidRDefault="00F92B0D" w:rsidP="00F92B0D">
            <w:pPr>
              <w:pStyle w:val="cvtext"/>
            </w:pPr>
            <w:r>
              <w:t>In de fase dat in deze opdracht uitvoerde heb ik in mijn eigen tijd me verdiept in Windows Phone 7.5. Daar dit gebaseerd is op Silverlight, was dit voor mij de logische volgende stap om me in te verdiepen.</w:t>
            </w:r>
          </w:p>
        </w:tc>
      </w:tr>
      <w:tr w:rsidR="00165766" w14:paraId="7F1774A5" w14:textId="77777777" w:rsidTr="0021370B">
        <w:tblPrEx>
          <w:tblCellMar>
            <w:left w:w="70" w:type="dxa"/>
            <w:right w:w="70" w:type="dxa"/>
          </w:tblCellMar>
        </w:tblPrEx>
        <w:trPr>
          <w:trHeight w:hRule="exact" w:val="57"/>
        </w:trPr>
        <w:tc>
          <w:tcPr>
            <w:tcW w:w="2520" w:type="dxa"/>
          </w:tcPr>
          <w:p w14:paraId="08E8D096" w14:textId="77777777" w:rsidR="00165766" w:rsidRDefault="00165766" w:rsidP="0021370B">
            <w:pPr>
              <w:overflowPunct/>
              <w:autoSpaceDE/>
              <w:autoSpaceDN/>
              <w:adjustRightInd/>
              <w:textAlignment w:val="auto"/>
              <w:rPr>
                <w:rFonts w:ascii="Arial Black" w:hAnsi="Arial Black"/>
                <w:caps/>
                <w:spacing w:val="30"/>
                <w:sz w:val="14"/>
                <w:lang w:val="nl-NL"/>
              </w:rPr>
            </w:pPr>
          </w:p>
        </w:tc>
        <w:tc>
          <w:tcPr>
            <w:tcW w:w="180" w:type="dxa"/>
          </w:tcPr>
          <w:p w14:paraId="6696CDAA" w14:textId="77777777" w:rsidR="00165766" w:rsidRDefault="00165766" w:rsidP="0021370B">
            <w:pPr>
              <w:pStyle w:val="cvtext"/>
            </w:pPr>
          </w:p>
        </w:tc>
        <w:tc>
          <w:tcPr>
            <w:tcW w:w="6941" w:type="dxa"/>
          </w:tcPr>
          <w:p w14:paraId="425CD9AC" w14:textId="77777777" w:rsidR="00165766" w:rsidRDefault="00165766" w:rsidP="0021370B">
            <w:pPr>
              <w:pStyle w:val="cvtext"/>
            </w:pPr>
          </w:p>
        </w:tc>
      </w:tr>
      <w:tr w:rsidR="00165766" w:rsidRPr="004F0D2B" w14:paraId="212E5408" w14:textId="77777777" w:rsidTr="0021370B">
        <w:tblPrEx>
          <w:tblCellMar>
            <w:left w:w="70" w:type="dxa"/>
            <w:right w:w="70" w:type="dxa"/>
          </w:tblCellMar>
        </w:tblPrEx>
        <w:trPr>
          <w:trHeight w:val="240"/>
        </w:trPr>
        <w:tc>
          <w:tcPr>
            <w:tcW w:w="2520" w:type="dxa"/>
            <w:shd w:val="pct15" w:color="000000" w:fill="FFFFFF"/>
          </w:tcPr>
          <w:p w14:paraId="41E2E3FD" w14:textId="77777777" w:rsidR="00165766" w:rsidRDefault="00165766" w:rsidP="0021370B">
            <w:pPr>
              <w:pStyle w:val="cvheadings"/>
            </w:pPr>
            <w:r>
              <w:t>omgeving</w:t>
            </w:r>
          </w:p>
        </w:tc>
        <w:tc>
          <w:tcPr>
            <w:tcW w:w="180" w:type="dxa"/>
          </w:tcPr>
          <w:p w14:paraId="3851391A" w14:textId="77777777" w:rsidR="00165766" w:rsidRDefault="00165766" w:rsidP="0021370B">
            <w:pPr>
              <w:pStyle w:val="cvtext"/>
            </w:pPr>
            <w:r>
              <w:t>:</w:t>
            </w:r>
          </w:p>
        </w:tc>
        <w:tc>
          <w:tcPr>
            <w:tcW w:w="6941" w:type="dxa"/>
          </w:tcPr>
          <w:p w14:paraId="1F086C45" w14:textId="77777777" w:rsidR="00165766" w:rsidRPr="004F0D2B" w:rsidRDefault="00165766" w:rsidP="00F92B0D">
            <w:pPr>
              <w:pStyle w:val="cvtext"/>
            </w:pPr>
            <w:r>
              <w:t>SQL Server 2008</w:t>
            </w:r>
            <w:r w:rsidR="00F92B0D">
              <w:t xml:space="preserve"> R2</w:t>
            </w:r>
            <w:r w:rsidR="009D03E2">
              <w:t xml:space="preserve">, </w:t>
            </w:r>
            <w:r>
              <w:t>C# 3.5 en hoger, XML</w:t>
            </w:r>
            <w:r w:rsidR="00F92B0D">
              <w:t>, XSL-T</w:t>
            </w:r>
            <w:r w:rsidR="002F104A">
              <w:t>, Webservices</w:t>
            </w:r>
            <w:r w:rsidR="007C1F4E">
              <w:t>, Visual Studio 2008 en hoger</w:t>
            </w:r>
            <w:r w:rsidRPr="004F0D2B">
              <w:t>.</w:t>
            </w:r>
          </w:p>
        </w:tc>
      </w:tr>
    </w:tbl>
    <w:p w14:paraId="095A7CE5" w14:textId="77777777" w:rsidR="009E2A46" w:rsidRDefault="009E2A46" w:rsidP="00F92B0D">
      <w:pPr>
        <w:pStyle w:val="Subtitle"/>
        <w:rPr>
          <w:lang w:val="nl"/>
        </w:rPr>
      </w:pPr>
    </w:p>
    <w:tbl>
      <w:tblPr>
        <w:tblW w:w="9641" w:type="dxa"/>
        <w:tblInd w:w="71" w:type="dxa"/>
        <w:tblLayout w:type="fixed"/>
        <w:tblCellMar>
          <w:left w:w="71" w:type="dxa"/>
          <w:right w:w="71" w:type="dxa"/>
        </w:tblCellMar>
        <w:tblLook w:val="0000" w:firstRow="0" w:lastRow="0" w:firstColumn="0" w:lastColumn="0" w:noHBand="0" w:noVBand="0"/>
      </w:tblPr>
      <w:tblGrid>
        <w:gridCol w:w="2520"/>
        <w:gridCol w:w="180"/>
        <w:gridCol w:w="6941"/>
      </w:tblGrid>
      <w:tr w:rsidR="00F92B0D" w14:paraId="366262D9" w14:textId="77777777" w:rsidTr="00556337">
        <w:trPr>
          <w:trHeight w:hRule="exact" w:val="57"/>
        </w:trPr>
        <w:tc>
          <w:tcPr>
            <w:tcW w:w="2520" w:type="dxa"/>
          </w:tcPr>
          <w:p w14:paraId="6F760354" w14:textId="77777777" w:rsidR="00F92B0D" w:rsidRDefault="00F92B0D" w:rsidP="00556337">
            <w:pPr>
              <w:rPr>
                <w:rFonts w:ascii="Arial Black" w:hAnsi="Arial Black"/>
                <w:caps/>
                <w:spacing w:val="30"/>
                <w:sz w:val="14"/>
              </w:rPr>
            </w:pPr>
          </w:p>
        </w:tc>
        <w:tc>
          <w:tcPr>
            <w:tcW w:w="180" w:type="dxa"/>
          </w:tcPr>
          <w:p w14:paraId="1D6A98D1" w14:textId="77777777" w:rsidR="00F92B0D" w:rsidRDefault="00F92B0D" w:rsidP="00556337"/>
        </w:tc>
        <w:tc>
          <w:tcPr>
            <w:tcW w:w="6941" w:type="dxa"/>
          </w:tcPr>
          <w:p w14:paraId="1D75419A" w14:textId="77777777" w:rsidR="00F92B0D" w:rsidRDefault="00F92B0D" w:rsidP="00556337">
            <w:pPr>
              <w:rPr>
                <w:rFonts w:ascii="Trebuchet MS" w:hAnsi="Trebuchet MS"/>
                <w:sz w:val="22"/>
                <w:szCs w:val="22"/>
              </w:rPr>
            </w:pPr>
          </w:p>
        </w:tc>
      </w:tr>
      <w:tr w:rsidR="00F92B0D" w14:paraId="2A0671F8" w14:textId="77777777" w:rsidTr="00556337">
        <w:trPr>
          <w:trHeight w:hRule="exact" w:val="28"/>
        </w:trPr>
        <w:tc>
          <w:tcPr>
            <w:tcW w:w="9641" w:type="dxa"/>
            <w:gridSpan w:val="3"/>
            <w:shd w:val="solid" w:color="FF0000" w:fill="FF0000"/>
          </w:tcPr>
          <w:p w14:paraId="7776F79E" w14:textId="77777777" w:rsidR="00F92B0D" w:rsidRDefault="00F92B0D" w:rsidP="00556337">
            <w:pPr>
              <w:rPr>
                <w:rFonts w:ascii="Trebuchet MS" w:hAnsi="Trebuchet MS"/>
                <w:sz w:val="22"/>
                <w:szCs w:val="22"/>
              </w:rPr>
            </w:pPr>
          </w:p>
        </w:tc>
      </w:tr>
      <w:tr w:rsidR="00F92B0D" w14:paraId="106ED3A1" w14:textId="77777777" w:rsidTr="00556337">
        <w:trPr>
          <w:trHeight w:hRule="exact" w:val="57"/>
        </w:trPr>
        <w:tc>
          <w:tcPr>
            <w:tcW w:w="2520" w:type="dxa"/>
          </w:tcPr>
          <w:p w14:paraId="544EFD73" w14:textId="77777777" w:rsidR="00F92B0D" w:rsidRDefault="00F92B0D" w:rsidP="00556337">
            <w:pPr>
              <w:rPr>
                <w:rFonts w:ascii="Arial Black" w:hAnsi="Arial Black"/>
                <w:caps/>
                <w:spacing w:val="30"/>
                <w:sz w:val="14"/>
              </w:rPr>
            </w:pPr>
          </w:p>
        </w:tc>
        <w:tc>
          <w:tcPr>
            <w:tcW w:w="180" w:type="dxa"/>
          </w:tcPr>
          <w:p w14:paraId="755E141E" w14:textId="77777777" w:rsidR="00F92B0D" w:rsidRDefault="00F92B0D" w:rsidP="00556337"/>
        </w:tc>
        <w:tc>
          <w:tcPr>
            <w:tcW w:w="6941" w:type="dxa"/>
          </w:tcPr>
          <w:p w14:paraId="3536BFF4" w14:textId="77777777" w:rsidR="00F92B0D" w:rsidRDefault="00F92B0D" w:rsidP="00556337">
            <w:pPr>
              <w:rPr>
                <w:rFonts w:ascii="Trebuchet MS" w:hAnsi="Trebuchet MS"/>
                <w:sz w:val="22"/>
                <w:szCs w:val="22"/>
              </w:rPr>
            </w:pPr>
          </w:p>
        </w:tc>
      </w:tr>
      <w:tr w:rsidR="00F92B0D" w14:paraId="33DB8960" w14:textId="77777777" w:rsidTr="00556337">
        <w:tblPrEx>
          <w:tblCellMar>
            <w:left w:w="70" w:type="dxa"/>
            <w:right w:w="70" w:type="dxa"/>
          </w:tblCellMar>
        </w:tblPrEx>
        <w:trPr>
          <w:trHeight w:val="194"/>
        </w:trPr>
        <w:tc>
          <w:tcPr>
            <w:tcW w:w="2520" w:type="dxa"/>
            <w:shd w:val="pct10" w:color="auto" w:fill="FFFFFF"/>
          </w:tcPr>
          <w:p w14:paraId="06B96EC1" w14:textId="77777777" w:rsidR="00F92B0D" w:rsidRDefault="00F92B0D" w:rsidP="00556337">
            <w:pPr>
              <w:pStyle w:val="cvheadings"/>
            </w:pPr>
            <w:r>
              <w:t>Periode</w:t>
            </w:r>
          </w:p>
        </w:tc>
        <w:tc>
          <w:tcPr>
            <w:tcW w:w="180" w:type="dxa"/>
          </w:tcPr>
          <w:p w14:paraId="12DA9C7C" w14:textId="77777777" w:rsidR="00F92B0D" w:rsidRDefault="00F92B0D" w:rsidP="00556337">
            <w:pPr>
              <w:pStyle w:val="cvtext"/>
            </w:pPr>
            <w:r>
              <w:t>:</w:t>
            </w:r>
          </w:p>
        </w:tc>
        <w:tc>
          <w:tcPr>
            <w:tcW w:w="6941" w:type="dxa"/>
          </w:tcPr>
          <w:p w14:paraId="67B207A1" w14:textId="77777777" w:rsidR="00F92B0D" w:rsidRDefault="00F92B0D" w:rsidP="00556337">
            <w:pPr>
              <w:pStyle w:val="cvtext"/>
            </w:pPr>
            <w:r>
              <w:t>Februari 2010 – Maart 2011</w:t>
            </w:r>
          </w:p>
        </w:tc>
      </w:tr>
      <w:tr w:rsidR="00F92B0D" w14:paraId="639E625A" w14:textId="77777777" w:rsidTr="00556337">
        <w:tblPrEx>
          <w:tblCellMar>
            <w:left w:w="70" w:type="dxa"/>
            <w:right w:w="70" w:type="dxa"/>
          </w:tblCellMar>
        </w:tblPrEx>
        <w:trPr>
          <w:cantSplit/>
          <w:trHeight w:hRule="exact" w:val="57"/>
        </w:trPr>
        <w:tc>
          <w:tcPr>
            <w:tcW w:w="2520" w:type="dxa"/>
          </w:tcPr>
          <w:p w14:paraId="0831F235" w14:textId="77777777" w:rsidR="00F92B0D" w:rsidRDefault="00F92B0D" w:rsidP="00556337">
            <w:pPr>
              <w:rPr>
                <w:rFonts w:ascii="Arial Black" w:hAnsi="Arial Black"/>
                <w:caps/>
                <w:spacing w:val="30"/>
                <w:sz w:val="14"/>
              </w:rPr>
            </w:pPr>
          </w:p>
        </w:tc>
        <w:tc>
          <w:tcPr>
            <w:tcW w:w="180" w:type="dxa"/>
          </w:tcPr>
          <w:p w14:paraId="7F2595EB" w14:textId="77777777" w:rsidR="00F92B0D" w:rsidRDefault="00F92B0D" w:rsidP="00556337"/>
        </w:tc>
        <w:tc>
          <w:tcPr>
            <w:tcW w:w="6941" w:type="dxa"/>
          </w:tcPr>
          <w:p w14:paraId="5FF56130" w14:textId="77777777" w:rsidR="00F92B0D" w:rsidRDefault="00F92B0D" w:rsidP="00556337">
            <w:pPr>
              <w:pStyle w:val="cvtext"/>
            </w:pPr>
          </w:p>
        </w:tc>
      </w:tr>
      <w:tr w:rsidR="00F92B0D" w:rsidRPr="00BE4B83" w14:paraId="7AA6A612" w14:textId="77777777" w:rsidTr="00556337">
        <w:tblPrEx>
          <w:tblCellMar>
            <w:left w:w="70" w:type="dxa"/>
            <w:right w:w="70" w:type="dxa"/>
          </w:tblCellMar>
        </w:tblPrEx>
        <w:trPr>
          <w:trHeight w:val="240"/>
        </w:trPr>
        <w:tc>
          <w:tcPr>
            <w:tcW w:w="2520" w:type="dxa"/>
            <w:shd w:val="pct10" w:color="auto" w:fill="FFFFFF"/>
          </w:tcPr>
          <w:p w14:paraId="4E2FF075" w14:textId="77777777" w:rsidR="00F92B0D" w:rsidRDefault="00F92B0D" w:rsidP="00556337">
            <w:pPr>
              <w:pStyle w:val="cvheadings"/>
            </w:pPr>
            <w:r>
              <w:t>Opdrachtgever</w:t>
            </w:r>
          </w:p>
        </w:tc>
        <w:tc>
          <w:tcPr>
            <w:tcW w:w="180" w:type="dxa"/>
          </w:tcPr>
          <w:p w14:paraId="2028A993" w14:textId="77777777" w:rsidR="00F92B0D" w:rsidRDefault="00F92B0D" w:rsidP="00556337">
            <w:pPr>
              <w:pStyle w:val="cvtext"/>
            </w:pPr>
            <w:r>
              <w:t>:</w:t>
            </w:r>
          </w:p>
        </w:tc>
        <w:tc>
          <w:tcPr>
            <w:tcW w:w="6941" w:type="dxa"/>
          </w:tcPr>
          <w:p w14:paraId="52FE238C" w14:textId="77777777" w:rsidR="00F92B0D" w:rsidRPr="00BE4B83" w:rsidRDefault="00F92B0D" w:rsidP="00556337">
            <w:pPr>
              <w:pStyle w:val="cvtext"/>
              <w:rPr>
                <w:lang w:val="en-US"/>
              </w:rPr>
            </w:pPr>
            <w:proofErr w:type="spellStart"/>
            <w:r>
              <w:rPr>
                <w:lang w:val="en-US"/>
              </w:rPr>
              <w:t>Datacare</w:t>
            </w:r>
            <w:proofErr w:type="spellEnd"/>
            <w:r w:rsidRPr="00BE4B83">
              <w:rPr>
                <w:lang w:val="en-US"/>
              </w:rPr>
              <w:t xml:space="preserve">, </w:t>
            </w:r>
            <w:proofErr w:type="spellStart"/>
            <w:r>
              <w:rPr>
                <w:lang w:val="en-US"/>
              </w:rPr>
              <w:t>Doetinchem</w:t>
            </w:r>
            <w:proofErr w:type="spellEnd"/>
          </w:p>
        </w:tc>
      </w:tr>
      <w:tr w:rsidR="00F92B0D" w:rsidRPr="00BE4B83" w14:paraId="561656A7" w14:textId="77777777" w:rsidTr="00556337">
        <w:tblPrEx>
          <w:tblCellMar>
            <w:left w:w="70" w:type="dxa"/>
            <w:right w:w="70" w:type="dxa"/>
          </w:tblCellMar>
        </w:tblPrEx>
        <w:trPr>
          <w:cantSplit/>
          <w:trHeight w:hRule="exact" w:val="80"/>
        </w:trPr>
        <w:tc>
          <w:tcPr>
            <w:tcW w:w="2520" w:type="dxa"/>
          </w:tcPr>
          <w:p w14:paraId="663DF62D" w14:textId="77777777" w:rsidR="00F92B0D" w:rsidRPr="00BE4B83" w:rsidRDefault="00F92B0D" w:rsidP="00556337">
            <w:pPr>
              <w:rPr>
                <w:rFonts w:ascii="Arial Black" w:hAnsi="Arial Black"/>
                <w:caps/>
                <w:spacing w:val="30"/>
                <w:sz w:val="14"/>
                <w:lang w:val="en-US"/>
              </w:rPr>
            </w:pPr>
          </w:p>
        </w:tc>
        <w:tc>
          <w:tcPr>
            <w:tcW w:w="180" w:type="dxa"/>
          </w:tcPr>
          <w:p w14:paraId="7219FD14" w14:textId="77777777" w:rsidR="00F92B0D" w:rsidRPr="00BE4B83" w:rsidRDefault="00F92B0D" w:rsidP="00556337">
            <w:pPr>
              <w:rPr>
                <w:lang w:val="en-US"/>
              </w:rPr>
            </w:pPr>
          </w:p>
        </w:tc>
        <w:tc>
          <w:tcPr>
            <w:tcW w:w="6941" w:type="dxa"/>
          </w:tcPr>
          <w:p w14:paraId="6A0ED536" w14:textId="77777777" w:rsidR="00F92B0D" w:rsidRPr="00BE4B83" w:rsidRDefault="00F92B0D" w:rsidP="00556337">
            <w:pPr>
              <w:pStyle w:val="cvtext"/>
              <w:rPr>
                <w:lang w:val="en-US"/>
              </w:rPr>
            </w:pPr>
          </w:p>
        </w:tc>
      </w:tr>
      <w:tr w:rsidR="00F92B0D" w:rsidRPr="00B07A54" w14:paraId="5809CFE1" w14:textId="77777777" w:rsidTr="00556337">
        <w:tblPrEx>
          <w:tblCellMar>
            <w:left w:w="70" w:type="dxa"/>
            <w:right w:w="70" w:type="dxa"/>
          </w:tblCellMar>
        </w:tblPrEx>
        <w:trPr>
          <w:trHeight w:val="240"/>
        </w:trPr>
        <w:tc>
          <w:tcPr>
            <w:tcW w:w="2520" w:type="dxa"/>
            <w:shd w:val="pct10" w:color="auto" w:fill="FFFFFF"/>
          </w:tcPr>
          <w:p w14:paraId="32071CEF" w14:textId="77777777" w:rsidR="00F92B0D" w:rsidRDefault="00F92B0D" w:rsidP="00556337">
            <w:pPr>
              <w:pStyle w:val="cvheadings"/>
            </w:pPr>
            <w:r>
              <w:t>functie</w:t>
            </w:r>
          </w:p>
        </w:tc>
        <w:tc>
          <w:tcPr>
            <w:tcW w:w="180" w:type="dxa"/>
          </w:tcPr>
          <w:p w14:paraId="55EDD59D" w14:textId="77777777" w:rsidR="00F92B0D" w:rsidRDefault="00F92B0D" w:rsidP="00556337">
            <w:pPr>
              <w:pStyle w:val="cvtext"/>
            </w:pPr>
            <w:r>
              <w:t>:</w:t>
            </w:r>
          </w:p>
        </w:tc>
        <w:tc>
          <w:tcPr>
            <w:tcW w:w="6941" w:type="dxa"/>
          </w:tcPr>
          <w:p w14:paraId="2028CB3E" w14:textId="77777777" w:rsidR="00F92B0D" w:rsidRPr="00BE4B83" w:rsidRDefault="00F92B0D" w:rsidP="00556337">
            <w:pPr>
              <w:pStyle w:val="cvtext"/>
              <w:rPr>
                <w:lang w:val="en-US"/>
              </w:rPr>
            </w:pPr>
            <w:r w:rsidRPr="00BE4B83">
              <w:rPr>
                <w:lang w:val="en-US"/>
              </w:rPr>
              <w:t xml:space="preserve">Freelance - Senior </w:t>
            </w:r>
            <w:r>
              <w:rPr>
                <w:lang w:val="en-US"/>
              </w:rPr>
              <w:t>C#/Silverlight/SQL developer</w:t>
            </w:r>
          </w:p>
        </w:tc>
      </w:tr>
      <w:tr w:rsidR="00F92B0D" w:rsidRPr="00B07A54" w14:paraId="11A69CB0" w14:textId="77777777" w:rsidTr="00556337">
        <w:tblPrEx>
          <w:tblCellMar>
            <w:left w:w="70" w:type="dxa"/>
            <w:right w:w="70" w:type="dxa"/>
          </w:tblCellMar>
        </w:tblPrEx>
        <w:trPr>
          <w:cantSplit/>
          <w:trHeight w:hRule="exact" w:val="57"/>
        </w:trPr>
        <w:tc>
          <w:tcPr>
            <w:tcW w:w="2520" w:type="dxa"/>
          </w:tcPr>
          <w:p w14:paraId="0B78DA16" w14:textId="77777777" w:rsidR="00F92B0D" w:rsidRPr="00BE4B83" w:rsidRDefault="00F92B0D" w:rsidP="00556337">
            <w:pPr>
              <w:rPr>
                <w:rFonts w:ascii="Arial Black" w:hAnsi="Arial Black"/>
                <w:caps/>
                <w:spacing w:val="30"/>
                <w:sz w:val="14"/>
                <w:lang w:val="en-US"/>
              </w:rPr>
            </w:pPr>
          </w:p>
        </w:tc>
        <w:tc>
          <w:tcPr>
            <w:tcW w:w="180" w:type="dxa"/>
          </w:tcPr>
          <w:p w14:paraId="36532E52" w14:textId="77777777" w:rsidR="00F92B0D" w:rsidRPr="00BE4B83" w:rsidRDefault="00F92B0D" w:rsidP="00556337">
            <w:pPr>
              <w:rPr>
                <w:lang w:val="en-US"/>
              </w:rPr>
            </w:pPr>
          </w:p>
        </w:tc>
        <w:tc>
          <w:tcPr>
            <w:tcW w:w="6941" w:type="dxa"/>
          </w:tcPr>
          <w:p w14:paraId="3024DFB3" w14:textId="77777777" w:rsidR="00F92B0D" w:rsidRPr="00BE4B83" w:rsidRDefault="00F92B0D" w:rsidP="00556337">
            <w:pPr>
              <w:pStyle w:val="cvtext"/>
              <w:rPr>
                <w:lang w:val="en-US"/>
              </w:rPr>
            </w:pPr>
          </w:p>
        </w:tc>
      </w:tr>
      <w:tr w:rsidR="00F92B0D" w14:paraId="1E74E58E" w14:textId="77777777" w:rsidTr="00556337">
        <w:tblPrEx>
          <w:tblCellMar>
            <w:left w:w="70" w:type="dxa"/>
            <w:right w:w="70" w:type="dxa"/>
          </w:tblCellMar>
        </w:tblPrEx>
        <w:trPr>
          <w:trHeight w:val="645"/>
        </w:trPr>
        <w:tc>
          <w:tcPr>
            <w:tcW w:w="2520" w:type="dxa"/>
            <w:shd w:val="pct10" w:color="auto" w:fill="FFFFFF"/>
          </w:tcPr>
          <w:p w14:paraId="3FD5CA6E" w14:textId="77777777" w:rsidR="00F92B0D" w:rsidRDefault="00F92B0D" w:rsidP="00556337">
            <w:pPr>
              <w:pStyle w:val="cvheadings"/>
            </w:pPr>
            <w:r>
              <w:t>werkzaamheden</w:t>
            </w:r>
          </w:p>
        </w:tc>
        <w:tc>
          <w:tcPr>
            <w:tcW w:w="180" w:type="dxa"/>
          </w:tcPr>
          <w:p w14:paraId="07C3A42C" w14:textId="77777777" w:rsidR="00F92B0D" w:rsidRDefault="00F92B0D" w:rsidP="00556337">
            <w:pPr>
              <w:pStyle w:val="cvtext"/>
            </w:pPr>
            <w:r>
              <w:t>:</w:t>
            </w:r>
          </w:p>
        </w:tc>
        <w:tc>
          <w:tcPr>
            <w:tcW w:w="6941" w:type="dxa"/>
          </w:tcPr>
          <w:p w14:paraId="777DE706" w14:textId="77777777" w:rsidR="00F92B0D" w:rsidRDefault="00F92B0D" w:rsidP="00556337">
            <w:pPr>
              <w:pStyle w:val="cvtext"/>
            </w:pPr>
            <w:r>
              <w:t>Hier heb ik voor een korte periode meegewerkt aan het uitdenken van een nieuw te bouwen applicatie voor de Hogeschool Utrecht. Hiernaast heb ik een koppeling geschreven met behulp van Webservices voor een applicatie van Datacare voior het basisonderwijs.</w:t>
            </w:r>
          </w:p>
          <w:p w14:paraId="3414D67A" w14:textId="77777777" w:rsidR="00F92B0D" w:rsidRDefault="00F92B0D" w:rsidP="00556337">
            <w:pPr>
              <w:pStyle w:val="cvtext"/>
            </w:pPr>
            <w:r>
              <w:t>De hoofdreden van mijn inhuurperiode was dat Datacare gebruik wilde maken van mijn lange en diepgaande ervaring.</w:t>
            </w:r>
          </w:p>
        </w:tc>
      </w:tr>
      <w:tr w:rsidR="00F92B0D" w14:paraId="52CC61BD" w14:textId="77777777" w:rsidTr="00556337">
        <w:tblPrEx>
          <w:tblCellMar>
            <w:left w:w="70" w:type="dxa"/>
            <w:right w:w="70" w:type="dxa"/>
          </w:tblCellMar>
        </w:tblPrEx>
        <w:trPr>
          <w:trHeight w:hRule="exact" w:val="57"/>
        </w:trPr>
        <w:tc>
          <w:tcPr>
            <w:tcW w:w="2520" w:type="dxa"/>
          </w:tcPr>
          <w:p w14:paraId="05974D42" w14:textId="77777777" w:rsidR="00F92B0D" w:rsidRDefault="00F92B0D" w:rsidP="00556337">
            <w:pPr>
              <w:overflowPunct/>
              <w:autoSpaceDE/>
              <w:autoSpaceDN/>
              <w:adjustRightInd/>
              <w:textAlignment w:val="auto"/>
              <w:rPr>
                <w:rFonts w:ascii="Arial Black" w:hAnsi="Arial Black"/>
                <w:caps/>
                <w:spacing w:val="30"/>
                <w:sz w:val="14"/>
                <w:lang w:val="nl-NL"/>
              </w:rPr>
            </w:pPr>
          </w:p>
        </w:tc>
        <w:tc>
          <w:tcPr>
            <w:tcW w:w="180" w:type="dxa"/>
          </w:tcPr>
          <w:p w14:paraId="187B9A32" w14:textId="77777777" w:rsidR="00F92B0D" w:rsidRDefault="00F92B0D" w:rsidP="00556337">
            <w:pPr>
              <w:pStyle w:val="cvtext"/>
            </w:pPr>
          </w:p>
        </w:tc>
        <w:tc>
          <w:tcPr>
            <w:tcW w:w="6941" w:type="dxa"/>
          </w:tcPr>
          <w:p w14:paraId="58D73300" w14:textId="77777777" w:rsidR="00F92B0D" w:rsidRDefault="00F92B0D" w:rsidP="00556337">
            <w:pPr>
              <w:pStyle w:val="cvtext"/>
            </w:pPr>
          </w:p>
        </w:tc>
      </w:tr>
      <w:tr w:rsidR="00F92B0D" w:rsidRPr="004F0D2B" w14:paraId="720FF7A6" w14:textId="77777777" w:rsidTr="00556337">
        <w:tblPrEx>
          <w:tblCellMar>
            <w:left w:w="70" w:type="dxa"/>
            <w:right w:w="70" w:type="dxa"/>
          </w:tblCellMar>
        </w:tblPrEx>
        <w:trPr>
          <w:trHeight w:val="240"/>
        </w:trPr>
        <w:tc>
          <w:tcPr>
            <w:tcW w:w="2520" w:type="dxa"/>
            <w:shd w:val="pct15" w:color="000000" w:fill="FFFFFF"/>
          </w:tcPr>
          <w:p w14:paraId="05CE683B" w14:textId="77777777" w:rsidR="00F92B0D" w:rsidRDefault="00F92B0D" w:rsidP="00556337">
            <w:pPr>
              <w:pStyle w:val="cvheadings"/>
            </w:pPr>
            <w:r>
              <w:t>omgeving</w:t>
            </w:r>
          </w:p>
        </w:tc>
        <w:tc>
          <w:tcPr>
            <w:tcW w:w="180" w:type="dxa"/>
          </w:tcPr>
          <w:p w14:paraId="5A81475E" w14:textId="77777777" w:rsidR="00F92B0D" w:rsidRDefault="00F92B0D" w:rsidP="00556337">
            <w:pPr>
              <w:pStyle w:val="cvtext"/>
            </w:pPr>
            <w:r>
              <w:t>:</w:t>
            </w:r>
          </w:p>
        </w:tc>
        <w:tc>
          <w:tcPr>
            <w:tcW w:w="6941" w:type="dxa"/>
          </w:tcPr>
          <w:p w14:paraId="2C9BDA3C" w14:textId="77777777" w:rsidR="00F92B0D" w:rsidRPr="004F0D2B" w:rsidRDefault="00F92B0D" w:rsidP="00556337">
            <w:pPr>
              <w:pStyle w:val="cvtext"/>
            </w:pPr>
            <w:r>
              <w:t>SQL Server 2008, Silverlight 4.0, C# 3.5 en hoger</w:t>
            </w:r>
            <w:r w:rsidR="005E20CB">
              <w:t>. WinForms</w:t>
            </w:r>
            <w:r>
              <w:t>, XML, Webservices</w:t>
            </w:r>
            <w:r w:rsidR="007C1F4E">
              <w:t>, Visual Studio 2008 en hoger</w:t>
            </w:r>
            <w:r w:rsidRPr="004F0D2B">
              <w:t>.</w:t>
            </w:r>
          </w:p>
        </w:tc>
      </w:tr>
    </w:tbl>
    <w:p w14:paraId="699CA2EC" w14:textId="6B8B293A" w:rsidR="00B07A54" w:rsidRDefault="00B07A54">
      <w:pPr>
        <w:pStyle w:val="Subtitle"/>
      </w:pPr>
    </w:p>
    <w:p w14:paraId="54B97B73" w14:textId="77777777" w:rsidR="00B07A54" w:rsidRDefault="00B07A54">
      <w:pPr>
        <w:overflowPunct/>
        <w:autoSpaceDE/>
        <w:autoSpaceDN/>
        <w:adjustRightInd/>
        <w:textAlignment w:val="auto"/>
        <w:rPr>
          <w:rFonts w:ascii="Arial Narrow" w:hAnsi="Arial Narrow"/>
          <w:b/>
          <w:bCs/>
          <w:sz w:val="24"/>
          <w:lang w:val="nl-NL"/>
        </w:rPr>
      </w:pPr>
      <w:r>
        <w:br w:type="page"/>
      </w:r>
    </w:p>
    <w:p w14:paraId="1283F643" w14:textId="77777777" w:rsidR="00EA1D44" w:rsidRDefault="00EA1D44">
      <w:pPr>
        <w:pStyle w:val="Subtitle"/>
      </w:pPr>
    </w:p>
    <w:tbl>
      <w:tblPr>
        <w:tblW w:w="9641" w:type="dxa"/>
        <w:tblInd w:w="71" w:type="dxa"/>
        <w:tblLayout w:type="fixed"/>
        <w:tblCellMar>
          <w:left w:w="71" w:type="dxa"/>
          <w:right w:w="71" w:type="dxa"/>
        </w:tblCellMar>
        <w:tblLook w:val="0000" w:firstRow="0" w:lastRow="0" w:firstColumn="0" w:lastColumn="0" w:noHBand="0" w:noVBand="0"/>
      </w:tblPr>
      <w:tblGrid>
        <w:gridCol w:w="2520"/>
        <w:gridCol w:w="180"/>
        <w:gridCol w:w="6941"/>
      </w:tblGrid>
      <w:tr w:rsidR="002F104A" w14:paraId="53CC7BC4" w14:textId="77777777" w:rsidTr="00103FBA">
        <w:trPr>
          <w:trHeight w:hRule="exact" w:val="57"/>
        </w:trPr>
        <w:tc>
          <w:tcPr>
            <w:tcW w:w="2520" w:type="dxa"/>
          </w:tcPr>
          <w:p w14:paraId="39232F3F" w14:textId="77777777" w:rsidR="002F104A" w:rsidRDefault="002F104A" w:rsidP="00103FBA">
            <w:pPr>
              <w:rPr>
                <w:rFonts w:ascii="Arial Black" w:hAnsi="Arial Black"/>
                <w:caps/>
                <w:spacing w:val="30"/>
                <w:sz w:val="14"/>
              </w:rPr>
            </w:pPr>
          </w:p>
        </w:tc>
        <w:tc>
          <w:tcPr>
            <w:tcW w:w="180" w:type="dxa"/>
          </w:tcPr>
          <w:p w14:paraId="15D852DD" w14:textId="77777777" w:rsidR="002F104A" w:rsidRDefault="002F104A" w:rsidP="00103FBA"/>
        </w:tc>
        <w:tc>
          <w:tcPr>
            <w:tcW w:w="6941" w:type="dxa"/>
          </w:tcPr>
          <w:p w14:paraId="26EFACFF" w14:textId="77777777" w:rsidR="002F104A" w:rsidRDefault="002F104A" w:rsidP="00103FBA">
            <w:pPr>
              <w:rPr>
                <w:rFonts w:ascii="Trebuchet MS" w:hAnsi="Trebuchet MS"/>
                <w:sz w:val="22"/>
                <w:szCs w:val="22"/>
              </w:rPr>
            </w:pPr>
          </w:p>
        </w:tc>
      </w:tr>
      <w:tr w:rsidR="002F104A" w14:paraId="46D4AD0B" w14:textId="77777777" w:rsidTr="00103FBA">
        <w:trPr>
          <w:trHeight w:hRule="exact" w:val="28"/>
        </w:trPr>
        <w:tc>
          <w:tcPr>
            <w:tcW w:w="9641" w:type="dxa"/>
            <w:gridSpan w:val="3"/>
            <w:shd w:val="solid" w:color="FF0000" w:fill="FF0000"/>
          </w:tcPr>
          <w:p w14:paraId="66B4F2D4" w14:textId="77777777" w:rsidR="002F104A" w:rsidRDefault="002F104A" w:rsidP="00103FBA">
            <w:pPr>
              <w:rPr>
                <w:rFonts w:ascii="Trebuchet MS" w:hAnsi="Trebuchet MS"/>
                <w:sz w:val="22"/>
                <w:szCs w:val="22"/>
              </w:rPr>
            </w:pPr>
          </w:p>
        </w:tc>
      </w:tr>
      <w:tr w:rsidR="002F104A" w14:paraId="093E7DB8" w14:textId="77777777" w:rsidTr="00103FBA">
        <w:trPr>
          <w:trHeight w:hRule="exact" w:val="57"/>
        </w:trPr>
        <w:tc>
          <w:tcPr>
            <w:tcW w:w="2520" w:type="dxa"/>
          </w:tcPr>
          <w:p w14:paraId="67FF6CC4" w14:textId="77777777" w:rsidR="002F104A" w:rsidRDefault="002F104A" w:rsidP="00103FBA">
            <w:pPr>
              <w:rPr>
                <w:rFonts w:ascii="Arial Black" w:hAnsi="Arial Black"/>
                <w:caps/>
                <w:spacing w:val="30"/>
                <w:sz w:val="14"/>
              </w:rPr>
            </w:pPr>
          </w:p>
        </w:tc>
        <w:tc>
          <w:tcPr>
            <w:tcW w:w="180" w:type="dxa"/>
          </w:tcPr>
          <w:p w14:paraId="4CFC7903" w14:textId="77777777" w:rsidR="002F104A" w:rsidRDefault="002F104A" w:rsidP="00103FBA"/>
        </w:tc>
        <w:tc>
          <w:tcPr>
            <w:tcW w:w="6941" w:type="dxa"/>
          </w:tcPr>
          <w:p w14:paraId="0CBB51D1" w14:textId="77777777" w:rsidR="002F104A" w:rsidRDefault="002F104A" w:rsidP="00103FBA">
            <w:pPr>
              <w:rPr>
                <w:rFonts w:ascii="Trebuchet MS" w:hAnsi="Trebuchet MS"/>
                <w:sz w:val="22"/>
                <w:szCs w:val="22"/>
              </w:rPr>
            </w:pPr>
          </w:p>
        </w:tc>
      </w:tr>
      <w:tr w:rsidR="002F104A" w14:paraId="5D962E81" w14:textId="77777777" w:rsidTr="00103FBA">
        <w:tblPrEx>
          <w:tblCellMar>
            <w:left w:w="70" w:type="dxa"/>
            <w:right w:w="70" w:type="dxa"/>
          </w:tblCellMar>
        </w:tblPrEx>
        <w:trPr>
          <w:trHeight w:val="194"/>
        </w:trPr>
        <w:tc>
          <w:tcPr>
            <w:tcW w:w="2520" w:type="dxa"/>
            <w:shd w:val="pct10" w:color="auto" w:fill="FFFFFF"/>
          </w:tcPr>
          <w:p w14:paraId="3D69B790" w14:textId="77777777" w:rsidR="002F104A" w:rsidRDefault="002F104A" w:rsidP="00103FBA">
            <w:pPr>
              <w:pStyle w:val="cvheadings"/>
            </w:pPr>
            <w:r>
              <w:t>Periode</w:t>
            </w:r>
          </w:p>
        </w:tc>
        <w:tc>
          <w:tcPr>
            <w:tcW w:w="180" w:type="dxa"/>
          </w:tcPr>
          <w:p w14:paraId="1BB3E03D" w14:textId="77777777" w:rsidR="002F104A" w:rsidRDefault="002F104A" w:rsidP="00103FBA">
            <w:pPr>
              <w:pStyle w:val="cvtext"/>
            </w:pPr>
            <w:r>
              <w:t>:</w:t>
            </w:r>
          </w:p>
        </w:tc>
        <w:tc>
          <w:tcPr>
            <w:tcW w:w="6941" w:type="dxa"/>
          </w:tcPr>
          <w:p w14:paraId="5EAE3E3A" w14:textId="77777777" w:rsidR="002F104A" w:rsidRDefault="002F104A" w:rsidP="002F104A">
            <w:pPr>
              <w:pStyle w:val="cvtext"/>
            </w:pPr>
            <w:r>
              <w:t>November 2010 – Januari 2011</w:t>
            </w:r>
          </w:p>
        </w:tc>
      </w:tr>
      <w:tr w:rsidR="002F104A" w14:paraId="0C722AC1" w14:textId="77777777" w:rsidTr="00103FBA">
        <w:tblPrEx>
          <w:tblCellMar>
            <w:left w:w="70" w:type="dxa"/>
            <w:right w:w="70" w:type="dxa"/>
          </w:tblCellMar>
        </w:tblPrEx>
        <w:trPr>
          <w:cantSplit/>
          <w:trHeight w:hRule="exact" w:val="57"/>
        </w:trPr>
        <w:tc>
          <w:tcPr>
            <w:tcW w:w="2520" w:type="dxa"/>
          </w:tcPr>
          <w:p w14:paraId="6582F93B" w14:textId="77777777" w:rsidR="002F104A" w:rsidRDefault="002F104A" w:rsidP="00103FBA">
            <w:pPr>
              <w:rPr>
                <w:rFonts w:ascii="Arial Black" w:hAnsi="Arial Black"/>
                <w:caps/>
                <w:spacing w:val="30"/>
                <w:sz w:val="14"/>
              </w:rPr>
            </w:pPr>
          </w:p>
        </w:tc>
        <w:tc>
          <w:tcPr>
            <w:tcW w:w="180" w:type="dxa"/>
          </w:tcPr>
          <w:p w14:paraId="6CA03BA0" w14:textId="77777777" w:rsidR="002F104A" w:rsidRDefault="002F104A" w:rsidP="00103FBA"/>
        </w:tc>
        <w:tc>
          <w:tcPr>
            <w:tcW w:w="6941" w:type="dxa"/>
          </w:tcPr>
          <w:p w14:paraId="5A1C583E" w14:textId="77777777" w:rsidR="002F104A" w:rsidRDefault="002F104A" w:rsidP="00103FBA">
            <w:pPr>
              <w:pStyle w:val="cvtext"/>
            </w:pPr>
          </w:p>
        </w:tc>
      </w:tr>
      <w:tr w:rsidR="002F104A" w:rsidRPr="00BE4B83" w14:paraId="1DA86879" w14:textId="77777777" w:rsidTr="00103FBA">
        <w:tblPrEx>
          <w:tblCellMar>
            <w:left w:w="70" w:type="dxa"/>
            <w:right w:w="70" w:type="dxa"/>
          </w:tblCellMar>
        </w:tblPrEx>
        <w:trPr>
          <w:trHeight w:val="240"/>
        </w:trPr>
        <w:tc>
          <w:tcPr>
            <w:tcW w:w="2520" w:type="dxa"/>
            <w:shd w:val="pct10" w:color="auto" w:fill="FFFFFF"/>
          </w:tcPr>
          <w:p w14:paraId="12DED4A1" w14:textId="77777777" w:rsidR="002F104A" w:rsidRDefault="002F104A" w:rsidP="00103FBA">
            <w:pPr>
              <w:pStyle w:val="cvheadings"/>
            </w:pPr>
            <w:r>
              <w:t>Opdrachtgever</w:t>
            </w:r>
          </w:p>
        </w:tc>
        <w:tc>
          <w:tcPr>
            <w:tcW w:w="180" w:type="dxa"/>
          </w:tcPr>
          <w:p w14:paraId="098FE5E8" w14:textId="77777777" w:rsidR="002F104A" w:rsidRDefault="002F104A" w:rsidP="00103FBA">
            <w:pPr>
              <w:pStyle w:val="cvtext"/>
            </w:pPr>
            <w:r>
              <w:t>:</w:t>
            </w:r>
          </w:p>
        </w:tc>
        <w:tc>
          <w:tcPr>
            <w:tcW w:w="6941" w:type="dxa"/>
          </w:tcPr>
          <w:p w14:paraId="70739858" w14:textId="77777777" w:rsidR="002F104A" w:rsidRPr="00BE4B83" w:rsidRDefault="002F104A" w:rsidP="00103FBA">
            <w:pPr>
              <w:pStyle w:val="cvtext"/>
              <w:rPr>
                <w:lang w:val="en-US"/>
              </w:rPr>
            </w:pPr>
            <w:r>
              <w:rPr>
                <w:lang w:val="en-US"/>
              </w:rPr>
              <w:t>KRO Internet</w:t>
            </w:r>
            <w:r w:rsidRPr="00BE4B83">
              <w:rPr>
                <w:lang w:val="en-US"/>
              </w:rPr>
              <w:t xml:space="preserve">, </w:t>
            </w:r>
            <w:r>
              <w:rPr>
                <w:lang w:val="en-US"/>
              </w:rPr>
              <w:t>Hilversum</w:t>
            </w:r>
          </w:p>
        </w:tc>
      </w:tr>
      <w:tr w:rsidR="002F104A" w:rsidRPr="00BE4B83" w14:paraId="720ABC4C" w14:textId="77777777" w:rsidTr="00103FBA">
        <w:tblPrEx>
          <w:tblCellMar>
            <w:left w:w="70" w:type="dxa"/>
            <w:right w:w="70" w:type="dxa"/>
          </w:tblCellMar>
        </w:tblPrEx>
        <w:trPr>
          <w:cantSplit/>
          <w:trHeight w:hRule="exact" w:val="80"/>
        </w:trPr>
        <w:tc>
          <w:tcPr>
            <w:tcW w:w="2520" w:type="dxa"/>
          </w:tcPr>
          <w:p w14:paraId="60BCB136" w14:textId="77777777" w:rsidR="002F104A" w:rsidRPr="00BE4B83" w:rsidRDefault="002F104A" w:rsidP="00103FBA">
            <w:pPr>
              <w:rPr>
                <w:rFonts w:ascii="Arial Black" w:hAnsi="Arial Black"/>
                <w:caps/>
                <w:spacing w:val="30"/>
                <w:sz w:val="14"/>
                <w:lang w:val="en-US"/>
              </w:rPr>
            </w:pPr>
          </w:p>
        </w:tc>
        <w:tc>
          <w:tcPr>
            <w:tcW w:w="180" w:type="dxa"/>
          </w:tcPr>
          <w:p w14:paraId="41E75ADB" w14:textId="77777777" w:rsidR="002F104A" w:rsidRPr="00BE4B83" w:rsidRDefault="002F104A" w:rsidP="00103FBA">
            <w:pPr>
              <w:rPr>
                <w:lang w:val="en-US"/>
              </w:rPr>
            </w:pPr>
          </w:p>
        </w:tc>
        <w:tc>
          <w:tcPr>
            <w:tcW w:w="6941" w:type="dxa"/>
          </w:tcPr>
          <w:p w14:paraId="63954F29" w14:textId="77777777" w:rsidR="002F104A" w:rsidRPr="00BE4B83" w:rsidRDefault="002F104A" w:rsidP="00103FBA">
            <w:pPr>
              <w:pStyle w:val="cvtext"/>
              <w:rPr>
                <w:lang w:val="en-US"/>
              </w:rPr>
            </w:pPr>
          </w:p>
        </w:tc>
      </w:tr>
      <w:tr w:rsidR="002F104A" w:rsidRPr="00B07A54" w14:paraId="52EF161A" w14:textId="77777777" w:rsidTr="00103FBA">
        <w:tblPrEx>
          <w:tblCellMar>
            <w:left w:w="70" w:type="dxa"/>
            <w:right w:w="70" w:type="dxa"/>
          </w:tblCellMar>
        </w:tblPrEx>
        <w:trPr>
          <w:trHeight w:val="240"/>
        </w:trPr>
        <w:tc>
          <w:tcPr>
            <w:tcW w:w="2520" w:type="dxa"/>
            <w:shd w:val="pct10" w:color="auto" w:fill="FFFFFF"/>
          </w:tcPr>
          <w:p w14:paraId="20E698BC" w14:textId="77777777" w:rsidR="002F104A" w:rsidRDefault="002F104A" w:rsidP="00103FBA">
            <w:pPr>
              <w:pStyle w:val="cvheadings"/>
            </w:pPr>
            <w:r>
              <w:t>functie</w:t>
            </w:r>
          </w:p>
        </w:tc>
        <w:tc>
          <w:tcPr>
            <w:tcW w:w="180" w:type="dxa"/>
          </w:tcPr>
          <w:p w14:paraId="497E3824" w14:textId="77777777" w:rsidR="002F104A" w:rsidRDefault="002F104A" w:rsidP="00103FBA">
            <w:pPr>
              <w:pStyle w:val="cvtext"/>
            </w:pPr>
            <w:r>
              <w:t>:</w:t>
            </w:r>
          </w:p>
        </w:tc>
        <w:tc>
          <w:tcPr>
            <w:tcW w:w="6941" w:type="dxa"/>
          </w:tcPr>
          <w:p w14:paraId="0A3CA0BD" w14:textId="77777777" w:rsidR="002F104A" w:rsidRPr="00BE4B83" w:rsidRDefault="002F104A" w:rsidP="00103FBA">
            <w:pPr>
              <w:pStyle w:val="cvtext"/>
              <w:rPr>
                <w:lang w:val="en-US"/>
              </w:rPr>
            </w:pPr>
            <w:r w:rsidRPr="00BE4B83">
              <w:rPr>
                <w:lang w:val="en-US"/>
              </w:rPr>
              <w:t>Freelance - Senior SQL Server T-SQL developer</w:t>
            </w:r>
            <w:r>
              <w:rPr>
                <w:lang w:val="en-US"/>
              </w:rPr>
              <w:t>/Senior Silverlight developer</w:t>
            </w:r>
          </w:p>
        </w:tc>
      </w:tr>
      <w:tr w:rsidR="002F104A" w:rsidRPr="00B07A54" w14:paraId="21567D76" w14:textId="77777777" w:rsidTr="00103FBA">
        <w:tblPrEx>
          <w:tblCellMar>
            <w:left w:w="70" w:type="dxa"/>
            <w:right w:w="70" w:type="dxa"/>
          </w:tblCellMar>
        </w:tblPrEx>
        <w:trPr>
          <w:cantSplit/>
          <w:trHeight w:hRule="exact" w:val="57"/>
        </w:trPr>
        <w:tc>
          <w:tcPr>
            <w:tcW w:w="2520" w:type="dxa"/>
          </w:tcPr>
          <w:p w14:paraId="392FBA10" w14:textId="77777777" w:rsidR="002F104A" w:rsidRPr="00BE4B83" w:rsidRDefault="002F104A" w:rsidP="00103FBA">
            <w:pPr>
              <w:rPr>
                <w:rFonts w:ascii="Arial Black" w:hAnsi="Arial Black"/>
                <w:caps/>
                <w:spacing w:val="30"/>
                <w:sz w:val="14"/>
                <w:lang w:val="en-US"/>
              </w:rPr>
            </w:pPr>
          </w:p>
        </w:tc>
        <w:tc>
          <w:tcPr>
            <w:tcW w:w="180" w:type="dxa"/>
          </w:tcPr>
          <w:p w14:paraId="7701D0C0" w14:textId="77777777" w:rsidR="002F104A" w:rsidRPr="00BE4B83" w:rsidRDefault="002F104A" w:rsidP="00103FBA">
            <w:pPr>
              <w:rPr>
                <w:lang w:val="en-US"/>
              </w:rPr>
            </w:pPr>
          </w:p>
        </w:tc>
        <w:tc>
          <w:tcPr>
            <w:tcW w:w="6941" w:type="dxa"/>
          </w:tcPr>
          <w:p w14:paraId="1BB246E5" w14:textId="77777777" w:rsidR="002F104A" w:rsidRPr="00BE4B83" w:rsidRDefault="002F104A" w:rsidP="00103FBA">
            <w:pPr>
              <w:pStyle w:val="cvtext"/>
              <w:rPr>
                <w:lang w:val="en-US"/>
              </w:rPr>
            </w:pPr>
          </w:p>
        </w:tc>
      </w:tr>
      <w:tr w:rsidR="002F104A" w14:paraId="4B5953D7" w14:textId="77777777" w:rsidTr="00103FBA">
        <w:tblPrEx>
          <w:tblCellMar>
            <w:left w:w="70" w:type="dxa"/>
            <w:right w:w="70" w:type="dxa"/>
          </w:tblCellMar>
        </w:tblPrEx>
        <w:trPr>
          <w:trHeight w:val="645"/>
        </w:trPr>
        <w:tc>
          <w:tcPr>
            <w:tcW w:w="2520" w:type="dxa"/>
            <w:shd w:val="pct10" w:color="auto" w:fill="FFFFFF"/>
          </w:tcPr>
          <w:p w14:paraId="0E17C92C" w14:textId="77777777" w:rsidR="002F104A" w:rsidRDefault="002F104A" w:rsidP="00103FBA">
            <w:pPr>
              <w:pStyle w:val="cvheadings"/>
            </w:pPr>
            <w:r>
              <w:t>werkzaamheden</w:t>
            </w:r>
          </w:p>
        </w:tc>
        <w:tc>
          <w:tcPr>
            <w:tcW w:w="180" w:type="dxa"/>
          </w:tcPr>
          <w:p w14:paraId="418D6464" w14:textId="77777777" w:rsidR="002F104A" w:rsidRDefault="002F104A" w:rsidP="00103FBA">
            <w:pPr>
              <w:pStyle w:val="cvtext"/>
            </w:pPr>
            <w:r>
              <w:t>:</w:t>
            </w:r>
          </w:p>
        </w:tc>
        <w:tc>
          <w:tcPr>
            <w:tcW w:w="6941" w:type="dxa"/>
          </w:tcPr>
          <w:p w14:paraId="68512E23" w14:textId="77777777" w:rsidR="002F104A" w:rsidRDefault="002F104A" w:rsidP="00103FBA">
            <w:pPr>
              <w:pStyle w:val="cvtext"/>
            </w:pPr>
            <w:r>
              <w:t>Men had iemand nodig met zowel verregaande kennis van SQL Server als C#. Verder zochten ze iemand met veel ervaring met XML. Ik heb koppelingen geschreven met systemen van de NPO m.b.v. XML. Deze zaken zijn voornamelijk in SQL Server ontwikkeld, maar voor het zenden van de data naar de externe partijen is ook gebruik gemaakt van door mij ontwikkelde FTP-routines.</w:t>
            </w:r>
          </w:p>
          <w:p w14:paraId="0D63DE71" w14:textId="77777777" w:rsidR="002F104A" w:rsidRDefault="002F104A" w:rsidP="00103FBA">
            <w:pPr>
              <w:pStyle w:val="cvtext"/>
            </w:pPr>
            <w:r>
              <w:t>Daarnaast heb ik een aantal Silverlight-controls ontwikkeld voor het CMS.</w:t>
            </w:r>
          </w:p>
        </w:tc>
      </w:tr>
      <w:tr w:rsidR="002F104A" w14:paraId="75A5DEA1" w14:textId="77777777" w:rsidTr="00103FBA">
        <w:tblPrEx>
          <w:tblCellMar>
            <w:left w:w="70" w:type="dxa"/>
            <w:right w:w="70" w:type="dxa"/>
          </w:tblCellMar>
        </w:tblPrEx>
        <w:trPr>
          <w:trHeight w:hRule="exact" w:val="57"/>
        </w:trPr>
        <w:tc>
          <w:tcPr>
            <w:tcW w:w="2520" w:type="dxa"/>
          </w:tcPr>
          <w:p w14:paraId="3CF24130" w14:textId="77777777" w:rsidR="002F104A" w:rsidRDefault="002F104A" w:rsidP="00103FBA">
            <w:pPr>
              <w:overflowPunct/>
              <w:autoSpaceDE/>
              <w:autoSpaceDN/>
              <w:adjustRightInd/>
              <w:textAlignment w:val="auto"/>
              <w:rPr>
                <w:rFonts w:ascii="Arial Black" w:hAnsi="Arial Black"/>
                <w:caps/>
                <w:spacing w:val="30"/>
                <w:sz w:val="14"/>
                <w:lang w:val="nl-NL"/>
              </w:rPr>
            </w:pPr>
          </w:p>
        </w:tc>
        <w:tc>
          <w:tcPr>
            <w:tcW w:w="180" w:type="dxa"/>
          </w:tcPr>
          <w:p w14:paraId="34BB9F5C" w14:textId="77777777" w:rsidR="002F104A" w:rsidRDefault="002F104A" w:rsidP="00103FBA">
            <w:pPr>
              <w:pStyle w:val="cvtext"/>
            </w:pPr>
          </w:p>
        </w:tc>
        <w:tc>
          <w:tcPr>
            <w:tcW w:w="6941" w:type="dxa"/>
          </w:tcPr>
          <w:p w14:paraId="1CDD6CDB" w14:textId="77777777" w:rsidR="002F104A" w:rsidRDefault="002F104A" w:rsidP="00103FBA">
            <w:pPr>
              <w:pStyle w:val="cvtext"/>
            </w:pPr>
          </w:p>
        </w:tc>
      </w:tr>
      <w:tr w:rsidR="002F104A" w:rsidRPr="004F0D2B" w14:paraId="03671EA4" w14:textId="77777777" w:rsidTr="00103FBA">
        <w:tblPrEx>
          <w:tblCellMar>
            <w:left w:w="70" w:type="dxa"/>
            <w:right w:w="70" w:type="dxa"/>
          </w:tblCellMar>
        </w:tblPrEx>
        <w:trPr>
          <w:trHeight w:val="240"/>
        </w:trPr>
        <w:tc>
          <w:tcPr>
            <w:tcW w:w="2520" w:type="dxa"/>
            <w:shd w:val="pct15" w:color="000000" w:fill="FFFFFF"/>
          </w:tcPr>
          <w:p w14:paraId="775AB4DB" w14:textId="77777777" w:rsidR="002F104A" w:rsidRDefault="002F104A" w:rsidP="00103FBA">
            <w:pPr>
              <w:pStyle w:val="cvheadings"/>
            </w:pPr>
            <w:r>
              <w:t>omgeving</w:t>
            </w:r>
          </w:p>
        </w:tc>
        <w:tc>
          <w:tcPr>
            <w:tcW w:w="180" w:type="dxa"/>
          </w:tcPr>
          <w:p w14:paraId="6DD924D3" w14:textId="77777777" w:rsidR="002F104A" w:rsidRDefault="002F104A" w:rsidP="00103FBA">
            <w:pPr>
              <w:pStyle w:val="cvtext"/>
            </w:pPr>
            <w:r>
              <w:t>:</w:t>
            </w:r>
          </w:p>
        </w:tc>
        <w:tc>
          <w:tcPr>
            <w:tcW w:w="6941" w:type="dxa"/>
          </w:tcPr>
          <w:p w14:paraId="3E66A8D1" w14:textId="77777777" w:rsidR="002F104A" w:rsidRPr="004F0D2B" w:rsidRDefault="002F104A" w:rsidP="00103FBA">
            <w:pPr>
              <w:pStyle w:val="cvtext"/>
            </w:pPr>
            <w:r>
              <w:t>SQL Server 2008, Silverlight 4.0, C# 3.5 en hoger, XML</w:t>
            </w:r>
            <w:r w:rsidR="005E20CB">
              <w:t>, WinForms</w:t>
            </w:r>
            <w:r w:rsidR="007C1F4E">
              <w:t>, Visual Studio 2008 en hoger</w:t>
            </w:r>
            <w:r w:rsidRPr="004F0D2B">
              <w:t>.</w:t>
            </w:r>
          </w:p>
        </w:tc>
      </w:tr>
    </w:tbl>
    <w:p w14:paraId="260F1C59" w14:textId="77777777" w:rsidR="00BE46C1" w:rsidRDefault="00BE46C1">
      <w:pPr>
        <w:pStyle w:val="Subtitle"/>
        <w:rPr>
          <w:lang w:val="nl"/>
        </w:rPr>
      </w:pPr>
    </w:p>
    <w:tbl>
      <w:tblPr>
        <w:tblW w:w="9641" w:type="dxa"/>
        <w:tblInd w:w="71" w:type="dxa"/>
        <w:tblLayout w:type="fixed"/>
        <w:tblCellMar>
          <w:left w:w="71" w:type="dxa"/>
          <w:right w:w="71" w:type="dxa"/>
        </w:tblCellMar>
        <w:tblLook w:val="0000" w:firstRow="0" w:lastRow="0" w:firstColumn="0" w:lastColumn="0" w:noHBand="0" w:noVBand="0"/>
      </w:tblPr>
      <w:tblGrid>
        <w:gridCol w:w="2520"/>
        <w:gridCol w:w="180"/>
        <w:gridCol w:w="6941"/>
      </w:tblGrid>
      <w:tr w:rsidR="00EA1D44" w14:paraId="111C6C2C" w14:textId="77777777">
        <w:trPr>
          <w:trHeight w:hRule="exact" w:val="57"/>
        </w:trPr>
        <w:tc>
          <w:tcPr>
            <w:tcW w:w="2520" w:type="dxa"/>
          </w:tcPr>
          <w:p w14:paraId="5ABC2FA8" w14:textId="77777777" w:rsidR="00EA1D44" w:rsidRDefault="00EA1D44">
            <w:pPr>
              <w:rPr>
                <w:rFonts w:ascii="Arial Black" w:hAnsi="Arial Black"/>
                <w:caps/>
                <w:spacing w:val="30"/>
                <w:sz w:val="14"/>
              </w:rPr>
            </w:pPr>
          </w:p>
        </w:tc>
        <w:tc>
          <w:tcPr>
            <w:tcW w:w="180" w:type="dxa"/>
          </w:tcPr>
          <w:p w14:paraId="007D1DD8" w14:textId="77777777" w:rsidR="00EA1D44" w:rsidRDefault="00EA1D44"/>
        </w:tc>
        <w:tc>
          <w:tcPr>
            <w:tcW w:w="6941" w:type="dxa"/>
          </w:tcPr>
          <w:p w14:paraId="5AEEAAD4" w14:textId="77777777" w:rsidR="00EA1D44" w:rsidRDefault="00EA1D44">
            <w:pPr>
              <w:rPr>
                <w:rFonts w:ascii="Trebuchet MS" w:hAnsi="Trebuchet MS"/>
                <w:sz w:val="22"/>
                <w:szCs w:val="22"/>
              </w:rPr>
            </w:pPr>
          </w:p>
        </w:tc>
      </w:tr>
      <w:tr w:rsidR="00EA1D44" w14:paraId="50438987" w14:textId="77777777">
        <w:trPr>
          <w:trHeight w:hRule="exact" w:val="28"/>
        </w:trPr>
        <w:tc>
          <w:tcPr>
            <w:tcW w:w="9641" w:type="dxa"/>
            <w:gridSpan w:val="3"/>
            <w:shd w:val="solid" w:color="FF0000" w:fill="FF0000"/>
          </w:tcPr>
          <w:p w14:paraId="0A6E9B2B" w14:textId="77777777" w:rsidR="00EA1D44" w:rsidRDefault="00EA1D44">
            <w:pPr>
              <w:rPr>
                <w:rFonts w:ascii="Trebuchet MS" w:hAnsi="Trebuchet MS"/>
                <w:sz w:val="22"/>
                <w:szCs w:val="22"/>
              </w:rPr>
            </w:pPr>
          </w:p>
        </w:tc>
      </w:tr>
      <w:tr w:rsidR="00EA1D44" w14:paraId="1A6CC1CB" w14:textId="77777777">
        <w:trPr>
          <w:trHeight w:hRule="exact" w:val="57"/>
        </w:trPr>
        <w:tc>
          <w:tcPr>
            <w:tcW w:w="2520" w:type="dxa"/>
          </w:tcPr>
          <w:p w14:paraId="49FFCFC4" w14:textId="77777777" w:rsidR="00EA1D44" w:rsidRDefault="00EA1D44">
            <w:pPr>
              <w:rPr>
                <w:rFonts w:ascii="Arial Black" w:hAnsi="Arial Black"/>
                <w:caps/>
                <w:spacing w:val="30"/>
                <w:sz w:val="14"/>
              </w:rPr>
            </w:pPr>
          </w:p>
        </w:tc>
        <w:tc>
          <w:tcPr>
            <w:tcW w:w="180" w:type="dxa"/>
          </w:tcPr>
          <w:p w14:paraId="75D2763B" w14:textId="77777777" w:rsidR="00EA1D44" w:rsidRDefault="00EA1D44"/>
        </w:tc>
        <w:tc>
          <w:tcPr>
            <w:tcW w:w="6941" w:type="dxa"/>
          </w:tcPr>
          <w:p w14:paraId="260EA215" w14:textId="77777777" w:rsidR="00EA1D44" w:rsidRDefault="00EA1D44">
            <w:pPr>
              <w:rPr>
                <w:rFonts w:ascii="Trebuchet MS" w:hAnsi="Trebuchet MS"/>
                <w:sz w:val="22"/>
                <w:szCs w:val="22"/>
              </w:rPr>
            </w:pPr>
          </w:p>
        </w:tc>
      </w:tr>
      <w:tr w:rsidR="00EA1D44" w14:paraId="7B274910" w14:textId="77777777">
        <w:tblPrEx>
          <w:tblCellMar>
            <w:left w:w="70" w:type="dxa"/>
            <w:right w:w="70" w:type="dxa"/>
          </w:tblCellMar>
        </w:tblPrEx>
        <w:trPr>
          <w:trHeight w:val="194"/>
        </w:trPr>
        <w:tc>
          <w:tcPr>
            <w:tcW w:w="2520" w:type="dxa"/>
            <w:shd w:val="pct10" w:color="auto" w:fill="FFFFFF"/>
          </w:tcPr>
          <w:p w14:paraId="59534B22" w14:textId="77777777" w:rsidR="00EA1D44" w:rsidRDefault="00EA1D44">
            <w:pPr>
              <w:pStyle w:val="cvheadings"/>
            </w:pPr>
            <w:r>
              <w:t>Periode</w:t>
            </w:r>
          </w:p>
        </w:tc>
        <w:tc>
          <w:tcPr>
            <w:tcW w:w="180" w:type="dxa"/>
          </w:tcPr>
          <w:p w14:paraId="6B762EA4" w14:textId="77777777" w:rsidR="00EA1D44" w:rsidRDefault="00EA1D44">
            <w:pPr>
              <w:pStyle w:val="cvtext"/>
            </w:pPr>
            <w:r>
              <w:t>:</w:t>
            </w:r>
          </w:p>
        </w:tc>
        <w:tc>
          <w:tcPr>
            <w:tcW w:w="6941" w:type="dxa"/>
          </w:tcPr>
          <w:p w14:paraId="2FE83ADF" w14:textId="77777777" w:rsidR="00EA1D44" w:rsidRDefault="00862BB1" w:rsidP="00165766">
            <w:pPr>
              <w:pStyle w:val="cvtext"/>
            </w:pPr>
            <w:r>
              <w:t>Juli</w:t>
            </w:r>
            <w:r w:rsidR="00EA1D44">
              <w:t xml:space="preserve"> </w:t>
            </w:r>
            <w:r w:rsidR="00BE4B83">
              <w:t>2008</w:t>
            </w:r>
            <w:r w:rsidR="00EA1D44">
              <w:t xml:space="preserve"> – </w:t>
            </w:r>
            <w:r w:rsidR="00165766">
              <w:t>Oktober 2010</w:t>
            </w:r>
          </w:p>
        </w:tc>
      </w:tr>
      <w:tr w:rsidR="00EA1D44" w14:paraId="5095F48F" w14:textId="77777777">
        <w:tblPrEx>
          <w:tblCellMar>
            <w:left w:w="70" w:type="dxa"/>
            <w:right w:w="70" w:type="dxa"/>
          </w:tblCellMar>
        </w:tblPrEx>
        <w:trPr>
          <w:cantSplit/>
          <w:trHeight w:hRule="exact" w:val="57"/>
        </w:trPr>
        <w:tc>
          <w:tcPr>
            <w:tcW w:w="2520" w:type="dxa"/>
          </w:tcPr>
          <w:p w14:paraId="2D2AD2AA" w14:textId="77777777" w:rsidR="00EA1D44" w:rsidRDefault="00EA1D44">
            <w:pPr>
              <w:rPr>
                <w:rFonts w:ascii="Arial Black" w:hAnsi="Arial Black"/>
                <w:caps/>
                <w:spacing w:val="30"/>
                <w:sz w:val="14"/>
              </w:rPr>
            </w:pPr>
          </w:p>
        </w:tc>
        <w:tc>
          <w:tcPr>
            <w:tcW w:w="180" w:type="dxa"/>
          </w:tcPr>
          <w:p w14:paraId="5EE0944E" w14:textId="77777777" w:rsidR="00EA1D44" w:rsidRDefault="00EA1D44"/>
        </w:tc>
        <w:tc>
          <w:tcPr>
            <w:tcW w:w="6941" w:type="dxa"/>
          </w:tcPr>
          <w:p w14:paraId="68A6584A" w14:textId="77777777" w:rsidR="00EA1D44" w:rsidRDefault="00EA1D44">
            <w:pPr>
              <w:pStyle w:val="cvtext"/>
            </w:pPr>
          </w:p>
        </w:tc>
      </w:tr>
      <w:tr w:rsidR="00EA1D44" w:rsidRPr="00BE4B83" w14:paraId="1E3EA909" w14:textId="77777777">
        <w:tblPrEx>
          <w:tblCellMar>
            <w:left w:w="70" w:type="dxa"/>
            <w:right w:w="70" w:type="dxa"/>
          </w:tblCellMar>
        </w:tblPrEx>
        <w:trPr>
          <w:trHeight w:val="240"/>
        </w:trPr>
        <w:tc>
          <w:tcPr>
            <w:tcW w:w="2520" w:type="dxa"/>
            <w:shd w:val="pct10" w:color="auto" w:fill="FFFFFF"/>
          </w:tcPr>
          <w:p w14:paraId="23D3FE73" w14:textId="77777777" w:rsidR="00EA1D44" w:rsidRDefault="00EA1D44">
            <w:pPr>
              <w:pStyle w:val="cvheadings"/>
            </w:pPr>
            <w:r>
              <w:t>Opdrachtgever</w:t>
            </w:r>
          </w:p>
        </w:tc>
        <w:tc>
          <w:tcPr>
            <w:tcW w:w="180" w:type="dxa"/>
          </w:tcPr>
          <w:p w14:paraId="16D535DB" w14:textId="77777777" w:rsidR="00EA1D44" w:rsidRDefault="00EA1D44">
            <w:pPr>
              <w:pStyle w:val="cvtext"/>
            </w:pPr>
            <w:r>
              <w:t>:</w:t>
            </w:r>
          </w:p>
        </w:tc>
        <w:tc>
          <w:tcPr>
            <w:tcW w:w="6941" w:type="dxa"/>
          </w:tcPr>
          <w:p w14:paraId="0C7FCF41" w14:textId="77777777" w:rsidR="00EA1D44" w:rsidRPr="00BE4B83" w:rsidRDefault="00862BB1" w:rsidP="00862BB1">
            <w:pPr>
              <w:pStyle w:val="cvtext"/>
              <w:rPr>
                <w:lang w:val="en-US"/>
              </w:rPr>
            </w:pPr>
            <w:r w:rsidRPr="009D03E2">
              <w:t>WDM Nederland</w:t>
            </w:r>
            <w:r w:rsidR="00EA1D44" w:rsidRPr="009D03E2">
              <w:t xml:space="preserve">, </w:t>
            </w:r>
            <w:r w:rsidRPr="009D03E2">
              <w:t>Nieuwegei</w:t>
            </w:r>
            <w:r>
              <w:rPr>
                <w:lang w:val="en-US"/>
              </w:rPr>
              <w:t>n</w:t>
            </w:r>
          </w:p>
        </w:tc>
      </w:tr>
      <w:tr w:rsidR="00EA1D44" w:rsidRPr="00BE4B83" w14:paraId="71550CD4" w14:textId="77777777">
        <w:tblPrEx>
          <w:tblCellMar>
            <w:left w:w="70" w:type="dxa"/>
            <w:right w:w="70" w:type="dxa"/>
          </w:tblCellMar>
        </w:tblPrEx>
        <w:trPr>
          <w:cantSplit/>
          <w:trHeight w:hRule="exact" w:val="57"/>
        </w:trPr>
        <w:tc>
          <w:tcPr>
            <w:tcW w:w="2520" w:type="dxa"/>
          </w:tcPr>
          <w:p w14:paraId="64E78F7D" w14:textId="77777777" w:rsidR="00EA1D44" w:rsidRPr="00BE4B83" w:rsidRDefault="00EA1D44">
            <w:pPr>
              <w:rPr>
                <w:rFonts w:ascii="Arial Black" w:hAnsi="Arial Black"/>
                <w:caps/>
                <w:spacing w:val="30"/>
                <w:sz w:val="14"/>
                <w:lang w:val="en-US"/>
              </w:rPr>
            </w:pPr>
          </w:p>
        </w:tc>
        <w:tc>
          <w:tcPr>
            <w:tcW w:w="180" w:type="dxa"/>
          </w:tcPr>
          <w:p w14:paraId="2278AAB8" w14:textId="77777777" w:rsidR="00EA1D44" w:rsidRPr="00BE4B83" w:rsidRDefault="00EA1D44">
            <w:pPr>
              <w:rPr>
                <w:lang w:val="en-US"/>
              </w:rPr>
            </w:pPr>
          </w:p>
        </w:tc>
        <w:tc>
          <w:tcPr>
            <w:tcW w:w="6941" w:type="dxa"/>
          </w:tcPr>
          <w:p w14:paraId="0A3A1570" w14:textId="77777777" w:rsidR="00EA1D44" w:rsidRPr="00BE4B83" w:rsidRDefault="00EA1D44">
            <w:pPr>
              <w:pStyle w:val="cvtext"/>
              <w:rPr>
                <w:lang w:val="en-US"/>
              </w:rPr>
            </w:pPr>
          </w:p>
        </w:tc>
      </w:tr>
      <w:tr w:rsidR="00EA1D44" w:rsidRPr="00B07A54" w14:paraId="6AD59D8B" w14:textId="77777777">
        <w:tblPrEx>
          <w:tblCellMar>
            <w:left w:w="70" w:type="dxa"/>
            <w:right w:w="70" w:type="dxa"/>
          </w:tblCellMar>
        </w:tblPrEx>
        <w:trPr>
          <w:trHeight w:val="240"/>
        </w:trPr>
        <w:tc>
          <w:tcPr>
            <w:tcW w:w="2520" w:type="dxa"/>
            <w:shd w:val="pct10" w:color="auto" w:fill="FFFFFF"/>
          </w:tcPr>
          <w:p w14:paraId="66DA021F" w14:textId="77777777" w:rsidR="00EA1D44" w:rsidRDefault="00EA1D44">
            <w:pPr>
              <w:pStyle w:val="cvheadings"/>
            </w:pPr>
            <w:r>
              <w:t>functie</w:t>
            </w:r>
          </w:p>
        </w:tc>
        <w:tc>
          <w:tcPr>
            <w:tcW w:w="180" w:type="dxa"/>
          </w:tcPr>
          <w:p w14:paraId="549048AF" w14:textId="77777777" w:rsidR="00EA1D44" w:rsidRDefault="00EA1D44">
            <w:pPr>
              <w:pStyle w:val="cvtext"/>
            </w:pPr>
            <w:r>
              <w:t>:</w:t>
            </w:r>
          </w:p>
        </w:tc>
        <w:tc>
          <w:tcPr>
            <w:tcW w:w="6941" w:type="dxa"/>
          </w:tcPr>
          <w:p w14:paraId="3E415138" w14:textId="77777777" w:rsidR="00EA1D44" w:rsidRPr="00BE4B83" w:rsidRDefault="007E6F2E" w:rsidP="00BE4B83">
            <w:pPr>
              <w:pStyle w:val="cvtext"/>
              <w:rPr>
                <w:lang w:val="en-US"/>
              </w:rPr>
            </w:pPr>
            <w:r w:rsidRPr="00BE4B83">
              <w:rPr>
                <w:lang w:val="en-US"/>
              </w:rPr>
              <w:t xml:space="preserve">Freelance - </w:t>
            </w:r>
            <w:r w:rsidR="00EA1D44" w:rsidRPr="00BE4B83">
              <w:rPr>
                <w:lang w:val="en-US"/>
              </w:rPr>
              <w:t xml:space="preserve">Senior </w:t>
            </w:r>
            <w:r w:rsidR="00BE4B83" w:rsidRPr="00BE4B83">
              <w:rPr>
                <w:lang w:val="en-US"/>
              </w:rPr>
              <w:t>SQL Server T-SQL</w:t>
            </w:r>
            <w:r w:rsidR="004F0D2B" w:rsidRPr="00BE4B83">
              <w:rPr>
                <w:lang w:val="en-US"/>
              </w:rPr>
              <w:t xml:space="preserve"> developer</w:t>
            </w:r>
          </w:p>
        </w:tc>
      </w:tr>
      <w:tr w:rsidR="00EA1D44" w:rsidRPr="00B07A54" w14:paraId="7FABDBE8" w14:textId="77777777">
        <w:tblPrEx>
          <w:tblCellMar>
            <w:left w:w="70" w:type="dxa"/>
            <w:right w:w="70" w:type="dxa"/>
          </w:tblCellMar>
        </w:tblPrEx>
        <w:trPr>
          <w:cantSplit/>
          <w:trHeight w:hRule="exact" w:val="57"/>
        </w:trPr>
        <w:tc>
          <w:tcPr>
            <w:tcW w:w="2520" w:type="dxa"/>
          </w:tcPr>
          <w:p w14:paraId="2009D349" w14:textId="77777777" w:rsidR="00EA1D44" w:rsidRPr="00BE4B83" w:rsidRDefault="00EA1D44">
            <w:pPr>
              <w:rPr>
                <w:rFonts w:ascii="Arial Black" w:hAnsi="Arial Black"/>
                <w:caps/>
                <w:spacing w:val="30"/>
                <w:sz w:val="14"/>
                <w:lang w:val="en-US"/>
              </w:rPr>
            </w:pPr>
          </w:p>
        </w:tc>
        <w:tc>
          <w:tcPr>
            <w:tcW w:w="180" w:type="dxa"/>
          </w:tcPr>
          <w:p w14:paraId="33FB5FAD" w14:textId="77777777" w:rsidR="00EA1D44" w:rsidRPr="00BE4B83" w:rsidRDefault="00EA1D44">
            <w:pPr>
              <w:rPr>
                <w:lang w:val="en-US"/>
              </w:rPr>
            </w:pPr>
          </w:p>
        </w:tc>
        <w:tc>
          <w:tcPr>
            <w:tcW w:w="6941" w:type="dxa"/>
          </w:tcPr>
          <w:p w14:paraId="4D92469D" w14:textId="77777777" w:rsidR="00EA1D44" w:rsidRPr="00BE4B83" w:rsidRDefault="00EA1D44">
            <w:pPr>
              <w:pStyle w:val="cvtext"/>
              <w:rPr>
                <w:lang w:val="en-US"/>
              </w:rPr>
            </w:pPr>
          </w:p>
        </w:tc>
      </w:tr>
      <w:tr w:rsidR="00EA1D44" w14:paraId="4DF112ED" w14:textId="77777777">
        <w:tblPrEx>
          <w:tblCellMar>
            <w:left w:w="70" w:type="dxa"/>
            <w:right w:w="70" w:type="dxa"/>
          </w:tblCellMar>
        </w:tblPrEx>
        <w:trPr>
          <w:trHeight w:val="645"/>
        </w:trPr>
        <w:tc>
          <w:tcPr>
            <w:tcW w:w="2520" w:type="dxa"/>
            <w:shd w:val="pct10" w:color="auto" w:fill="FFFFFF"/>
          </w:tcPr>
          <w:p w14:paraId="7F20628A" w14:textId="77777777" w:rsidR="00EA1D44" w:rsidRDefault="00EA1D44">
            <w:pPr>
              <w:pStyle w:val="cvheadings"/>
            </w:pPr>
            <w:r>
              <w:t>werkzaamheden</w:t>
            </w:r>
          </w:p>
        </w:tc>
        <w:tc>
          <w:tcPr>
            <w:tcW w:w="180" w:type="dxa"/>
          </w:tcPr>
          <w:p w14:paraId="187153BA" w14:textId="77777777" w:rsidR="00EA1D44" w:rsidRDefault="00EA1D44">
            <w:pPr>
              <w:pStyle w:val="cvtext"/>
            </w:pPr>
            <w:r>
              <w:t>:</w:t>
            </w:r>
          </w:p>
        </w:tc>
        <w:tc>
          <w:tcPr>
            <w:tcW w:w="6941" w:type="dxa"/>
          </w:tcPr>
          <w:p w14:paraId="4EA5C955" w14:textId="77777777" w:rsidR="00BE4B83" w:rsidRDefault="00862BB1" w:rsidP="00BE4B83">
            <w:pPr>
              <w:pStyle w:val="cvtext"/>
            </w:pPr>
            <w:r>
              <w:t>Ik ben aangenomen bij WDM op basis van mijn verregaande kennis van SQL Server. WDM had net gekozen om SQL Server als hoofdproduct in de organisatie te gaan gebruiken, en wilden mijn ervaring gebruiken om een juiste architectuur op te zetten.</w:t>
            </w:r>
          </w:p>
          <w:p w14:paraId="492995A6" w14:textId="77777777" w:rsidR="00862BB1" w:rsidRDefault="00862BB1" w:rsidP="00BE4B83">
            <w:pPr>
              <w:pStyle w:val="cvtext"/>
            </w:pPr>
            <w:r>
              <w:t>Ik heb dit gedaan met behulp van SQL Server 2005 en intensief gebruik van Integration Services.</w:t>
            </w:r>
          </w:p>
          <w:p w14:paraId="5B5EDDFD" w14:textId="77777777" w:rsidR="00862BB1" w:rsidRDefault="00862BB1" w:rsidP="00BE4B83">
            <w:pPr>
              <w:pStyle w:val="cvtext"/>
            </w:pPr>
            <w:r>
              <w:t>Ik heb o.a. gewerkt aan een project voor opschoning van data, genaamd Trillium. Hierdoor kan een klantenbestand worden geschoond, zodat de schrijfwijze van NAWTE-gegev</w:t>
            </w:r>
            <w:r w:rsidR="00F317DA">
              <w:t>ens consistent wordt toe</w:t>
            </w:r>
            <w:r>
              <w:t>gepast.</w:t>
            </w:r>
          </w:p>
          <w:p w14:paraId="61772732" w14:textId="77777777" w:rsidR="00703321" w:rsidRDefault="00862BB1" w:rsidP="00BE4B83">
            <w:pPr>
              <w:pStyle w:val="cvtext"/>
            </w:pPr>
            <w:r>
              <w:t>Tevens heb ik meerdere processen herschreven die voorheen in Visual Foxpro geschreven waren.</w:t>
            </w:r>
          </w:p>
          <w:p w14:paraId="3327A5C5" w14:textId="77777777" w:rsidR="00862BB1" w:rsidRDefault="00862BB1" w:rsidP="00BE4B83">
            <w:pPr>
              <w:pStyle w:val="cvtext"/>
            </w:pPr>
            <w:r>
              <w:t>Ook heb ik een website ontwikkeld met ASP.NET/C#/Ajax.</w:t>
            </w:r>
          </w:p>
          <w:p w14:paraId="130F5308" w14:textId="77777777" w:rsidR="00013F27" w:rsidRDefault="00F317DA" w:rsidP="00BE4B83">
            <w:pPr>
              <w:pStyle w:val="cvtext"/>
            </w:pPr>
            <w:r>
              <w:t>Het laatste jaar heb ik voornamelijk gewerkt aan een Silverlight-applicatie. Deze applicatie wordt intern gebruikt om in een zeer grote database van personen een willekeurige selectie te kunnen maken op zo’n 1700 kenmerken. Deze applicatie wordt door vrijwel iedere afdeling gebruikt en is van essentieel belang voor de dagelijkse werkzaamheden van de organisatie. Men had een Datawarehouse die naar mijn mening niet voldeet aan de verwachtingen. Ik heb het datamodel hiervoor herschreven en ervoor gezorgd dat de data dmv een datamart benaderd kan worden door de Silverlight-applicatie genaamd Target.</w:t>
            </w:r>
            <w:r w:rsidR="00693323">
              <w:t xml:space="preserve"> Mijn opdracht is zes maal verlengd !!!</w:t>
            </w:r>
          </w:p>
        </w:tc>
      </w:tr>
      <w:tr w:rsidR="00EA1D44" w14:paraId="3640EB03" w14:textId="77777777">
        <w:tblPrEx>
          <w:tblCellMar>
            <w:left w:w="70" w:type="dxa"/>
            <w:right w:w="70" w:type="dxa"/>
          </w:tblCellMar>
        </w:tblPrEx>
        <w:trPr>
          <w:trHeight w:hRule="exact" w:val="57"/>
        </w:trPr>
        <w:tc>
          <w:tcPr>
            <w:tcW w:w="2520" w:type="dxa"/>
          </w:tcPr>
          <w:p w14:paraId="346FF0B4" w14:textId="77777777" w:rsidR="00EA1D44" w:rsidRDefault="00EA1D44">
            <w:pPr>
              <w:overflowPunct/>
              <w:autoSpaceDE/>
              <w:autoSpaceDN/>
              <w:adjustRightInd/>
              <w:textAlignment w:val="auto"/>
              <w:rPr>
                <w:rFonts w:ascii="Arial Black" w:hAnsi="Arial Black"/>
                <w:caps/>
                <w:spacing w:val="30"/>
                <w:sz w:val="14"/>
                <w:lang w:val="nl-NL"/>
              </w:rPr>
            </w:pPr>
          </w:p>
        </w:tc>
        <w:tc>
          <w:tcPr>
            <w:tcW w:w="180" w:type="dxa"/>
          </w:tcPr>
          <w:p w14:paraId="457204BA" w14:textId="77777777" w:rsidR="00EA1D44" w:rsidRDefault="00EA1D44">
            <w:pPr>
              <w:pStyle w:val="cvtext"/>
            </w:pPr>
          </w:p>
        </w:tc>
        <w:tc>
          <w:tcPr>
            <w:tcW w:w="6941" w:type="dxa"/>
          </w:tcPr>
          <w:p w14:paraId="422C3D85" w14:textId="77777777" w:rsidR="00EA1D44" w:rsidRDefault="00EA1D44">
            <w:pPr>
              <w:pStyle w:val="cvtext"/>
            </w:pPr>
          </w:p>
        </w:tc>
      </w:tr>
      <w:tr w:rsidR="00EA1D44" w:rsidRPr="004F0D2B" w14:paraId="65DE2BF7" w14:textId="77777777">
        <w:tblPrEx>
          <w:tblCellMar>
            <w:left w:w="70" w:type="dxa"/>
            <w:right w:w="70" w:type="dxa"/>
          </w:tblCellMar>
        </w:tblPrEx>
        <w:trPr>
          <w:trHeight w:val="240"/>
        </w:trPr>
        <w:tc>
          <w:tcPr>
            <w:tcW w:w="2520" w:type="dxa"/>
            <w:shd w:val="pct15" w:color="000000" w:fill="FFFFFF"/>
          </w:tcPr>
          <w:p w14:paraId="7384A7CE" w14:textId="77777777" w:rsidR="00EA1D44" w:rsidRDefault="00EA1D44">
            <w:pPr>
              <w:pStyle w:val="cvheadings"/>
            </w:pPr>
            <w:r>
              <w:t>omgeving</w:t>
            </w:r>
          </w:p>
        </w:tc>
        <w:tc>
          <w:tcPr>
            <w:tcW w:w="180" w:type="dxa"/>
          </w:tcPr>
          <w:p w14:paraId="4326823F" w14:textId="77777777" w:rsidR="00EA1D44" w:rsidRDefault="00EA1D44">
            <w:pPr>
              <w:pStyle w:val="cvtext"/>
            </w:pPr>
            <w:r>
              <w:t>:</w:t>
            </w:r>
          </w:p>
        </w:tc>
        <w:tc>
          <w:tcPr>
            <w:tcW w:w="6941" w:type="dxa"/>
          </w:tcPr>
          <w:p w14:paraId="375F80D5" w14:textId="77777777" w:rsidR="00EA1D44" w:rsidRPr="004F0D2B" w:rsidRDefault="00BE4B83" w:rsidP="00BE4B83">
            <w:pPr>
              <w:pStyle w:val="cvtext"/>
            </w:pPr>
            <w:r w:rsidRPr="004F0D2B">
              <w:t>SQL Server 2005</w:t>
            </w:r>
            <w:r w:rsidR="00693323">
              <w:t>, Silverlight 4</w:t>
            </w:r>
            <w:r w:rsidR="00F317DA">
              <w:t>.0</w:t>
            </w:r>
            <w:r w:rsidR="00A811CC">
              <w:t>, agDatagrid van DevExpress</w:t>
            </w:r>
            <w:r w:rsidR="00F317DA">
              <w:t>, WCF</w:t>
            </w:r>
            <w:r w:rsidR="00862BB1">
              <w:t>, SSIS</w:t>
            </w:r>
            <w:r>
              <w:t xml:space="preserve">, </w:t>
            </w:r>
            <w:r w:rsidR="00EA1D44" w:rsidRPr="004F0D2B">
              <w:t>C# 2.0</w:t>
            </w:r>
            <w:r w:rsidR="00862BB1">
              <w:t xml:space="preserve"> en hoger</w:t>
            </w:r>
            <w:r w:rsidR="00F317DA">
              <w:t>, XML</w:t>
            </w:r>
            <w:r w:rsidR="007C1F4E">
              <w:t>, Visual Studio 2008 en hoger</w:t>
            </w:r>
            <w:r w:rsidR="00EA1D44" w:rsidRPr="004F0D2B">
              <w:t>.</w:t>
            </w:r>
          </w:p>
        </w:tc>
      </w:tr>
    </w:tbl>
    <w:p w14:paraId="1749929A" w14:textId="41265C8A" w:rsidR="00B07A54" w:rsidRDefault="00B07A54" w:rsidP="00BE4B83">
      <w:pPr>
        <w:pStyle w:val="Subtitle"/>
        <w:rPr>
          <w:lang w:val="nl"/>
        </w:rPr>
      </w:pPr>
    </w:p>
    <w:p w14:paraId="77B8E309" w14:textId="77777777" w:rsidR="00B07A54" w:rsidRDefault="00B07A54">
      <w:pPr>
        <w:overflowPunct/>
        <w:autoSpaceDE/>
        <w:autoSpaceDN/>
        <w:adjustRightInd/>
        <w:textAlignment w:val="auto"/>
        <w:rPr>
          <w:rFonts w:ascii="Arial Narrow" w:hAnsi="Arial Narrow"/>
          <w:b/>
          <w:bCs/>
          <w:sz w:val="24"/>
        </w:rPr>
      </w:pPr>
      <w:r>
        <w:br w:type="page"/>
      </w:r>
    </w:p>
    <w:p w14:paraId="52667F16" w14:textId="77777777" w:rsidR="004D5302" w:rsidRDefault="004D5302" w:rsidP="00BE4B83">
      <w:pPr>
        <w:pStyle w:val="Subtitle"/>
        <w:rPr>
          <w:lang w:val="nl"/>
        </w:rPr>
      </w:pPr>
    </w:p>
    <w:tbl>
      <w:tblPr>
        <w:tblW w:w="9641" w:type="dxa"/>
        <w:tblInd w:w="71" w:type="dxa"/>
        <w:tblLayout w:type="fixed"/>
        <w:tblCellMar>
          <w:left w:w="71" w:type="dxa"/>
          <w:right w:w="71" w:type="dxa"/>
        </w:tblCellMar>
        <w:tblLook w:val="0000" w:firstRow="0" w:lastRow="0" w:firstColumn="0" w:lastColumn="0" w:noHBand="0" w:noVBand="0"/>
      </w:tblPr>
      <w:tblGrid>
        <w:gridCol w:w="2520"/>
        <w:gridCol w:w="180"/>
        <w:gridCol w:w="6941"/>
      </w:tblGrid>
      <w:tr w:rsidR="00862BB1" w14:paraId="5C6BF63F" w14:textId="77777777" w:rsidTr="00980F81">
        <w:trPr>
          <w:trHeight w:hRule="exact" w:val="57"/>
        </w:trPr>
        <w:tc>
          <w:tcPr>
            <w:tcW w:w="2520" w:type="dxa"/>
          </w:tcPr>
          <w:p w14:paraId="7C89D8B0" w14:textId="77777777" w:rsidR="00862BB1" w:rsidRDefault="00862BB1" w:rsidP="00980F81">
            <w:pPr>
              <w:rPr>
                <w:rFonts w:ascii="Arial Black" w:hAnsi="Arial Black"/>
                <w:caps/>
                <w:spacing w:val="30"/>
                <w:sz w:val="14"/>
              </w:rPr>
            </w:pPr>
          </w:p>
        </w:tc>
        <w:tc>
          <w:tcPr>
            <w:tcW w:w="180" w:type="dxa"/>
          </w:tcPr>
          <w:p w14:paraId="4F4AC15C" w14:textId="77777777" w:rsidR="00862BB1" w:rsidRDefault="00862BB1" w:rsidP="00980F81"/>
        </w:tc>
        <w:tc>
          <w:tcPr>
            <w:tcW w:w="6941" w:type="dxa"/>
          </w:tcPr>
          <w:p w14:paraId="01E8D625" w14:textId="77777777" w:rsidR="00862BB1" w:rsidRDefault="00862BB1" w:rsidP="00980F81">
            <w:pPr>
              <w:rPr>
                <w:rFonts w:ascii="Trebuchet MS" w:hAnsi="Trebuchet MS"/>
                <w:sz w:val="22"/>
                <w:szCs w:val="22"/>
              </w:rPr>
            </w:pPr>
          </w:p>
        </w:tc>
      </w:tr>
      <w:tr w:rsidR="00862BB1" w14:paraId="1431E71F" w14:textId="77777777" w:rsidTr="00980F81">
        <w:trPr>
          <w:trHeight w:hRule="exact" w:val="28"/>
        </w:trPr>
        <w:tc>
          <w:tcPr>
            <w:tcW w:w="9641" w:type="dxa"/>
            <w:gridSpan w:val="3"/>
            <w:shd w:val="solid" w:color="FF0000" w:fill="FF0000"/>
          </w:tcPr>
          <w:p w14:paraId="34D2C08E" w14:textId="77777777" w:rsidR="00862BB1" w:rsidRDefault="00862BB1" w:rsidP="00980F81">
            <w:pPr>
              <w:rPr>
                <w:rFonts w:ascii="Trebuchet MS" w:hAnsi="Trebuchet MS"/>
                <w:sz w:val="22"/>
                <w:szCs w:val="22"/>
              </w:rPr>
            </w:pPr>
          </w:p>
        </w:tc>
      </w:tr>
      <w:tr w:rsidR="00862BB1" w14:paraId="42A023BB" w14:textId="77777777" w:rsidTr="00980F81">
        <w:trPr>
          <w:trHeight w:hRule="exact" w:val="57"/>
        </w:trPr>
        <w:tc>
          <w:tcPr>
            <w:tcW w:w="2520" w:type="dxa"/>
          </w:tcPr>
          <w:p w14:paraId="597C5A71" w14:textId="77777777" w:rsidR="00862BB1" w:rsidRDefault="00862BB1" w:rsidP="00980F81">
            <w:pPr>
              <w:rPr>
                <w:rFonts w:ascii="Arial Black" w:hAnsi="Arial Black"/>
                <w:caps/>
                <w:spacing w:val="30"/>
                <w:sz w:val="14"/>
              </w:rPr>
            </w:pPr>
          </w:p>
        </w:tc>
        <w:tc>
          <w:tcPr>
            <w:tcW w:w="180" w:type="dxa"/>
          </w:tcPr>
          <w:p w14:paraId="12A67426" w14:textId="77777777" w:rsidR="00862BB1" w:rsidRDefault="00862BB1" w:rsidP="00980F81"/>
        </w:tc>
        <w:tc>
          <w:tcPr>
            <w:tcW w:w="6941" w:type="dxa"/>
          </w:tcPr>
          <w:p w14:paraId="16C29A24" w14:textId="77777777" w:rsidR="00862BB1" w:rsidRDefault="00862BB1" w:rsidP="00980F81">
            <w:pPr>
              <w:rPr>
                <w:rFonts w:ascii="Trebuchet MS" w:hAnsi="Trebuchet MS"/>
                <w:sz w:val="22"/>
                <w:szCs w:val="22"/>
              </w:rPr>
            </w:pPr>
          </w:p>
        </w:tc>
      </w:tr>
      <w:tr w:rsidR="00862BB1" w14:paraId="0516BA9D" w14:textId="77777777" w:rsidTr="00980F81">
        <w:tblPrEx>
          <w:tblCellMar>
            <w:left w:w="70" w:type="dxa"/>
            <w:right w:w="70" w:type="dxa"/>
          </w:tblCellMar>
        </w:tblPrEx>
        <w:trPr>
          <w:trHeight w:val="194"/>
        </w:trPr>
        <w:tc>
          <w:tcPr>
            <w:tcW w:w="2520" w:type="dxa"/>
            <w:shd w:val="pct10" w:color="auto" w:fill="FFFFFF"/>
          </w:tcPr>
          <w:p w14:paraId="14878FCF" w14:textId="77777777" w:rsidR="00862BB1" w:rsidRDefault="00862BB1" w:rsidP="00980F81">
            <w:pPr>
              <w:pStyle w:val="cvheadings"/>
            </w:pPr>
            <w:r>
              <w:t>Periode</w:t>
            </w:r>
          </w:p>
        </w:tc>
        <w:tc>
          <w:tcPr>
            <w:tcW w:w="180" w:type="dxa"/>
          </w:tcPr>
          <w:p w14:paraId="2FA4A7A1" w14:textId="77777777" w:rsidR="00862BB1" w:rsidRDefault="00862BB1" w:rsidP="00980F81">
            <w:pPr>
              <w:pStyle w:val="cvtext"/>
            </w:pPr>
            <w:r>
              <w:t>:</w:t>
            </w:r>
          </w:p>
        </w:tc>
        <w:tc>
          <w:tcPr>
            <w:tcW w:w="6941" w:type="dxa"/>
          </w:tcPr>
          <w:p w14:paraId="5ABFA480" w14:textId="77777777" w:rsidR="00862BB1" w:rsidRDefault="00862BB1" w:rsidP="00980F81">
            <w:pPr>
              <w:pStyle w:val="cvtext"/>
            </w:pPr>
            <w:r>
              <w:t>Februari 2008 – April 2008</w:t>
            </w:r>
          </w:p>
        </w:tc>
      </w:tr>
      <w:tr w:rsidR="00862BB1" w14:paraId="34E4D3CD" w14:textId="77777777" w:rsidTr="00980F81">
        <w:tblPrEx>
          <w:tblCellMar>
            <w:left w:w="70" w:type="dxa"/>
            <w:right w:w="70" w:type="dxa"/>
          </w:tblCellMar>
        </w:tblPrEx>
        <w:trPr>
          <w:cantSplit/>
          <w:trHeight w:hRule="exact" w:val="57"/>
        </w:trPr>
        <w:tc>
          <w:tcPr>
            <w:tcW w:w="2520" w:type="dxa"/>
          </w:tcPr>
          <w:p w14:paraId="5401D307" w14:textId="77777777" w:rsidR="00862BB1" w:rsidRDefault="00862BB1" w:rsidP="00980F81">
            <w:pPr>
              <w:rPr>
                <w:rFonts w:ascii="Arial Black" w:hAnsi="Arial Black"/>
                <w:caps/>
                <w:spacing w:val="30"/>
                <w:sz w:val="14"/>
              </w:rPr>
            </w:pPr>
          </w:p>
        </w:tc>
        <w:tc>
          <w:tcPr>
            <w:tcW w:w="180" w:type="dxa"/>
          </w:tcPr>
          <w:p w14:paraId="6509A402" w14:textId="77777777" w:rsidR="00862BB1" w:rsidRDefault="00862BB1" w:rsidP="00980F81"/>
        </w:tc>
        <w:tc>
          <w:tcPr>
            <w:tcW w:w="6941" w:type="dxa"/>
          </w:tcPr>
          <w:p w14:paraId="3DE5D338" w14:textId="77777777" w:rsidR="00862BB1" w:rsidRDefault="00862BB1" w:rsidP="00980F81">
            <w:pPr>
              <w:pStyle w:val="cvtext"/>
            </w:pPr>
          </w:p>
        </w:tc>
      </w:tr>
      <w:tr w:rsidR="00862BB1" w:rsidRPr="00B07A54" w14:paraId="0B062577" w14:textId="77777777" w:rsidTr="00980F81">
        <w:tblPrEx>
          <w:tblCellMar>
            <w:left w:w="70" w:type="dxa"/>
            <w:right w:w="70" w:type="dxa"/>
          </w:tblCellMar>
        </w:tblPrEx>
        <w:trPr>
          <w:trHeight w:val="240"/>
        </w:trPr>
        <w:tc>
          <w:tcPr>
            <w:tcW w:w="2520" w:type="dxa"/>
            <w:shd w:val="pct10" w:color="auto" w:fill="FFFFFF"/>
          </w:tcPr>
          <w:p w14:paraId="499E2BC0" w14:textId="77777777" w:rsidR="00862BB1" w:rsidRDefault="00862BB1" w:rsidP="00980F81">
            <w:pPr>
              <w:pStyle w:val="cvheadings"/>
            </w:pPr>
            <w:r>
              <w:t>Opdrachtgever</w:t>
            </w:r>
          </w:p>
        </w:tc>
        <w:tc>
          <w:tcPr>
            <w:tcW w:w="180" w:type="dxa"/>
          </w:tcPr>
          <w:p w14:paraId="54013B24" w14:textId="77777777" w:rsidR="00862BB1" w:rsidRDefault="00862BB1" w:rsidP="00980F81">
            <w:pPr>
              <w:pStyle w:val="cvtext"/>
            </w:pPr>
            <w:r>
              <w:t>:</w:t>
            </w:r>
          </w:p>
        </w:tc>
        <w:tc>
          <w:tcPr>
            <w:tcW w:w="6941" w:type="dxa"/>
          </w:tcPr>
          <w:p w14:paraId="4E46BE7A" w14:textId="77777777" w:rsidR="00862BB1" w:rsidRPr="00441E17" w:rsidRDefault="00862BB1" w:rsidP="00980F81">
            <w:pPr>
              <w:pStyle w:val="cvtext"/>
              <w:rPr>
                <w:lang w:val="it-IT"/>
              </w:rPr>
            </w:pPr>
            <w:r w:rsidRPr="00441E17">
              <w:rPr>
                <w:lang w:val="it-IT"/>
              </w:rPr>
              <w:t>Database Fulfilment, Capelle a/d Ijssel</w:t>
            </w:r>
          </w:p>
        </w:tc>
      </w:tr>
      <w:tr w:rsidR="00862BB1" w:rsidRPr="00B07A54" w14:paraId="1D854DE4" w14:textId="77777777" w:rsidTr="00980F81">
        <w:tblPrEx>
          <w:tblCellMar>
            <w:left w:w="70" w:type="dxa"/>
            <w:right w:w="70" w:type="dxa"/>
          </w:tblCellMar>
        </w:tblPrEx>
        <w:trPr>
          <w:cantSplit/>
          <w:trHeight w:hRule="exact" w:val="57"/>
        </w:trPr>
        <w:tc>
          <w:tcPr>
            <w:tcW w:w="2520" w:type="dxa"/>
          </w:tcPr>
          <w:p w14:paraId="05D8033A" w14:textId="77777777" w:rsidR="00862BB1" w:rsidRPr="00441E17" w:rsidRDefault="00862BB1" w:rsidP="00980F81">
            <w:pPr>
              <w:rPr>
                <w:rFonts w:ascii="Arial Black" w:hAnsi="Arial Black"/>
                <w:caps/>
                <w:spacing w:val="30"/>
                <w:sz w:val="14"/>
                <w:lang w:val="it-IT"/>
              </w:rPr>
            </w:pPr>
          </w:p>
        </w:tc>
        <w:tc>
          <w:tcPr>
            <w:tcW w:w="180" w:type="dxa"/>
          </w:tcPr>
          <w:p w14:paraId="4B007600" w14:textId="77777777" w:rsidR="00862BB1" w:rsidRPr="00441E17" w:rsidRDefault="00862BB1" w:rsidP="00980F81">
            <w:pPr>
              <w:rPr>
                <w:lang w:val="it-IT"/>
              </w:rPr>
            </w:pPr>
          </w:p>
        </w:tc>
        <w:tc>
          <w:tcPr>
            <w:tcW w:w="6941" w:type="dxa"/>
          </w:tcPr>
          <w:p w14:paraId="6BBBC519" w14:textId="77777777" w:rsidR="00862BB1" w:rsidRPr="00441E17" w:rsidRDefault="00862BB1" w:rsidP="00980F81">
            <w:pPr>
              <w:pStyle w:val="cvtext"/>
              <w:rPr>
                <w:lang w:val="it-IT"/>
              </w:rPr>
            </w:pPr>
          </w:p>
        </w:tc>
      </w:tr>
      <w:tr w:rsidR="00862BB1" w:rsidRPr="00B07A54" w14:paraId="12499DC5" w14:textId="77777777" w:rsidTr="00980F81">
        <w:tblPrEx>
          <w:tblCellMar>
            <w:left w:w="70" w:type="dxa"/>
            <w:right w:w="70" w:type="dxa"/>
          </w:tblCellMar>
        </w:tblPrEx>
        <w:trPr>
          <w:trHeight w:val="240"/>
        </w:trPr>
        <w:tc>
          <w:tcPr>
            <w:tcW w:w="2520" w:type="dxa"/>
            <w:shd w:val="pct10" w:color="auto" w:fill="FFFFFF"/>
          </w:tcPr>
          <w:p w14:paraId="1E09D668" w14:textId="77777777" w:rsidR="00862BB1" w:rsidRDefault="00862BB1" w:rsidP="00980F81">
            <w:pPr>
              <w:pStyle w:val="cvheadings"/>
            </w:pPr>
            <w:r>
              <w:t>functie</w:t>
            </w:r>
          </w:p>
        </w:tc>
        <w:tc>
          <w:tcPr>
            <w:tcW w:w="180" w:type="dxa"/>
          </w:tcPr>
          <w:p w14:paraId="7A731E8E" w14:textId="77777777" w:rsidR="00862BB1" w:rsidRDefault="00862BB1" w:rsidP="00980F81">
            <w:pPr>
              <w:pStyle w:val="cvtext"/>
            </w:pPr>
            <w:r>
              <w:t>:</w:t>
            </w:r>
          </w:p>
        </w:tc>
        <w:tc>
          <w:tcPr>
            <w:tcW w:w="6941" w:type="dxa"/>
          </w:tcPr>
          <w:p w14:paraId="2D68386E" w14:textId="77777777" w:rsidR="00862BB1" w:rsidRPr="00BE4B83" w:rsidRDefault="00862BB1" w:rsidP="00980F81">
            <w:pPr>
              <w:pStyle w:val="cvtext"/>
              <w:rPr>
                <w:lang w:val="en-US"/>
              </w:rPr>
            </w:pPr>
            <w:r w:rsidRPr="00BE4B83">
              <w:rPr>
                <w:lang w:val="en-US"/>
              </w:rPr>
              <w:t>Freelance - Senior SQL Server T-SQL developer</w:t>
            </w:r>
          </w:p>
        </w:tc>
      </w:tr>
      <w:tr w:rsidR="00862BB1" w:rsidRPr="00B07A54" w14:paraId="0114A51A" w14:textId="77777777" w:rsidTr="00980F81">
        <w:tblPrEx>
          <w:tblCellMar>
            <w:left w:w="70" w:type="dxa"/>
            <w:right w:w="70" w:type="dxa"/>
          </w:tblCellMar>
        </w:tblPrEx>
        <w:trPr>
          <w:cantSplit/>
          <w:trHeight w:hRule="exact" w:val="57"/>
        </w:trPr>
        <w:tc>
          <w:tcPr>
            <w:tcW w:w="2520" w:type="dxa"/>
          </w:tcPr>
          <w:p w14:paraId="2D363ED2" w14:textId="77777777" w:rsidR="00862BB1" w:rsidRPr="00BE4B83" w:rsidRDefault="00862BB1" w:rsidP="00980F81">
            <w:pPr>
              <w:rPr>
                <w:rFonts w:ascii="Arial Black" w:hAnsi="Arial Black"/>
                <w:caps/>
                <w:spacing w:val="30"/>
                <w:sz w:val="14"/>
                <w:lang w:val="en-US"/>
              </w:rPr>
            </w:pPr>
          </w:p>
        </w:tc>
        <w:tc>
          <w:tcPr>
            <w:tcW w:w="180" w:type="dxa"/>
          </w:tcPr>
          <w:p w14:paraId="1514D73B" w14:textId="77777777" w:rsidR="00862BB1" w:rsidRPr="00BE4B83" w:rsidRDefault="00862BB1" w:rsidP="00980F81">
            <w:pPr>
              <w:rPr>
                <w:lang w:val="en-US"/>
              </w:rPr>
            </w:pPr>
          </w:p>
        </w:tc>
        <w:tc>
          <w:tcPr>
            <w:tcW w:w="6941" w:type="dxa"/>
          </w:tcPr>
          <w:p w14:paraId="5B91BD36" w14:textId="77777777" w:rsidR="00862BB1" w:rsidRPr="00BE4B83" w:rsidRDefault="00862BB1" w:rsidP="00980F81">
            <w:pPr>
              <w:pStyle w:val="cvtext"/>
              <w:rPr>
                <w:lang w:val="en-US"/>
              </w:rPr>
            </w:pPr>
          </w:p>
        </w:tc>
      </w:tr>
      <w:tr w:rsidR="00862BB1" w14:paraId="5FEF723C" w14:textId="77777777" w:rsidTr="00980F81">
        <w:tblPrEx>
          <w:tblCellMar>
            <w:left w:w="70" w:type="dxa"/>
            <w:right w:w="70" w:type="dxa"/>
          </w:tblCellMar>
        </w:tblPrEx>
        <w:trPr>
          <w:trHeight w:val="645"/>
        </w:trPr>
        <w:tc>
          <w:tcPr>
            <w:tcW w:w="2520" w:type="dxa"/>
            <w:shd w:val="pct10" w:color="auto" w:fill="FFFFFF"/>
          </w:tcPr>
          <w:p w14:paraId="100E79D1" w14:textId="77777777" w:rsidR="00862BB1" w:rsidRDefault="00862BB1" w:rsidP="00980F81">
            <w:pPr>
              <w:pStyle w:val="cvheadings"/>
            </w:pPr>
            <w:r>
              <w:t>werkzaamheden</w:t>
            </w:r>
          </w:p>
        </w:tc>
        <w:tc>
          <w:tcPr>
            <w:tcW w:w="180" w:type="dxa"/>
          </w:tcPr>
          <w:p w14:paraId="1663F037" w14:textId="77777777" w:rsidR="00862BB1" w:rsidRDefault="00862BB1" w:rsidP="00980F81">
            <w:pPr>
              <w:pStyle w:val="cvtext"/>
            </w:pPr>
            <w:r>
              <w:t>:</w:t>
            </w:r>
          </w:p>
        </w:tc>
        <w:tc>
          <w:tcPr>
            <w:tcW w:w="6941" w:type="dxa"/>
          </w:tcPr>
          <w:p w14:paraId="1303302F" w14:textId="77777777" w:rsidR="00862BB1" w:rsidRDefault="00862BB1" w:rsidP="00980F81">
            <w:pPr>
              <w:pStyle w:val="cvtext"/>
            </w:pPr>
            <w:r>
              <w:t>Bij DBF heb ik gewerkt aan het ICOM-project. ICOM staat voor International Commitee Of Museums. DBF heeft voor deze organisatie een webapplicatie ontwikkeld. Ik werd ingehuurd om de bestaande data uit Excel van ICOM te converteren naar het door DBF bedacht datamodel in SQL Server 2005. Hiervoor heb ik zeer complexe SQL-statements geschreven die middels linked servers werkte.</w:t>
            </w:r>
          </w:p>
          <w:p w14:paraId="7C5C2DC3" w14:textId="77777777" w:rsidR="00862BB1" w:rsidRDefault="00862BB1" w:rsidP="00980F81">
            <w:pPr>
              <w:pStyle w:val="cvtext"/>
            </w:pPr>
            <w:r>
              <w:t>Verder heb ik de gehele export en import van XML-data gerealiseerd. Hiervoor was verregaande XML-kennis binnen SQL Server vereist.</w:t>
            </w:r>
          </w:p>
          <w:p w14:paraId="77547A40" w14:textId="77777777" w:rsidR="00862BB1" w:rsidRDefault="00862BB1" w:rsidP="00980F81">
            <w:pPr>
              <w:pStyle w:val="cvtext"/>
            </w:pPr>
            <w:r>
              <w:t>Mijn 8 jaar lange ervaring kwam hier van pas. Mede dankzij mijn inzet is de strakke deadline die gesteld was door ICOM gehaald.</w:t>
            </w:r>
          </w:p>
          <w:p w14:paraId="7EE2DAC3" w14:textId="77777777" w:rsidR="00862BB1" w:rsidRDefault="00862BB1" w:rsidP="00980F81">
            <w:pPr>
              <w:pStyle w:val="cvtext"/>
            </w:pPr>
            <w:r>
              <w:t>DBF was zeer tevreden over mijn inzet en mijn communicatieve vaardigheden.</w:t>
            </w:r>
          </w:p>
        </w:tc>
      </w:tr>
      <w:tr w:rsidR="00862BB1" w14:paraId="355EF30C" w14:textId="77777777" w:rsidTr="00980F81">
        <w:tblPrEx>
          <w:tblCellMar>
            <w:left w:w="70" w:type="dxa"/>
            <w:right w:w="70" w:type="dxa"/>
          </w:tblCellMar>
        </w:tblPrEx>
        <w:trPr>
          <w:trHeight w:hRule="exact" w:val="57"/>
        </w:trPr>
        <w:tc>
          <w:tcPr>
            <w:tcW w:w="2520" w:type="dxa"/>
          </w:tcPr>
          <w:p w14:paraId="7FFE4A53" w14:textId="77777777" w:rsidR="00862BB1" w:rsidRDefault="00862BB1" w:rsidP="00980F81">
            <w:pPr>
              <w:overflowPunct/>
              <w:autoSpaceDE/>
              <w:autoSpaceDN/>
              <w:adjustRightInd/>
              <w:textAlignment w:val="auto"/>
              <w:rPr>
                <w:rFonts w:ascii="Arial Black" w:hAnsi="Arial Black"/>
                <w:caps/>
                <w:spacing w:val="30"/>
                <w:sz w:val="14"/>
                <w:lang w:val="nl-NL"/>
              </w:rPr>
            </w:pPr>
          </w:p>
        </w:tc>
        <w:tc>
          <w:tcPr>
            <w:tcW w:w="180" w:type="dxa"/>
          </w:tcPr>
          <w:p w14:paraId="59764CE2" w14:textId="77777777" w:rsidR="00862BB1" w:rsidRDefault="00862BB1" w:rsidP="00980F81">
            <w:pPr>
              <w:pStyle w:val="cvtext"/>
            </w:pPr>
          </w:p>
        </w:tc>
        <w:tc>
          <w:tcPr>
            <w:tcW w:w="6941" w:type="dxa"/>
          </w:tcPr>
          <w:p w14:paraId="2A706853" w14:textId="77777777" w:rsidR="00862BB1" w:rsidRDefault="00862BB1" w:rsidP="00980F81">
            <w:pPr>
              <w:pStyle w:val="cvtext"/>
            </w:pPr>
          </w:p>
        </w:tc>
      </w:tr>
      <w:tr w:rsidR="00862BB1" w:rsidRPr="004F0D2B" w14:paraId="5073BDAB" w14:textId="77777777" w:rsidTr="00980F81">
        <w:tblPrEx>
          <w:tblCellMar>
            <w:left w:w="70" w:type="dxa"/>
            <w:right w:w="70" w:type="dxa"/>
          </w:tblCellMar>
        </w:tblPrEx>
        <w:trPr>
          <w:trHeight w:val="240"/>
        </w:trPr>
        <w:tc>
          <w:tcPr>
            <w:tcW w:w="2520" w:type="dxa"/>
            <w:shd w:val="pct15" w:color="000000" w:fill="FFFFFF"/>
          </w:tcPr>
          <w:p w14:paraId="169EE45C" w14:textId="77777777" w:rsidR="00862BB1" w:rsidRDefault="00862BB1" w:rsidP="00980F81">
            <w:pPr>
              <w:pStyle w:val="cvheadings"/>
            </w:pPr>
            <w:r>
              <w:t>omgeving</w:t>
            </w:r>
          </w:p>
        </w:tc>
        <w:tc>
          <w:tcPr>
            <w:tcW w:w="180" w:type="dxa"/>
          </w:tcPr>
          <w:p w14:paraId="68AB5E75" w14:textId="77777777" w:rsidR="00862BB1" w:rsidRDefault="00862BB1" w:rsidP="00980F81">
            <w:pPr>
              <w:pStyle w:val="cvtext"/>
            </w:pPr>
            <w:r>
              <w:t>:</w:t>
            </w:r>
          </w:p>
        </w:tc>
        <w:tc>
          <w:tcPr>
            <w:tcW w:w="6941" w:type="dxa"/>
          </w:tcPr>
          <w:p w14:paraId="1153A1D2" w14:textId="77777777" w:rsidR="00862BB1" w:rsidRPr="004F0D2B" w:rsidRDefault="00862BB1" w:rsidP="00980F81">
            <w:pPr>
              <w:pStyle w:val="cvtext"/>
            </w:pPr>
            <w:r w:rsidRPr="004F0D2B">
              <w:t>SQL Server 2005</w:t>
            </w:r>
            <w:r>
              <w:t xml:space="preserve">, </w:t>
            </w:r>
            <w:r w:rsidRPr="004F0D2B">
              <w:t>C# 2.0, XML, XSL, XML Schema</w:t>
            </w:r>
            <w:r w:rsidR="007C1F4E">
              <w:t>, Visual Studio 2008 en hoger</w:t>
            </w:r>
            <w:r w:rsidRPr="004F0D2B">
              <w:t>.</w:t>
            </w:r>
          </w:p>
        </w:tc>
      </w:tr>
    </w:tbl>
    <w:p w14:paraId="034034CC" w14:textId="77777777" w:rsidR="009E2A46" w:rsidRDefault="009E2A46" w:rsidP="00BE4B83">
      <w:pPr>
        <w:pStyle w:val="Subtitle"/>
        <w:rPr>
          <w:lang w:val="nl"/>
        </w:rPr>
      </w:pPr>
    </w:p>
    <w:tbl>
      <w:tblPr>
        <w:tblW w:w="9641" w:type="dxa"/>
        <w:tblInd w:w="71" w:type="dxa"/>
        <w:tblLayout w:type="fixed"/>
        <w:tblCellMar>
          <w:left w:w="71" w:type="dxa"/>
          <w:right w:w="71" w:type="dxa"/>
        </w:tblCellMar>
        <w:tblLook w:val="0000" w:firstRow="0" w:lastRow="0" w:firstColumn="0" w:lastColumn="0" w:noHBand="0" w:noVBand="0"/>
      </w:tblPr>
      <w:tblGrid>
        <w:gridCol w:w="2520"/>
        <w:gridCol w:w="180"/>
        <w:gridCol w:w="6941"/>
      </w:tblGrid>
      <w:tr w:rsidR="00BE4B83" w14:paraId="2D1B2548" w14:textId="77777777" w:rsidTr="0057612C">
        <w:trPr>
          <w:trHeight w:hRule="exact" w:val="57"/>
        </w:trPr>
        <w:tc>
          <w:tcPr>
            <w:tcW w:w="2520" w:type="dxa"/>
          </w:tcPr>
          <w:p w14:paraId="6B72C1AA" w14:textId="77777777" w:rsidR="00BE4B83" w:rsidRDefault="00BE4B83" w:rsidP="0057612C">
            <w:pPr>
              <w:rPr>
                <w:rFonts w:ascii="Arial Black" w:hAnsi="Arial Black"/>
                <w:caps/>
                <w:spacing w:val="30"/>
                <w:sz w:val="14"/>
              </w:rPr>
            </w:pPr>
          </w:p>
        </w:tc>
        <w:tc>
          <w:tcPr>
            <w:tcW w:w="180" w:type="dxa"/>
          </w:tcPr>
          <w:p w14:paraId="2C7C85A7" w14:textId="77777777" w:rsidR="00BE4B83" w:rsidRDefault="00BE4B83" w:rsidP="0057612C"/>
        </w:tc>
        <w:tc>
          <w:tcPr>
            <w:tcW w:w="6941" w:type="dxa"/>
          </w:tcPr>
          <w:p w14:paraId="40202AEA" w14:textId="77777777" w:rsidR="00BE4B83" w:rsidRDefault="00BE4B83" w:rsidP="0057612C">
            <w:pPr>
              <w:rPr>
                <w:rFonts w:ascii="Trebuchet MS" w:hAnsi="Trebuchet MS"/>
                <w:sz w:val="22"/>
                <w:szCs w:val="22"/>
              </w:rPr>
            </w:pPr>
          </w:p>
        </w:tc>
      </w:tr>
      <w:tr w:rsidR="00BE4B83" w14:paraId="0166314D" w14:textId="77777777" w:rsidTr="0057612C">
        <w:trPr>
          <w:trHeight w:hRule="exact" w:val="28"/>
        </w:trPr>
        <w:tc>
          <w:tcPr>
            <w:tcW w:w="9641" w:type="dxa"/>
            <w:gridSpan w:val="3"/>
            <w:shd w:val="solid" w:color="FF0000" w:fill="FF0000"/>
          </w:tcPr>
          <w:p w14:paraId="0571FF92" w14:textId="77777777" w:rsidR="00BE4B83" w:rsidRDefault="00BE4B83" w:rsidP="0057612C">
            <w:pPr>
              <w:rPr>
                <w:rFonts w:ascii="Trebuchet MS" w:hAnsi="Trebuchet MS"/>
                <w:sz w:val="22"/>
                <w:szCs w:val="22"/>
              </w:rPr>
            </w:pPr>
          </w:p>
        </w:tc>
      </w:tr>
      <w:tr w:rsidR="00BE4B83" w14:paraId="532FB60D" w14:textId="77777777" w:rsidTr="0057612C">
        <w:trPr>
          <w:trHeight w:hRule="exact" w:val="57"/>
        </w:trPr>
        <w:tc>
          <w:tcPr>
            <w:tcW w:w="2520" w:type="dxa"/>
          </w:tcPr>
          <w:p w14:paraId="487DFF5C" w14:textId="77777777" w:rsidR="00BE4B83" w:rsidRDefault="00BE4B83" w:rsidP="0057612C">
            <w:pPr>
              <w:rPr>
                <w:rFonts w:ascii="Arial Black" w:hAnsi="Arial Black"/>
                <w:caps/>
                <w:spacing w:val="30"/>
                <w:sz w:val="14"/>
              </w:rPr>
            </w:pPr>
          </w:p>
        </w:tc>
        <w:tc>
          <w:tcPr>
            <w:tcW w:w="180" w:type="dxa"/>
          </w:tcPr>
          <w:p w14:paraId="24BA4298" w14:textId="77777777" w:rsidR="00BE4B83" w:rsidRDefault="00BE4B83" w:rsidP="0057612C"/>
        </w:tc>
        <w:tc>
          <w:tcPr>
            <w:tcW w:w="6941" w:type="dxa"/>
          </w:tcPr>
          <w:p w14:paraId="18997BD1" w14:textId="77777777" w:rsidR="00BE4B83" w:rsidRDefault="00BE4B83" w:rsidP="0057612C">
            <w:pPr>
              <w:rPr>
                <w:rFonts w:ascii="Trebuchet MS" w:hAnsi="Trebuchet MS"/>
                <w:sz w:val="22"/>
                <w:szCs w:val="22"/>
              </w:rPr>
            </w:pPr>
          </w:p>
        </w:tc>
      </w:tr>
      <w:tr w:rsidR="00BE4B83" w14:paraId="360E8A0E" w14:textId="77777777" w:rsidTr="0057612C">
        <w:tblPrEx>
          <w:tblCellMar>
            <w:left w:w="70" w:type="dxa"/>
            <w:right w:w="70" w:type="dxa"/>
          </w:tblCellMar>
        </w:tblPrEx>
        <w:trPr>
          <w:trHeight w:val="194"/>
        </w:trPr>
        <w:tc>
          <w:tcPr>
            <w:tcW w:w="2520" w:type="dxa"/>
            <w:shd w:val="pct10" w:color="auto" w:fill="FFFFFF"/>
          </w:tcPr>
          <w:p w14:paraId="6867E23E" w14:textId="77777777" w:rsidR="00BE4B83" w:rsidRDefault="00BE4B83" w:rsidP="0057612C">
            <w:pPr>
              <w:pStyle w:val="cvheadings"/>
            </w:pPr>
            <w:r>
              <w:t>Periode</w:t>
            </w:r>
          </w:p>
        </w:tc>
        <w:tc>
          <w:tcPr>
            <w:tcW w:w="180" w:type="dxa"/>
          </w:tcPr>
          <w:p w14:paraId="745F5656" w14:textId="77777777" w:rsidR="00BE4B83" w:rsidRDefault="00BE4B83" w:rsidP="0057612C">
            <w:pPr>
              <w:pStyle w:val="cvtext"/>
            </w:pPr>
            <w:r>
              <w:t>:</w:t>
            </w:r>
          </w:p>
        </w:tc>
        <w:tc>
          <w:tcPr>
            <w:tcW w:w="6941" w:type="dxa"/>
          </w:tcPr>
          <w:p w14:paraId="08801E14" w14:textId="77777777" w:rsidR="00BE4B83" w:rsidRDefault="00BE4B83" w:rsidP="0057612C">
            <w:pPr>
              <w:pStyle w:val="cvtext"/>
            </w:pPr>
            <w:r>
              <w:t>November 2007 – Januari 2008</w:t>
            </w:r>
          </w:p>
        </w:tc>
      </w:tr>
      <w:tr w:rsidR="00BE4B83" w14:paraId="554E8F7E" w14:textId="77777777" w:rsidTr="0057612C">
        <w:tblPrEx>
          <w:tblCellMar>
            <w:left w:w="70" w:type="dxa"/>
            <w:right w:w="70" w:type="dxa"/>
          </w:tblCellMar>
        </w:tblPrEx>
        <w:trPr>
          <w:cantSplit/>
          <w:trHeight w:hRule="exact" w:val="57"/>
        </w:trPr>
        <w:tc>
          <w:tcPr>
            <w:tcW w:w="2520" w:type="dxa"/>
          </w:tcPr>
          <w:p w14:paraId="66D31C0B" w14:textId="77777777" w:rsidR="00BE4B83" w:rsidRDefault="00BE4B83" w:rsidP="0057612C">
            <w:pPr>
              <w:rPr>
                <w:rFonts w:ascii="Arial Black" w:hAnsi="Arial Black"/>
                <w:caps/>
                <w:spacing w:val="30"/>
                <w:sz w:val="14"/>
              </w:rPr>
            </w:pPr>
          </w:p>
        </w:tc>
        <w:tc>
          <w:tcPr>
            <w:tcW w:w="180" w:type="dxa"/>
          </w:tcPr>
          <w:p w14:paraId="4BE7AD7C" w14:textId="77777777" w:rsidR="00BE4B83" w:rsidRDefault="00BE4B83" w:rsidP="0057612C"/>
        </w:tc>
        <w:tc>
          <w:tcPr>
            <w:tcW w:w="6941" w:type="dxa"/>
          </w:tcPr>
          <w:p w14:paraId="11F73F92" w14:textId="77777777" w:rsidR="00BE4B83" w:rsidRDefault="00BE4B83" w:rsidP="0057612C">
            <w:pPr>
              <w:pStyle w:val="cvtext"/>
            </w:pPr>
          </w:p>
        </w:tc>
      </w:tr>
      <w:tr w:rsidR="00BE4B83" w14:paraId="3307338B" w14:textId="77777777" w:rsidTr="0057612C">
        <w:tblPrEx>
          <w:tblCellMar>
            <w:left w:w="70" w:type="dxa"/>
            <w:right w:w="70" w:type="dxa"/>
          </w:tblCellMar>
        </w:tblPrEx>
        <w:trPr>
          <w:trHeight w:val="240"/>
        </w:trPr>
        <w:tc>
          <w:tcPr>
            <w:tcW w:w="2520" w:type="dxa"/>
            <w:shd w:val="pct10" w:color="auto" w:fill="FFFFFF"/>
          </w:tcPr>
          <w:p w14:paraId="41E3AB3E" w14:textId="77777777" w:rsidR="00BE4B83" w:rsidRDefault="00BE4B83" w:rsidP="0057612C">
            <w:pPr>
              <w:pStyle w:val="cvheadings"/>
            </w:pPr>
            <w:r>
              <w:t>Opdrachtgever</w:t>
            </w:r>
          </w:p>
        </w:tc>
        <w:tc>
          <w:tcPr>
            <w:tcW w:w="180" w:type="dxa"/>
          </w:tcPr>
          <w:p w14:paraId="562D3487" w14:textId="77777777" w:rsidR="00BE4B83" w:rsidRDefault="00BE4B83" w:rsidP="0057612C">
            <w:pPr>
              <w:pStyle w:val="cvtext"/>
            </w:pPr>
            <w:r>
              <w:t>:</w:t>
            </w:r>
          </w:p>
        </w:tc>
        <w:tc>
          <w:tcPr>
            <w:tcW w:w="6941" w:type="dxa"/>
          </w:tcPr>
          <w:p w14:paraId="1F44F211" w14:textId="77777777" w:rsidR="00BE4B83" w:rsidRDefault="00BE4B83" w:rsidP="0057612C">
            <w:pPr>
              <w:pStyle w:val="cvtext"/>
              <w:rPr>
                <w:lang w:val="nl"/>
              </w:rPr>
            </w:pPr>
            <w:r>
              <w:t>2WayTraffic mobile, Almere</w:t>
            </w:r>
          </w:p>
        </w:tc>
      </w:tr>
      <w:tr w:rsidR="00BE4B83" w14:paraId="463E8DBF" w14:textId="77777777" w:rsidTr="0057612C">
        <w:tblPrEx>
          <w:tblCellMar>
            <w:left w:w="70" w:type="dxa"/>
            <w:right w:w="70" w:type="dxa"/>
          </w:tblCellMar>
        </w:tblPrEx>
        <w:trPr>
          <w:cantSplit/>
          <w:trHeight w:hRule="exact" w:val="57"/>
        </w:trPr>
        <w:tc>
          <w:tcPr>
            <w:tcW w:w="2520" w:type="dxa"/>
          </w:tcPr>
          <w:p w14:paraId="36512C45" w14:textId="77777777" w:rsidR="00BE4B83" w:rsidRDefault="00BE4B83" w:rsidP="0057612C">
            <w:pPr>
              <w:rPr>
                <w:rFonts w:ascii="Arial Black" w:hAnsi="Arial Black"/>
                <w:caps/>
                <w:spacing w:val="30"/>
                <w:sz w:val="14"/>
              </w:rPr>
            </w:pPr>
          </w:p>
        </w:tc>
        <w:tc>
          <w:tcPr>
            <w:tcW w:w="180" w:type="dxa"/>
          </w:tcPr>
          <w:p w14:paraId="631C2590" w14:textId="77777777" w:rsidR="00BE4B83" w:rsidRDefault="00BE4B83" w:rsidP="0057612C"/>
        </w:tc>
        <w:tc>
          <w:tcPr>
            <w:tcW w:w="6941" w:type="dxa"/>
          </w:tcPr>
          <w:p w14:paraId="49D9DEA0" w14:textId="77777777" w:rsidR="00BE4B83" w:rsidRDefault="00BE4B83" w:rsidP="0057612C">
            <w:pPr>
              <w:pStyle w:val="cvtext"/>
              <w:rPr>
                <w:lang w:val="nl"/>
              </w:rPr>
            </w:pPr>
          </w:p>
        </w:tc>
      </w:tr>
      <w:tr w:rsidR="00BE4B83" w14:paraId="54A65BC4" w14:textId="77777777" w:rsidTr="0057612C">
        <w:tblPrEx>
          <w:tblCellMar>
            <w:left w:w="70" w:type="dxa"/>
            <w:right w:w="70" w:type="dxa"/>
          </w:tblCellMar>
        </w:tblPrEx>
        <w:trPr>
          <w:trHeight w:val="240"/>
        </w:trPr>
        <w:tc>
          <w:tcPr>
            <w:tcW w:w="2520" w:type="dxa"/>
            <w:shd w:val="pct10" w:color="auto" w:fill="FFFFFF"/>
          </w:tcPr>
          <w:p w14:paraId="68D0A842" w14:textId="77777777" w:rsidR="00BE4B83" w:rsidRDefault="00BE4B83" w:rsidP="0057612C">
            <w:pPr>
              <w:pStyle w:val="cvheadings"/>
            </w:pPr>
            <w:r>
              <w:t>functie</w:t>
            </w:r>
          </w:p>
        </w:tc>
        <w:tc>
          <w:tcPr>
            <w:tcW w:w="180" w:type="dxa"/>
          </w:tcPr>
          <w:p w14:paraId="27D3DDF2" w14:textId="77777777" w:rsidR="00BE4B83" w:rsidRDefault="00BE4B83" w:rsidP="0057612C">
            <w:pPr>
              <w:pStyle w:val="cvtext"/>
            </w:pPr>
            <w:r>
              <w:t>:</w:t>
            </w:r>
          </w:p>
        </w:tc>
        <w:tc>
          <w:tcPr>
            <w:tcW w:w="6941" w:type="dxa"/>
          </w:tcPr>
          <w:p w14:paraId="05F64AF5" w14:textId="77777777" w:rsidR="00BE4B83" w:rsidRDefault="00BE4B83" w:rsidP="0057612C">
            <w:pPr>
              <w:pStyle w:val="cvtext"/>
            </w:pPr>
            <w:r>
              <w:t>Freelance - Senior software developer</w:t>
            </w:r>
          </w:p>
        </w:tc>
      </w:tr>
      <w:tr w:rsidR="00BE4B83" w14:paraId="41E9DB64" w14:textId="77777777" w:rsidTr="0057612C">
        <w:tblPrEx>
          <w:tblCellMar>
            <w:left w:w="70" w:type="dxa"/>
            <w:right w:w="70" w:type="dxa"/>
          </w:tblCellMar>
        </w:tblPrEx>
        <w:trPr>
          <w:cantSplit/>
          <w:trHeight w:hRule="exact" w:val="57"/>
        </w:trPr>
        <w:tc>
          <w:tcPr>
            <w:tcW w:w="2520" w:type="dxa"/>
          </w:tcPr>
          <w:p w14:paraId="0D1B41FA" w14:textId="77777777" w:rsidR="00BE4B83" w:rsidRDefault="00BE4B83" w:rsidP="0057612C">
            <w:pPr>
              <w:rPr>
                <w:rFonts w:ascii="Arial Black" w:hAnsi="Arial Black"/>
                <w:caps/>
                <w:spacing w:val="30"/>
                <w:sz w:val="14"/>
                <w:lang w:val="nl-NL"/>
              </w:rPr>
            </w:pPr>
          </w:p>
        </w:tc>
        <w:tc>
          <w:tcPr>
            <w:tcW w:w="180" w:type="dxa"/>
          </w:tcPr>
          <w:p w14:paraId="69BECA24" w14:textId="77777777" w:rsidR="00BE4B83" w:rsidRDefault="00BE4B83" w:rsidP="0057612C">
            <w:pPr>
              <w:rPr>
                <w:lang w:val="nl-NL"/>
              </w:rPr>
            </w:pPr>
          </w:p>
        </w:tc>
        <w:tc>
          <w:tcPr>
            <w:tcW w:w="6941" w:type="dxa"/>
          </w:tcPr>
          <w:p w14:paraId="575DBB5E" w14:textId="77777777" w:rsidR="00BE4B83" w:rsidRDefault="00BE4B83" w:rsidP="0057612C">
            <w:pPr>
              <w:pStyle w:val="cvtext"/>
            </w:pPr>
          </w:p>
        </w:tc>
      </w:tr>
      <w:tr w:rsidR="00BE4B83" w14:paraId="5E7F1ED9" w14:textId="77777777" w:rsidTr="0057612C">
        <w:tblPrEx>
          <w:tblCellMar>
            <w:left w:w="70" w:type="dxa"/>
            <w:right w:w="70" w:type="dxa"/>
          </w:tblCellMar>
        </w:tblPrEx>
        <w:trPr>
          <w:trHeight w:val="645"/>
        </w:trPr>
        <w:tc>
          <w:tcPr>
            <w:tcW w:w="2520" w:type="dxa"/>
            <w:shd w:val="pct10" w:color="auto" w:fill="FFFFFF"/>
          </w:tcPr>
          <w:p w14:paraId="439267CA" w14:textId="77777777" w:rsidR="00BE4B83" w:rsidRDefault="00BE4B83" w:rsidP="0057612C">
            <w:pPr>
              <w:pStyle w:val="cvheadings"/>
            </w:pPr>
            <w:r>
              <w:t>werkzaamheden</w:t>
            </w:r>
          </w:p>
        </w:tc>
        <w:tc>
          <w:tcPr>
            <w:tcW w:w="180" w:type="dxa"/>
          </w:tcPr>
          <w:p w14:paraId="62A48FC4" w14:textId="77777777" w:rsidR="00BE4B83" w:rsidRDefault="00BE4B83" w:rsidP="0057612C">
            <w:pPr>
              <w:pStyle w:val="cvtext"/>
            </w:pPr>
            <w:r>
              <w:t>:</w:t>
            </w:r>
          </w:p>
        </w:tc>
        <w:tc>
          <w:tcPr>
            <w:tcW w:w="6941" w:type="dxa"/>
          </w:tcPr>
          <w:p w14:paraId="5E2C34CF" w14:textId="77777777" w:rsidR="00BE4B83" w:rsidRDefault="00BE4B83" w:rsidP="0057612C">
            <w:pPr>
              <w:pStyle w:val="cvtext"/>
            </w:pPr>
            <w:r>
              <w:t>Mijn werkzaamheden bij 2WayTraffic bestonden voornamelijk uit het verbeteren en herschrijven van gedeeltes van de door hun geschreven engine voor het ontwikkelen van game en ringtoneservices. Deze services bestaan uit het versturen en ontvangen van SMS-berichten, die volgens een workflow verwerkt worden. Deze workflow werd beschreven in een door 2WayTraffic gemaakte markup language, genaamd SDL. Ik heb deze engine uitgebreid met taken, en bestaande taken verbeterd.</w:t>
            </w:r>
          </w:p>
          <w:p w14:paraId="60F2C489" w14:textId="77777777" w:rsidR="00BE4B83" w:rsidRDefault="00BE4B83" w:rsidP="0057612C">
            <w:pPr>
              <w:pStyle w:val="cvtext"/>
            </w:pPr>
            <w:r>
              <w:t>Tevens moest er een hoop verbeterd worden aan de database. Vooral de performance is door mijn inbreng sterk verbeterd.</w:t>
            </w:r>
          </w:p>
          <w:p w14:paraId="5C6AA5B7" w14:textId="77777777" w:rsidR="00BE4B83" w:rsidRDefault="00BE4B83" w:rsidP="0057612C">
            <w:pPr>
              <w:pStyle w:val="cvtext"/>
            </w:pPr>
            <w:r>
              <w:t>Ik heb ook voor de bestaande SDL een XML Schema ontwikkeld, zodat de ontwikkeling hiervan door minder ervaren ontwikkelaars sterk vergemakkelijkt werd. Hiervoor moest de bestaande SDL wel wat veranderd worden, wat ik gedaan heb met XSL.</w:t>
            </w:r>
          </w:p>
          <w:p w14:paraId="0264578B" w14:textId="77777777" w:rsidR="00BE4B83" w:rsidRDefault="00BE4B83" w:rsidP="0057612C">
            <w:pPr>
              <w:pStyle w:val="cvtext"/>
            </w:pPr>
            <w:r>
              <w:t>Doordat ik hier 4 dagen per week werkte, heb ik mezelf in de resterende tijd verdiept in Sharepoint.</w:t>
            </w:r>
          </w:p>
        </w:tc>
      </w:tr>
      <w:tr w:rsidR="00BE4B83" w14:paraId="72B4C21E" w14:textId="77777777" w:rsidTr="0057612C">
        <w:tblPrEx>
          <w:tblCellMar>
            <w:left w:w="70" w:type="dxa"/>
            <w:right w:w="70" w:type="dxa"/>
          </w:tblCellMar>
        </w:tblPrEx>
        <w:trPr>
          <w:trHeight w:hRule="exact" w:val="57"/>
        </w:trPr>
        <w:tc>
          <w:tcPr>
            <w:tcW w:w="2520" w:type="dxa"/>
          </w:tcPr>
          <w:p w14:paraId="4DCF633E" w14:textId="77777777" w:rsidR="00BE4B83" w:rsidRDefault="00BE4B83" w:rsidP="0057612C">
            <w:pPr>
              <w:overflowPunct/>
              <w:autoSpaceDE/>
              <w:autoSpaceDN/>
              <w:adjustRightInd/>
              <w:textAlignment w:val="auto"/>
              <w:rPr>
                <w:rFonts w:ascii="Arial Black" w:hAnsi="Arial Black"/>
                <w:caps/>
                <w:spacing w:val="30"/>
                <w:sz w:val="14"/>
                <w:lang w:val="nl-NL"/>
              </w:rPr>
            </w:pPr>
          </w:p>
        </w:tc>
        <w:tc>
          <w:tcPr>
            <w:tcW w:w="180" w:type="dxa"/>
          </w:tcPr>
          <w:p w14:paraId="281F2E65" w14:textId="77777777" w:rsidR="00BE4B83" w:rsidRDefault="00BE4B83" w:rsidP="0057612C">
            <w:pPr>
              <w:pStyle w:val="cvtext"/>
            </w:pPr>
          </w:p>
        </w:tc>
        <w:tc>
          <w:tcPr>
            <w:tcW w:w="6941" w:type="dxa"/>
          </w:tcPr>
          <w:p w14:paraId="4F43AF9C" w14:textId="77777777" w:rsidR="00BE4B83" w:rsidRDefault="00BE4B83" w:rsidP="0057612C">
            <w:pPr>
              <w:pStyle w:val="cvtext"/>
            </w:pPr>
          </w:p>
        </w:tc>
      </w:tr>
      <w:tr w:rsidR="00BE4B83" w:rsidRPr="00441E17" w14:paraId="2B8CBF58" w14:textId="77777777" w:rsidTr="0057612C">
        <w:tblPrEx>
          <w:tblCellMar>
            <w:left w:w="70" w:type="dxa"/>
            <w:right w:w="70" w:type="dxa"/>
          </w:tblCellMar>
        </w:tblPrEx>
        <w:trPr>
          <w:trHeight w:val="240"/>
        </w:trPr>
        <w:tc>
          <w:tcPr>
            <w:tcW w:w="2520" w:type="dxa"/>
            <w:shd w:val="pct15" w:color="000000" w:fill="FFFFFF"/>
          </w:tcPr>
          <w:p w14:paraId="1B87FFEC" w14:textId="77777777" w:rsidR="00BE4B83" w:rsidRDefault="00BE4B83" w:rsidP="0057612C">
            <w:pPr>
              <w:pStyle w:val="cvheadings"/>
            </w:pPr>
            <w:r>
              <w:t>omgeving</w:t>
            </w:r>
          </w:p>
        </w:tc>
        <w:tc>
          <w:tcPr>
            <w:tcW w:w="180" w:type="dxa"/>
          </w:tcPr>
          <w:p w14:paraId="4B71C07F" w14:textId="77777777" w:rsidR="00BE4B83" w:rsidRDefault="00BE4B83" w:rsidP="0057612C">
            <w:pPr>
              <w:pStyle w:val="cvtext"/>
            </w:pPr>
            <w:r>
              <w:t>:</w:t>
            </w:r>
          </w:p>
        </w:tc>
        <w:tc>
          <w:tcPr>
            <w:tcW w:w="6941" w:type="dxa"/>
          </w:tcPr>
          <w:p w14:paraId="65F2B814" w14:textId="77777777" w:rsidR="00BE4B83" w:rsidRPr="00441E17" w:rsidRDefault="00BE4B83" w:rsidP="0057612C">
            <w:pPr>
              <w:pStyle w:val="cvtext"/>
              <w:rPr>
                <w:lang w:val="de-DE"/>
              </w:rPr>
            </w:pPr>
            <w:r w:rsidRPr="00441E17">
              <w:rPr>
                <w:lang w:val="de-DE"/>
              </w:rPr>
              <w:t>C# 2.0, XML, XSL, XML Schema, SQL Server 2005.</w:t>
            </w:r>
          </w:p>
        </w:tc>
      </w:tr>
    </w:tbl>
    <w:p w14:paraId="519551E8" w14:textId="6A399DD8" w:rsidR="00B07A54" w:rsidRDefault="00B07A54">
      <w:pPr>
        <w:pStyle w:val="Subtitle"/>
        <w:rPr>
          <w:lang w:val="de-DE"/>
        </w:rPr>
      </w:pPr>
    </w:p>
    <w:p w14:paraId="3F696845" w14:textId="77777777" w:rsidR="00B07A54" w:rsidRDefault="00B07A54">
      <w:pPr>
        <w:overflowPunct/>
        <w:autoSpaceDE/>
        <w:autoSpaceDN/>
        <w:adjustRightInd/>
        <w:textAlignment w:val="auto"/>
        <w:rPr>
          <w:rFonts w:ascii="Arial Narrow" w:hAnsi="Arial Narrow"/>
          <w:b/>
          <w:bCs/>
          <w:sz w:val="24"/>
          <w:lang w:val="de-DE"/>
        </w:rPr>
      </w:pPr>
      <w:r>
        <w:rPr>
          <w:lang w:val="de-DE"/>
        </w:rPr>
        <w:br w:type="page"/>
      </w:r>
    </w:p>
    <w:p w14:paraId="68FA6D22" w14:textId="77777777" w:rsidR="004D5302" w:rsidRPr="00441E17" w:rsidRDefault="004D5302">
      <w:pPr>
        <w:pStyle w:val="Subtitle"/>
        <w:rPr>
          <w:lang w:val="de-DE"/>
        </w:rPr>
      </w:pPr>
    </w:p>
    <w:tbl>
      <w:tblPr>
        <w:tblW w:w="9641" w:type="dxa"/>
        <w:tblInd w:w="71" w:type="dxa"/>
        <w:tblLayout w:type="fixed"/>
        <w:tblCellMar>
          <w:left w:w="71" w:type="dxa"/>
          <w:right w:w="71" w:type="dxa"/>
        </w:tblCellMar>
        <w:tblLook w:val="0000" w:firstRow="0" w:lastRow="0" w:firstColumn="0" w:lastColumn="0" w:noHBand="0" w:noVBand="0"/>
      </w:tblPr>
      <w:tblGrid>
        <w:gridCol w:w="2520"/>
        <w:gridCol w:w="180"/>
        <w:gridCol w:w="6941"/>
      </w:tblGrid>
      <w:tr w:rsidR="004F0D2B" w:rsidRPr="00441E17" w14:paraId="54C78766" w14:textId="77777777" w:rsidTr="004B614C">
        <w:trPr>
          <w:trHeight w:hRule="exact" w:val="28"/>
        </w:trPr>
        <w:tc>
          <w:tcPr>
            <w:tcW w:w="9641" w:type="dxa"/>
            <w:gridSpan w:val="3"/>
            <w:shd w:val="solid" w:color="FF0000" w:fill="FF0000"/>
          </w:tcPr>
          <w:p w14:paraId="6874214C" w14:textId="77777777" w:rsidR="00BE4B83" w:rsidRPr="00441E17" w:rsidRDefault="00BE4B83" w:rsidP="00BE4B83">
            <w:pPr>
              <w:pStyle w:val="Subtitle"/>
              <w:rPr>
                <w:lang w:val="de-DE"/>
              </w:rPr>
            </w:pPr>
          </w:p>
          <w:tbl>
            <w:tblPr>
              <w:tblW w:w="9641" w:type="dxa"/>
              <w:tblInd w:w="71" w:type="dxa"/>
              <w:tblLayout w:type="fixed"/>
              <w:tblCellMar>
                <w:left w:w="71" w:type="dxa"/>
                <w:right w:w="71" w:type="dxa"/>
              </w:tblCellMar>
              <w:tblLook w:val="0000" w:firstRow="0" w:lastRow="0" w:firstColumn="0" w:lastColumn="0" w:noHBand="0" w:noVBand="0"/>
            </w:tblPr>
            <w:tblGrid>
              <w:gridCol w:w="2520"/>
              <w:gridCol w:w="180"/>
              <w:gridCol w:w="6941"/>
            </w:tblGrid>
            <w:tr w:rsidR="00BE4B83" w14:paraId="1CE3E13B" w14:textId="77777777" w:rsidTr="0057612C">
              <w:trPr>
                <w:trHeight w:val="240"/>
              </w:trPr>
              <w:tc>
                <w:tcPr>
                  <w:tcW w:w="2520" w:type="dxa"/>
                  <w:shd w:val="pct15" w:color="auto" w:fill="FFFFFF"/>
                  <w:vAlign w:val="center"/>
                </w:tcPr>
                <w:p w14:paraId="4A2E4FA7" w14:textId="77777777" w:rsidR="00BE4B83" w:rsidRDefault="00BE4B83" w:rsidP="0057612C">
                  <w:pPr>
                    <w:pStyle w:val="cvheadings"/>
                    <w:rPr>
                      <w:rFonts w:ascii="Trebuchet MS" w:hAnsi="Trebuchet MS"/>
                      <w:b/>
                      <w:caps w:val="0"/>
                      <w:smallCaps/>
                      <w:sz w:val="22"/>
                      <w:szCs w:val="22"/>
                    </w:rPr>
                  </w:pPr>
                  <w:r>
                    <w:rPr>
                      <w:rFonts w:ascii="Trebuchet MS" w:hAnsi="Trebuchet MS"/>
                      <w:b/>
                      <w:caps w:val="0"/>
                      <w:smallCaps/>
                      <w:sz w:val="22"/>
                      <w:szCs w:val="22"/>
                    </w:rPr>
                    <w:t>Praktijkervaring</w:t>
                  </w:r>
                </w:p>
              </w:tc>
              <w:tc>
                <w:tcPr>
                  <w:tcW w:w="7121" w:type="dxa"/>
                  <w:gridSpan w:val="2"/>
                </w:tcPr>
                <w:p w14:paraId="6DB29AD9" w14:textId="77777777" w:rsidR="00BE4B83" w:rsidRDefault="00BE4B83" w:rsidP="0057612C">
                  <w:pPr>
                    <w:pStyle w:val="cvtext"/>
                    <w:ind w:right="-1254"/>
                    <w:rPr>
                      <w:szCs w:val="22"/>
                    </w:rPr>
                  </w:pPr>
                </w:p>
                <w:p w14:paraId="77EB6739" w14:textId="77777777" w:rsidR="00BE4B83" w:rsidRDefault="00BE4B83" w:rsidP="0057612C">
                  <w:pPr>
                    <w:pStyle w:val="cvtext"/>
                    <w:ind w:right="-1254"/>
                    <w:rPr>
                      <w:szCs w:val="22"/>
                    </w:rPr>
                  </w:pPr>
                </w:p>
              </w:tc>
            </w:tr>
            <w:tr w:rsidR="00BE4B83" w14:paraId="55EAAF19" w14:textId="77777777" w:rsidTr="0057612C">
              <w:trPr>
                <w:trHeight w:hRule="exact" w:val="57"/>
              </w:trPr>
              <w:tc>
                <w:tcPr>
                  <w:tcW w:w="2520" w:type="dxa"/>
                </w:tcPr>
                <w:p w14:paraId="6D446115" w14:textId="77777777" w:rsidR="00BE4B83" w:rsidRDefault="00BE4B83" w:rsidP="0057612C">
                  <w:pPr>
                    <w:rPr>
                      <w:rFonts w:ascii="Arial Black" w:hAnsi="Arial Black"/>
                      <w:caps/>
                      <w:spacing w:val="30"/>
                      <w:sz w:val="14"/>
                    </w:rPr>
                  </w:pPr>
                </w:p>
              </w:tc>
              <w:tc>
                <w:tcPr>
                  <w:tcW w:w="180" w:type="dxa"/>
                </w:tcPr>
                <w:p w14:paraId="734D5BDC" w14:textId="77777777" w:rsidR="00BE4B83" w:rsidRDefault="00BE4B83" w:rsidP="0057612C"/>
              </w:tc>
              <w:tc>
                <w:tcPr>
                  <w:tcW w:w="6941" w:type="dxa"/>
                </w:tcPr>
                <w:p w14:paraId="79CA033A" w14:textId="77777777" w:rsidR="00BE4B83" w:rsidRDefault="00BE4B83" w:rsidP="0057612C">
                  <w:pPr>
                    <w:rPr>
                      <w:rFonts w:ascii="Trebuchet MS" w:hAnsi="Trebuchet MS"/>
                      <w:sz w:val="22"/>
                      <w:szCs w:val="22"/>
                    </w:rPr>
                  </w:pPr>
                </w:p>
              </w:tc>
            </w:tr>
            <w:tr w:rsidR="00BE4B83" w14:paraId="2ED95E72" w14:textId="77777777" w:rsidTr="0057612C">
              <w:trPr>
                <w:trHeight w:hRule="exact" w:val="28"/>
              </w:trPr>
              <w:tc>
                <w:tcPr>
                  <w:tcW w:w="9641" w:type="dxa"/>
                  <w:gridSpan w:val="3"/>
                  <w:shd w:val="solid" w:color="FF0000" w:fill="FF0000"/>
                </w:tcPr>
                <w:p w14:paraId="274C22A2" w14:textId="77777777" w:rsidR="00BE4B83" w:rsidRDefault="00BE4B83" w:rsidP="0057612C">
                  <w:pPr>
                    <w:rPr>
                      <w:rFonts w:ascii="Trebuchet MS" w:hAnsi="Trebuchet MS"/>
                      <w:sz w:val="22"/>
                      <w:szCs w:val="22"/>
                    </w:rPr>
                  </w:pPr>
                </w:p>
              </w:tc>
            </w:tr>
            <w:tr w:rsidR="00BE4B83" w14:paraId="64018617" w14:textId="77777777" w:rsidTr="0057612C">
              <w:trPr>
                <w:trHeight w:hRule="exact" w:val="57"/>
              </w:trPr>
              <w:tc>
                <w:tcPr>
                  <w:tcW w:w="2520" w:type="dxa"/>
                </w:tcPr>
                <w:p w14:paraId="6408FABA" w14:textId="77777777" w:rsidR="00BE4B83" w:rsidRDefault="00BE4B83" w:rsidP="0057612C">
                  <w:pPr>
                    <w:rPr>
                      <w:rFonts w:ascii="Arial Black" w:hAnsi="Arial Black"/>
                      <w:caps/>
                      <w:spacing w:val="30"/>
                      <w:sz w:val="14"/>
                    </w:rPr>
                  </w:pPr>
                </w:p>
              </w:tc>
              <w:tc>
                <w:tcPr>
                  <w:tcW w:w="180" w:type="dxa"/>
                </w:tcPr>
                <w:p w14:paraId="47879E11" w14:textId="77777777" w:rsidR="00BE4B83" w:rsidRDefault="00BE4B83" w:rsidP="0057612C"/>
              </w:tc>
              <w:tc>
                <w:tcPr>
                  <w:tcW w:w="6941" w:type="dxa"/>
                </w:tcPr>
                <w:p w14:paraId="38C7CC9D" w14:textId="77777777" w:rsidR="00BE4B83" w:rsidRDefault="00BE4B83" w:rsidP="0057612C">
                  <w:pPr>
                    <w:rPr>
                      <w:rFonts w:ascii="Trebuchet MS" w:hAnsi="Trebuchet MS"/>
                      <w:sz w:val="22"/>
                      <w:szCs w:val="22"/>
                    </w:rPr>
                  </w:pPr>
                </w:p>
              </w:tc>
            </w:tr>
            <w:tr w:rsidR="00BE4B83" w14:paraId="1A10DC09" w14:textId="77777777" w:rsidTr="0057612C">
              <w:tblPrEx>
                <w:tblCellMar>
                  <w:left w:w="70" w:type="dxa"/>
                  <w:right w:w="70" w:type="dxa"/>
                </w:tblCellMar>
              </w:tblPrEx>
              <w:trPr>
                <w:trHeight w:val="194"/>
              </w:trPr>
              <w:tc>
                <w:tcPr>
                  <w:tcW w:w="2520" w:type="dxa"/>
                  <w:shd w:val="pct10" w:color="auto" w:fill="FFFFFF"/>
                </w:tcPr>
                <w:p w14:paraId="2981FF24" w14:textId="77777777" w:rsidR="00BE4B83" w:rsidRDefault="00BE4B83" w:rsidP="0057612C">
                  <w:pPr>
                    <w:pStyle w:val="cvheadings"/>
                  </w:pPr>
                  <w:r>
                    <w:t>Periode</w:t>
                  </w:r>
                </w:p>
              </w:tc>
              <w:tc>
                <w:tcPr>
                  <w:tcW w:w="180" w:type="dxa"/>
                </w:tcPr>
                <w:p w14:paraId="7B25D94C" w14:textId="77777777" w:rsidR="00BE4B83" w:rsidRDefault="00BE4B83" w:rsidP="0057612C">
                  <w:pPr>
                    <w:pStyle w:val="cvtext"/>
                  </w:pPr>
                  <w:r>
                    <w:t>:</w:t>
                  </w:r>
                </w:p>
              </w:tc>
              <w:tc>
                <w:tcPr>
                  <w:tcW w:w="6941" w:type="dxa"/>
                </w:tcPr>
                <w:p w14:paraId="760E34EA" w14:textId="77777777" w:rsidR="00BE4B83" w:rsidRDefault="00BE4B83" w:rsidP="0057612C">
                  <w:pPr>
                    <w:pStyle w:val="cvtext"/>
                  </w:pPr>
                  <w:r>
                    <w:t>November 2007 – Januari 2008</w:t>
                  </w:r>
                </w:p>
              </w:tc>
            </w:tr>
            <w:tr w:rsidR="00BE4B83" w14:paraId="5CC6DE01" w14:textId="77777777" w:rsidTr="0057612C">
              <w:tblPrEx>
                <w:tblCellMar>
                  <w:left w:w="70" w:type="dxa"/>
                  <w:right w:w="70" w:type="dxa"/>
                </w:tblCellMar>
              </w:tblPrEx>
              <w:trPr>
                <w:cantSplit/>
                <w:trHeight w:hRule="exact" w:val="57"/>
              </w:trPr>
              <w:tc>
                <w:tcPr>
                  <w:tcW w:w="2520" w:type="dxa"/>
                </w:tcPr>
                <w:p w14:paraId="13D615D2" w14:textId="77777777" w:rsidR="00BE4B83" w:rsidRDefault="00BE4B83" w:rsidP="0057612C">
                  <w:pPr>
                    <w:rPr>
                      <w:rFonts w:ascii="Arial Black" w:hAnsi="Arial Black"/>
                      <w:caps/>
                      <w:spacing w:val="30"/>
                      <w:sz w:val="14"/>
                    </w:rPr>
                  </w:pPr>
                </w:p>
              </w:tc>
              <w:tc>
                <w:tcPr>
                  <w:tcW w:w="180" w:type="dxa"/>
                </w:tcPr>
                <w:p w14:paraId="170FD6E2" w14:textId="77777777" w:rsidR="00BE4B83" w:rsidRDefault="00BE4B83" w:rsidP="0057612C"/>
              </w:tc>
              <w:tc>
                <w:tcPr>
                  <w:tcW w:w="6941" w:type="dxa"/>
                </w:tcPr>
                <w:p w14:paraId="55B35B6A" w14:textId="77777777" w:rsidR="00BE4B83" w:rsidRDefault="00BE4B83" w:rsidP="0057612C">
                  <w:pPr>
                    <w:pStyle w:val="cvtext"/>
                  </w:pPr>
                </w:p>
              </w:tc>
            </w:tr>
            <w:tr w:rsidR="00BE4B83" w14:paraId="3C829C3D" w14:textId="77777777" w:rsidTr="0057612C">
              <w:tblPrEx>
                <w:tblCellMar>
                  <w:left w:w="70" w:type="dxa"/>
                  <w:right w:w="70" w:type="dxa"/>
                </w:tblCellMar>
              </w:tblPrEx>
              <w:trPr>
                <w:trHeight w:val="240"/>
              </w:trPr>
              <w:tc>
                <w:tcPr>
                  <w:tcW w:w="2520" w:type="dxa"/>
                  <w:shd w:val="pct10" w:color="auto" w:fill="FFFFFF"/>
                </w:tcPr>
                <w:p w14:paraId="543FA6CD" w14:textId="77777777" w:rsidR="00BE4B83" w:rsidRDefault="00BE4B83" w:rsidP="0057612C">
                  <w:pPr>
                    <w:pStyle w:val="cvheadings"/>
                  </w:pPr>
                  <w:r>
                    <w:t>Opdrachtgever</w:t>
                  </w:r>
                </w:p>
              </w:tc>
              <w:tc>
                <w:tcPr>
                  <w:tcW w:w="180" w:type="dxa"/>
                </w:tcPr>
                <w:p w14:paraId="28EEE988" w14:textId="77777777" w:rsidR="00BE4B83" w:rsidRDefault="00BE4B83" w:rsidP="0057612C">
                  <w:pPr>
                    <w:pStyle w:val="cvtext"/>
                  </w:pPr>
                  <w:r>
                    <w:t>:</w:t>
                  </w:r>
                </w:p>
              </w:tc>
              <w:tc>
                <w:tcPr>
                  <w:tcW w:w="6941" w:type="dxa"/>
                </w:tcPr>
                <w:p w14:paraId="7081BED3" w14:textId="77777777" w:rsidR="00BE4B83" w:rsidRDefault="00BE4B83" w:rsidP="0057612C">
                  <w:pPr>
                    <w:pStyle w:val="cvtext"/>
                    <w:rPr>
                      <w:lang w:val="nl"/>
                    </w:rPr>
                  </w:pPr>
                  <w:r>
                    <w:t>2WayTraffic mobile, Almere</w:t>
                  </w:r>
                </w:p>
              </w:tc>
            </w:tr>
            <w:tr w:rsidR="00BE4B83" w14:paraId="2DF602CD" w14:textId="77777777" w:rsidTr="0057612C">
              <w:tblPrEx>
                <w:tblCellMar>
                  <w:left w:w="70" w:type="dxa"/>
                  <w:right w:w="70" w:type="dxa"/>
                </w:tblCellMar>
              </w:tblPrEx>
              <w:trPr>
                <w:cantSplit/>
                <w:trHeight w:hRule="exact" w:val="57"/>
              </w:trPr>
              <w:tc>
                <w:tcPr>
                  <w:tcW w:w="2520" w:type="dxa"/>
                </w:tcPr>
                <w:p w14:paraId="79B0A61A" w14:textId="77777777" w:rsidR="00BE4B83" w:rsidRDefault="00BE4B83" w:rsidP="0057612C">
                  <w:pPr>
                    <w:rPr>
                      <w:rFonts w:ascii="Arial Black" w:hAnsi="Arial Black"/>
                      <w:caps/>
                      <w:spacing w:val="30"/>
                      <w:sz w:val="14"/>
                    </w:rPr>
                  </w:pPr>
                </w:p>
              </w:tc>
              <w:tc>
                <w:tcPr>
                  <w:tcW w:w="180" w:type="dxa"/>
                </w:tcPr>
                <w:p w14:paraId="08E11A67" w14:textId="77777777" w:rsidR="00BE4B83" w:rsidRDefault="00BE4B83" w:rsidP="0057612C"/>
              </w:tc>
              <w:tc>
                <w:tcPr>
                  <w:tcW w:w="6941" w:type="dxa"/>
                </w:tcPr>
                <w:p w14:paraId="3EBE84B6" w14:textId="77777777" w:rsidR="00BE4B83" w:rsidRDefault="00BE4B83" w:rsidP="0057612C">
                  <w:pPr>
                    <w:pStyle w:val="cvtext"/>
                    <w:rPr>
                      <w:lang w:val="nl"/>
                    </w:rPr>
                  </w:pPr>
                </w:p>
              </w:tc>
            </w:tr>
            <w:tr w:rsidR="00BE4B83" w14:paraId="2B818538" w14:textId="77777777" w:rsidTr="0057612C">
              <w:tblPrEx>
                <w:tblCellMar>
                  <w:left w:w="70" w:type="dxa"/>
                  <w:right w:w="70" w:type="dxa"/>
                </w:tblCellMar>
              </w:tblPrEx>
              <w:trPr>
                <w:trHeight w:val="240"/>
              </w:trPr>
              <w:tc>
                <w:tcPr>
                  <w:tcW w:w="2520" w:type="dxa"/>
                  <w:shd w:val="pct10" w:color="auto" w:fill="FFFFFF"/>
                </w:tcPr>
                <w:p w14:paraId="51D62D4A" w14:textId="77777777" w:rsidR="00BE4B83" w:rsidRDefault="00BE4B83" w:rsidP="0057612C">
                  <w:pPr>
                    <w:pStyle w:val="cvheadings"/>
                  </w:pPr>
                  <w:r>
                    <w:t>functie</w:t>
                  </w:r>
                </w:p>
              </w:tc>
              <w:tc>
                <w:tcPr>
                  <w:tcW w:w="180" w:type="dxa"/>
                </w:tcPr>
                <w:p w14:paraId="20946047" w14:textId="77777777" w:rsidR="00BE4B83" w:rsidRDefault="00BE4B83" w:rsidP="0057612C">
                  <w:pPr>
                    <w:pStyle w:val="cvtext"/>
                  </w:pPr>
                  <w:r>
                    <w:t>:</w:t>
                  </w:r>
                </w:p>
              </w:tc>
              <w:tc>
                <w:tcPr>
                  <w:tcW w:w="6941" w:type="dxa"/>
                </w:tcPr>
                <w:p w14:paraId="773E48F3" w14:textId="77777777" w:rsidR="00BE4B83" w:rsidRDefault="00BE4B83" w:rsidP="0057612C">
                  <w:pPr>
                    <w:pStyle w:val="cvtext"/>
                  </w:pPr>
                  <w:r>
                    <w:t>Freelance - Senior software developer</w:t>
                  </w:r>
                </w:p>
              </w:tc>
            </w:tr>
            <w:tr w:rsidR="00BE4B83" w14:paraId="4D501A35" w14:textId="77777777" w:rsidTr="0057612C">
              <w:tblPrEx>
                <w:tblCellMar>
                  <w:left w:w="70" w:type="dxa"/>
                  <w:right w:w="70" w:type="dxa"/>
                </w:tblCellMar>
              </w:tblPrEx>
              <w:trPr>
                <w:cantSplit/>
                <w:trHeight w:hRule="exact" w:val="57"/>
              </w:trPr>
              <w:tc>
                <w:tcPr>
                  <w:tcW w:w="2520" w:type="dxa"/>
                </w:tcPr>
                <w:p w14:paraId="22E08166" w14:textId="77777777" w:rsidR="00BE4B83" w:rsidRDefault="00BE4B83" w:rsidP="0057612C">
                  <w:pPr>
                    <w:rPr>
                      <w:rFonts w:ascii="Arial Black" w:hAnsi="Arial Black"/>
                      <w:caps/>
                      <w:spacing w:val="30"/>
                      <w:sz w:val="14"/>
                      <w:lang w:val="nl-NL"/>
                    </w:rPr>
                  </w:pPr>
                </w:p>
              </w:tc>
              <w:tc>
                <w:tcPr>
                  <w:tcW w:w="180" w:type="dxa"/>
                </w:tcPr>
                <w:p w14:paraId="19D0E78B" w14:textId="77777777" w:rsidR="00BE4B83" w:rsidRDefault="00BE4B83" w:rsidP="0057612C">
                  <w:pPr>
                    <w:rPr>
                      <w:lang w:val="nl-NL"/>
                    </w:rPr>
                  </w:pPr>
                </w:p>
              </w:tc>
              <w:tc>
                <w:tcPr>
                  <w:tcW w:w="6941" w:type="dxa"/>
                </w:tcPr>
                <w:p w14:paraId="7E4F8FE4" w14:textId="77777777" w:rsidR="00BE4B83" w:rsidRDefault="00BE4B83" w:rsidP="0057612C">
                  <w:pPr>
                    <w:pStyle w:val="cvtext"/>
                  </w:pPr>
                </w:p>
              </w:tc>
            </w:tr>
            <w:tr w:rsidR="00BE4B83" w14:paraId="42A7A8FC" w14:textId="77777777" w:rsidTr="0057612C">
              <w:tblPrEx>
                <w:tblCellMar>
                  <w:left w:w="70" w:type="dxa"/>
                  <w:right w:w="70" w:type="dxa"/>
                </w:tblCellMar>
              </w:tblPrEx>
              <w:trPr>
                <w:trHeight w:val="645"/>
              </w:trPr>
              <w:tc>
                <w:tcPr>
                  <w:tcW w:w="2520" w:type="dxa"/>
                  <w:shd w:val="pct10" w:color="auto" w:fill="FFFFFF"/>
                </w:tcPr>
                <w:p w14:paraId="150A512D" w14:textId="77777777" w:rsidR="00BE4B83" w:rsidRDefault="00BE4B83" w:rsidP="0057612C">
                  <w:pPr>
                    <w:pStyle w:val="cvheadings"/>
                  </w:pPr>
                  <w:r>
                    <w:t>werkzaamheden</w:t>
                  </w:r>
                </w:p>
              </w:tc>
              <w:tc>
                <w:tcPr>
                  <w:tcW w:w="180" w:type="dxa"/>
                </w:tcPr>
                <w:p w14:paraId="47D8F0BB" w14:textId="77777777" w:rsidR="00BE4B83" w:rsidRDefault="00BE4B83" w:rsidP="0057612C">
                  <w:pPr>
                    <w:pStyle w:val="cvtext"/>
                  </w:pPr>
                  <w:r>
                    <w:t>:</w:t>
                  </w:r>
                </w:p>
              </w:tc>
              <w:tc>
                <w:tcPr>
                  <w:tcW w:w="6941" w:type="dxa"/>
                </w:tcPr>
                <w:p w14:paraId="6898176A" w14:textId="77777777" w:rsidR="00BE4B83" w:rsidRDefault="00BE4B83" w:rsidP="0057612C">
                  <w:pPr>
                    <w:pStyle w:val="cvtext"/>
                  </w:pPr>
                  <w:r>
                    <w:t>Mijn werkzaamheden bij 2WayTraffic bestonden voornamelijk uit het verbeteren en herschrijven van gedeeltes van de door hun geschreven engine voor het ontwikkelen van game en ringtoneservices. Deze services bestaan uit het versturen en ontvangen van SMS-berichten, die volgens een workflow verwerkt worden. Deze workflow werd beschreven in een door 2WayTraffic gemaakte markup language, genaamd SDL. Ik heb deze engine uitgebreid met taken, en bestaande taken verbeterd.</w:t>
                  </w:r>
                </w:p>
                <w:p w14:paraId="2DC72369" w14:textId="77777777" w:rsidR="00BE4B83" w:rsidRDefault="00BE4B83" w:rsidP="0057612C">
                  <w:pPr>
                    <w:pStyle w:val="cvtext"/>
                  </w:pPr>
                  <w:r>
                    <w:t>Tevens moest er een hoop verbeterd worden aan de database. Vooral de performance is door mijn inbreng sterk verbeterd.</w:t>
                  </w:r>
                </w:p>
                <w:p w14:paraId="4BA64E2F" w14:textId="77777777" w:rsidR="00BE4B83" w:rsidRDefault="00BE4B83" w:rsidP="0057612C">
                  <w:pPr>
                    <w:pStyle w:val="cvtext"/>
                  </w:pPr>
                  <w:r>
                    <w:t>Ik heb ook voor de bestaande SDL een XML Schema ontwikkeld, zodat de ontwikkeling hiervan door minder ervaren ontwikkelaars sterk vergemakkelijkt werd. Hiervoor moest de bestaande SDL wel wat veranderd worden, wat ik gedaan heb met XSL.</w:t>
                  </w:r>
                </w:p>
                <w:p w14:paraId="46122F26" w14:textId="77777777" w:rsidR="00BE4B83" w:rsidRDefault="00BE4B83" w:rsidP="0057612C">
                  <w:pPr>
                    <w:pStyle w:val="cvtext"/>
                  </w:pPr>
                  <w:r>
                    <w:t>Doordat ik hier 4 dagen per week werkte, heb ik mezelf in de resterende tijd verdiept in Sharepoint.</w:t>
                  </w:r>
                </w:p>
              </w:tc>
            </w:tr>
            <w:tr w:rsidR="00BE4B83" w14:paraId="2DD54F7A" w14:textId="77777777" w:rsidTr="0057612C">
              <w:tblPrEx>
                <w:tblCellMar>
                  <w:left w:w="70" w:type="dxa"/>
                  <w:right w:w="70" w:type="dxa"/>
                </w:tblCellMar>
              </w:tblPrEx>
              <w:trPr>
                <w:trHeight w:hRule="exact" w:val="57"/>
              </w:trPr>
              <w:tc>
                <w:tcPr>
                  <w:tcW w:w="2520" w:type="dxa"/>
                </w:tcPr>
                <w:p w14:paraId="350A9FC4" w14:textId="77777777" w:rsidR="00BE4B83" w:rsidRDefault="00BE4B83" w:rsidP="0057612C">
                  <w:pPr>
                    <w:overflowPunct/>
                    <w:autoSpaceDE/>
                    <w:autoSpaceDN/>
                    <w:adjustRightInd/>
                    <w:textAlignment w:val="auto"/>
                    <w:rPr>
                      <w:rFonts w:ascii="Arial Black" w:hAnsi="Arial Black"/>
                      <w:caps/>
                      <w:spacing w:val="30"/>
                      <w:sz w:val="14"/>
                      <w:lang w:val="nl-NL"/>
                    </w:rPr>
                  </w:pPr>
                </w:p>
              </w:tc>
              <w:tc>
                <w:tcPr>
                  <w:tcW w:w="180" w:type="dxa"/>
                </w:tcPr>
                <w:p w14:paraId="73A00255" w14:textId="77777777" w:rsidR="00BE4B83" w:rsidRDefault="00BE4B83" w:rsidP="0057612C">
                  <w:pPr>
                    <w:pStyle w:val="cvtext"/>
                  </w:pPr>
                </w:p>
              </w:tc>
              <w:tc>
                <w:tcPr>
                  <w:tcW w:w="6941" w:type="dxa"/>
                </w:tcPr>
                <w:p w14:paraId="5C8678CE" w14:textId="77777777" w:rsidR="00BE4B83" w:rsidRDefault="00BE4B83" w:rsidP="0057612C">
                  <w:pPr>
                    <w:pStyle w:val="cvtext"/>
                  </w:pPr>
                </w:p>
              </w:tc>
            </w:tr>
            <w:tr w:rsidR="00BE4B83" w:rsidRPr="00441E17" w14:paraId="190630FB" w14:textId="77777777" w:rsidTr="0057612C">
              <w:tblPrEx>
                <w:tblCellMar>
                  <w:left w:w="70" w:type="dxa"/>
                  <w:right w:w="70" w:type="dxa"/>
                </w:tblCellMar>
              </w:tblPrEx>
              <w:trPr>
                <w:trHeight w:val="240"/>
              </w:trPr>
              <w:tc>
                <w:tcPr>
                  <w:tcW w:w="2520" w:type="dxa"/>
                  <w:shd w:val="pct15" w:color="000000" w:fill="FFFFFF"/>
                </w:tcPr>
                <w:p w14:paraId="6B56D096" w14:textId="77777777" w:rsidR="00BE4B83" w:rsidRDefault="00BE4B83" w:rsidP="0057612C">
                  <w:pPr>
                    <w:pStyle w:val="cvheadings"/>
                  </w:pPr>
                  <w:r>
                    <w:t>omgeving</w:t>
                  </w:r>
                </w:p>
              </w:tc>
              <w:tc>
                <w:tcPr>
                  <w:tcW w:w="180" w:type="dxa"/>
                </w:tcPr>
                <w:p w14:paraId="7C8CFF74" w14:textId="77777777" w:rsidR="00BE4B83" w:rsidRDefault="00BE4B83" w:rsidP="0057612C">
                  <w:pPr>
                    <w:pStyle w:val="cvtext"/>
                  </w:pPr>
                  <w:r>
                    <w:t>:</w:t>
                  </w:r>
                </w:p>
              </w:tc>
              <w:tc>
                <w:tcPr>
                  <w:tcW w:w="6941" w:type="dxa"/>
                </w:tcPr>
                <w:p w14:paraId="4830F3CF" w14:textId="77777777" w:rsidR="00BE4B83" w:rsidRPr="00441E17" w:rsidRDefault="00BE4B83" w:rsidP="0057612C">
                  <w:pPr>
                    <w:pStyle w:val="cvtext"/>
                    <w:rPr>
                      <w:lang w:val="de-DE"/>
                    </w:rPr>
                  </w:pPr>
                  <w:r w:rsidRPr="00441E17">
                    <w:rPr>
                      <w:lang w:val="de-DE"/>
                    </w:rPr>
                    <w:t>C# 2.0, XML, XSL, XML Schema, SQL Server 2005.</w:t>
                  </w:r>
                </w:p>
              </w:tc>
            </w:tr>
          </w:tbl>
          <w:p w14:paraId="1D91CC6D" w14:textId="77777777" w:rsidR="00BE4B83" w:rsidRPr="00441E17" w:rsidRDefault="00BE4B83" w:rsidP="00BE4B83">
            <w:pPr>
              <w:pStyle w:val="Subtitle"/>
              <w:rPr>
                <w:lang w:val="de-DE"/>
              </w:rPr>
            </w:pPr>
          </w:p>
          <w:p w14:paraId="7D5C30C2" w14:textId="77777777" w:rsidR="004F0D2B" w:rsidRPr="00441E17" w:rsidRDefault="004F0D2B" w:rsidP="004B614C">
            <w:pPr>
              <w:rPr>
                <w:rFonts w:ascii="Trebuchet MS" w:hAnsi="Trebuchet MS"/>
                <w:sz w:val="22"/>
                <w:szCs w:val="22"/>
                <w:lang w:val="de-DE"/>
              </w:rPr>
            </w:pPr>
          </w:p>
        </w:tc>
      </w:tr>
      <w:tr w:rsidR="004F0D2B" w:rsidRPr="00441E17" w14:paraId="41B7A168" w14:textId="77777777" w:rsidTr="004B614C">
        <w:trPr>
          <w:trHeight w:hRule="exact" w:val="57"/>
        </w:trPr>
        <w:tc>
          <w:tcPr>
            <w:tcW w:w="2520" w:type="dxa"/>
          </w:tcPr>
          <w:p w14:paraId="05A236E4" w14:textId="77777777" w:rsidR="004F0D2B" w:rsidRPr="00441E17" w:rsidRDefault="004F0D2B" w:rsidP="004B614C">
            <w:pPr>
              <w:rPr>
                <w:rFonts w:ascii="Arial Black" w:hAnsi="Arial Black"/>
                <w:caps/>
                <w:spacing w:val="30"/>
                <w:sz w:val="14"/>
                <w:lang w:val="de-DE"/>
              </w:rPr>
            </w:pPr>
          </w:p>
        </w:tc>
        <w:tc>
          <w:tcPr>
            <w:tcW w:w="180" w:type="dxa"/>
          </w:tcPr>
          <w:p w14:paraId="3B206C58" w14:textId="77777777" w:rsidR="004F0D2B" w:rsidRPr="00441E17" w:rsidRDefault="004F0D2B" w:rsidP="004B614C">
            <w:pPr>
              <w:rPr>
                <w:lang w:val="de-DE"/>
              </w:rPr>
            </w:pPr>
          </w:p>
        </w:tc>
        <w:tc>
          <w:tcPr>
            <w:tcW w:w="6941" w:type="dxa"/>
          </w:tcPr>
          <w:p w14:paraId="65E9498D" w14:textId="77777777" w:rsidR="004F0D2B" w:rsidRPr="00441E17" w:rsidRDefault="004F0D2B" w:rsidP="004B614C">
            <w:pPr>
              <w:rPr>
                <w:rFonts w:ascii="Trebuchet MS" w:hAnsi="Trebuchet MS"/>
                <w:sz w:val="22"/>
                <w:szCs w:val="22"/>
                <w:lang w:val="de-DE"/>
              </w:rPr>
            </w:pPr>
          </w:p>
        </w:tc>
      </w:tr>
      <w:tr w:rsidR="004F0D2B" w14:paraId="2B40AB0A" w14:textId="77777777" w:rsidTr="004B614C">
        <w:tblPrEx>
          <w:tblCellMar>
            <w:left w:w="70" w:type="dxa"/>
            <w:right w:w="70" w:type="dxa"/>
          </w:tblCellMar>
        </w:tblPrEx>
        <w:trPr>
          <w:trHeight w:val="194"/>
        </w:trPr>
        <w:tc>
          <w:tcPr>
            <w:tcW w:w="2520" w:type="dxa"/>
            <w:shd w:val="pct10" w:color="auto" w:fill="FFFFFF"/>
          </w:tcPr>
          <w:p w14:paraId="3CB7DDEF" w14:textId="77777777" w:rsidR="004F0D2B" w:rsidRDefault="004F0D2B" w:rsidP="004B614C">
            <w:pPr>
              <w:pStyle w:val="cvheadings"/>
            </w:pPr>
            <w:r>
              <w:t>Periode</w:t>
            </w:r>
          </w:p>
        </w:tc>
        <w:tc>
          <w:tcPr>
            <w:tcW w:w="180" w:type="dxa"/>
          </w:tcPr>
          <w:p w14:paraId="74C9FAC7" w14:textId="77777777" w:rsidR="004F0D2B" w:rsidRDefault="004F0D2B" w:rsidP="004B614C">
            <w:pPr>
              <w:pStyle w:val="cvtext"/>
            </w:pPr>
            <w:r>
              <w:t>:</w:t>
            </w:r>
          </w:p>
        </w:tc>
        <w:tc>
          <w:tcPr>
            <w:tcW w:w="6941" w:type="dxa"/>
          </w:tcPr>
          <w:p w14:paraId="03A6A626" w14:textId="77777777" w:rsidR="004F0D2B" w:rsidRDefault="004F0D2B" w:rsidP="004B614C">
            <w:pPr>
              <w:pStyle w:val="cvtext"/>
            </w:pPr>
            <w:r>
              <w:t>Februari 2007 – Oktober 2007</w:t>
            </w:r>
          </w:p>
        </w:tc>
      </w:tr>
      <w:tr w:rsidR="004F0D2B" w14:paraId="6C2EF9C2" w14:textId="77777777" w:rsidTr="004B614C">
        <w:tblPrEx>
          <w:tblCellMar>
            <w:left w:w="70" w:type="dxa"/>
            <w:right w:w="70" w:type="dxa"/>
          </w:tblCellMar>
        </w:tblPrEx>
        <w:trPr>
          <w:cantSplit/>
          <w:trHeight w:hRule="exact" w:val="57"/>
        </w:trPr>
        <w:tc>
          <w:tcPr>
            <w:tcW w:w="2520" w:type="dxa"/>
          </w:tcPr>
          <w:p w14:paraId="6AEE710D" w14:textId="77777777" w:rsidR="004F0D2B" w:rsidRDefault="004F0D2B" w:rsidP="004B614C">
            <w:pPr>
              <w:rPr>
                <w:rFonts w:ascii="Arial Black" w:hAnsi="Arial Black"/>
                <w:caps/>
                <w:spacing w:val="30"/>
                <w:sz w:val="14"/>
              </w:rPr>
            </w:pPr>
          </w:p>
        </w:tc>
        <w:tc>
          <w:tcPr>
            <w:tcW w:w="180" w:type="dxa"/>
          </w:tcPr>
          <w:p w14:paraId="5873F86E" w14:textId="77777777" w:rsidR="004F0D2B" w:rsidRDefault="004F0D2B" w:rsidP="004B614C"/>
        </w:tc>
        <w:tc>
          <w:tcPr>
            <w:tcW w:w="6941" w:type="dxa"/>
          </w:tcPr>
          <w:p w14:paraId="740E85C6" w14:textId="77777777" w:rsidR="004F0D2B" w:rsidRDefault="004F0D2B" w:rsidP="004B614C">
            <w:pPr>
              <w:pStyle w:val="cvtext"/>
            </w:pPr>
          </w:p>
        </w:tc>
      </w:tr>
      <w:tr w:rsidR="004F0D2B" w14:paraId="0A62D427" w14:textId="77777777" w:rsidTr="004B614C">
        <w:tblPrEx>
          <w:tblCellMar>
            <w:left w:w="70" w:type="dxa"/>
            <w:right w:w="70" w:type="dxa"/>
          </w:tblCellMar>
        </w:tblPrEx>
        <w:trPr>
          <w:trHeight w:val="240"/>
        </w:trPr>
        <w:tc>
          <w:tcPr>
            <w:tcW w:w="2520" w:type="dxa"/>
            <w:shd w:val="pct10" w:color="auto" w:fill="FFFFFF"/>
          </w:tcPr>
          <w:p w14:paraId="613078FE" w14:textId="77777777" w:rsidR="004F0D2B" w:rsidRDefault="004F0D2B" w:rsidP="004B614C">
            <w:pPr>
              <w:pStyle w:val="cvheadings"/>
            </w:pPr>
            <w:r>
              <w:t>Opdrachtgever</w:t>
            </w:r>
          </w:p>
        </w:tc>
        <w:tc>
          <w:tcPr>
            <w:tcW w:w="180" w:type="dxa"/>
          </w:tcPr>
          <w:p w14:paraId="1B9E894F" w14:textId="77777777" w:rsidR="004F0D2B" w:rsidRDefault="004F0D2B" w:rsidP="004B614C">
            <w:pPr>
              <w:pStyle w:val="cvtext"/>
            </w:pPr>
            <w:r>
              <w:t>:</w:t>
            </w:r>
          </w:p>
        </w:tc>
        <w:tc>
          <w:tcPr>
            <w:tcW w:w="6941" w:type="dxa"/>
          </w:tcPr>
          <w:p w14:paraId="2C0657CB" w14:textId="77777777" w:rsidR="004F0D2B" w:rsidRDefault="004F0D2B" w:rsidP="004B614C">
            <w:pPr>
              <w:pStyle w:val="cvtext"/>
              <w:rPr>
                <w:lang w:val="nl"/>
              </w:rPr>
            </w:pPr>
            <w:r>
              <w:t>Nuon ICT, Amsterdam</w:t>
            </w:r>
          </w:p>
        </w:tc>
      </w:tr>
      <w:tr w:rsidR="004F0D2B" w14:paraId="04DE5C0F" w14:textId="77777777" w:rsidTr="004B614C">
        <w:tblPrEx>
          <w:tblCellMar>
            <w:left w:w="70" w:type="dxa"/>
            <w:right w:w="70" w:type="dxa"/>
          </w:tblCellMar>
        </w:tblPrEx>
        <w:trPr>
          <w:cantSplit/>
          <w:trHeight w:hRule="exact" w:val="57"/>
        </w:trPr>
        <w:tc>
          <w:tcPr>
            <w:tcW w:w="2520" w:type="dxa"/>
          </w:tcPr>
          <w:p w14:paraId="0C7181A3" w14:textId="77777777" w:rsidR="004F0D2B" w:rsidRDefault="004F0D2B" w:rsidP="004B614C">
            <w:pPr>
              <w:rPr>
                <w:rFonts w:ascii="Arial Black" w:hAnsi="Arial Black"/>
                <w:caps/>
                <w:spacing w:val="30"/>
                <w:sz w:val="14"/>
              </w:rPr>
            </w:pPr>
          </w:p>
        </w:tc>
        <w:tc>
          <w:tcPr>
            <w:tcW w:w="180" w:type="dxa"/>
          </w:tcPr>
          <w:p w14:paraId="7986F6CB" w14:textId="77777777" w:rsidR="004F0D2B" w:rsidRDefault="004F0D2B" w:rsidP="004B614C"/>
        </w:tc>
        <w:tc>
          <w:tcPr>
            <w:tcW w:w="6941" w:type="dxa"/>
          </w:tcPr>
          <w:p w14:paraId="49B6CCDF" w14:textId="77777777" w:rsidR="004F0D2B" w:rsidRDefault="004F0D2B" w:rsidP="004B614C">
            <w:pPr>
              <w:pStyle w:val="cvtext"/>
              <w:rPr>
                <w:lang w:val="nl"/>
              </w:rPr>
            </w:pPr>
          </w:p>
        </w:tc>
      </w:tr>
      <w:tr w:rsidR="004F0D2B" w14:paraId="62E33F0F" w14:textId="77777777" w:rsidTr="004B614C">
        <w:tblPrEx>
          <w:tblCellMar>
            <w:left w:w="70" w:type="dxa"/>
            <w:right w:w="70" w:type="dxa"/>
          </w:tblCellMar>
        </w:tblPrEx>
        <w:trPr>
          <w:trHeight w:val="240"/>
        </w:trPr>
        <w:tc>
          <w:tcPr>
            <w:tcW w:w="2520" w:type="dxa"/>
            <w:shd w:val="pct10" w:color="auto" w:fill="FFFFFF"/>
          </w:tcPr>
          <w:p w14:paraId="617E6524" w14:textId="77777777" w:rsidR="004F0D2B" w:rsidRDefault="004F0D2B" w:rsidP="004B614C">
            <w:pPr>
              <w:pStyle w:val="cvheadings"/>
            </w:pPr>
            <w:r>
              <w:t>functie</w:t>
            </w:r>
          </w:p>
        </w:tc>
        <w:tc>
          <w:tcPr>
            <w:tcW w:w="180" w:type="dxa"/>
          </w:tcPr>
          <w:p w14:paraId="48FB1109" w14:textId="77777777" w:rsidR="004F0D2B" w:rsidRDefault="004F0D2B" w:rsidP="004B614C">
            <w:pPr>
              <w:pStyle w:val="cvtext"/>
            </w:pPr>
            <w:r>
              <w:t>:</w:t>
            </w:r>
          </w:p>
        </w:tc>
        <w:tc>
          <w:tcPr>
            <w:tcW w:w="6941" w:type="dxa"/>
          </w:tcPr>
          <w:p w14:paraId="62C962E1" w14:textId="77777777" w:rsidR="004F0D2B" w:rsidRDefault="004F0D2B" w:rsidP="004B614C">
            <w:pPr>
              <w:pStyle w:val="cvtext"/>
            </w:pPr>
            <w:r>
              <w:t>Freelance - Senior Application Consultant</w:t>
            </w:r>
          </w:p>
        </w:tc>
      </w:tr>
      <w:tr w:rsidR="004F0D2B" w14:paraId="1A2E2A78" w14:textId="77777777" w:rsidTr="004B614C">
        <w:tblPrEx>
          <w:tblCellMar>
            <w:left w:w="70" w:type="dxa"/>
            <w:right w:w="70" w:type="dxa"/>
          </w:tblCellMar>
        </w:tblPrEx>
        <w:trPr>
          <w:cantSplit/>
          <w:trHeight w:hRule="exact" w:val="57"/>
        </w:trPr>
        <w:tc>
          <w:tcPr>
            <w:tcW w:w="2520" w:type="dxa"/>
          </w:tcPr>
          <w:p w14:paraId="42F6FCD0" w14:textId="77777777" w:rsidR="004F0D2B" w:rsidRDefault="004F0D2B" w:rsidP="004B614C">
            <w:pPr>
              <w:rPr>
                <w:rFonts w:ascii="Arial Black" w:hAnsi="Arial Black"/>
                <w:caps/>
                <w:spacing w:val="30"/>
                <w:sz w:val="14"/>
                <w:lang w:val="nl-NL"/>
              </w:rPr>
            </w:pPr>
          </w:p>
        </w:tc>
        <w:tc>
          <w:tcPr>
            <w:tcW w:w="180" w:type="dxa"/>
          </w:tcPr>
          <w:p w14:paraId="184D93A7" w14:textId="77777777" w:rsidR="004F0D2B" w:rsidRDefault="004F0D2B" w:rsidP="004B614C">
            <w:pPr>
              <w:rPr>
                <w:lang w:val="nl-NL"/>
              </w:rPr>
            </w:pPr>
          </w:p>
        </w:tc>
        <w:tc>
          <w:tcPr>
            <w:tcW w:w="6941" w:type="dxa"/>
          </w:tcPr>
          <w:p w14:paraId="73262A35" w14:textId="77777777" w:rsidR="004F0D2B" w:rsidRDefault="004F0D2B" w:rsidP="004B614C">
            <w:pPr>
              <w:pStyle w:val="cvtext"/>
            </w:pPr>
          </w:p>
        </w:tc>
      </w:tr>
      <w:tr w:rsidR="004F0D2B" w14:paraId="47795957" w14:textId="77777777" w:rsidTr="004B614C">
        <w:tblPrEx>
          <w:tblCellMar>
            <w:left w:w="70" w:type="dxa"/>
            <w:right w:w="70" w:type="dxa"/>
          </w:tblCellMar>
        </w:tblPrEx>
        <w:trPr>
          <w:trHeight w:val="645"/>
        </w:trPr>
        <w:tc>
          <w:tcPr>
            <w:tcW w:w="2520" w:type="dxa"/>
            <w:shd w:val="pct10" w:color="auto" w:fill="FFFFFF"/>
          </w:tcPr>
          <w:p w14:paraId="781FF0C4" w14:textId="77777777" w:rsidR="004F0D2B" w:rsidRDefault="004F0D2B" w:rsidP="004B614C">
            <w:pPr>
              <w:pStyle w:val="cvheadings"/>
            </w:pPr>
            <w:r>
              <w:t>werkzaamheden</w:t>
            </w:r>
          </w:p>
        </w:tc>
        <w:tc>
          <w:tcPr>
            <w:tcW w:w="180" w:type="dxa"/>
          </w:tcPr>
          <w:p w14:paraId="7C6491BA" w14:textId="77777777" w:rsidR="004F0D2B" w:rsidRDefault="004F0D2B" w:rsidP="004B614C">
            <w:pPr>
              <w:pStyle w:val="cvtext"/>
            </w:pPr>
            <w:r>
              <w:t>:</w:t>
            </w:r>
          </w:p>
        </w:tc>
        <w:tc>
          <w:tcPr>
            <w:tcW w:w="6941" w:type="dxa"/>
          </w:tcPr>
          <w:p w14:paraId="39377698" w14:textId="77777777" w:rsidR="004F0D2B" w:rsidRDefault="004F0D2B" w:rsidP="004B614C">
            <w:pPr>
              <w:pStyle w:val="cvtext"/>
            </w:pPr>
            <w:r>
              <w:t>Bij Nuon was mijn rol tweeledig. Enerzijds het beheren van bestaande applicaties, geschreven in allerlei technologieën. Anderzijds het ontwikkelen van nieuwe applicaties. Voor deze functie was een zeer brede technische kennis benodigd, omdat er in zoveel technologieën geprogrammeerd was. Dit liep uiteen van complexe Excel-sheets met code die communiceerde met externe data, zoals prijslijsten op Internet, tot complete .NET 2.0-applicaties. Alles wat gebruikt kon worden werd gebruikt: Javascript, C# 2.0, VB.NET 2.0, VB6, Windows scripting, XML/XSL, enz.</w:t>
            </w:r>
          </w:p>
          <w:p w14:paraId="1FCD7FF6" w14:textId="77777777" w:rsidR="004F0D2B" w:rsidRDefault="004F0D2B" w:rsidP="004B614C">
            <w:pPr>
              <w:pStyle w:val="cvtext"/>
            </w:pPr>
            <w:r>
              <w:t>Het grootste gedeelte van mijn tijd bij Nuon heb ik besteed aan het meedenken, ontwerpen en ontwikkelen van een applicatie genaamd CATS. Deze applicatie moest worden herontwikkeld in C#.NET 2.0. De applicatie had een faxservice in zich, en was verantwoordelijk voor de confirmaties van deals tussen Nuon en andere partijen. De applicatie was van groot belang voor Nuon, omdat het wettelijk verplicht  dit soort confirmaties goed te regelen. De applicatie werd opgezet als webapplicatie. Ik heb dus intensief ebruikt gemaakt van ASP.NET, C#, Ajax, Oracle, HTML, XML/XSL, CSS en JavaScript.</w:t>
            </w:r>
          </w:p>
          <w:p w14:paraId="29B2B292" w14:textId="77777777" w:rsidR="004F0D2B" w:rsidRDefault="004F0D2B" w:rsidP="004B614C">
            <w:pPr>
              <w:pStyle w:val="cvtext"/>
            </w:pPr>
            <w:r>
              <w:t>Bij Nuon werkte ik 4 dagen per week, en in die vrije dagen heb ik mij intensief bezig gehouden met kennis opdoen van Adobe Flex.</w:t>
            </w:r>
          </w:p>
        </w:tc>
      </w:tr>
      <w:tr w:rsidR="004F0D2B" w14:paraId="79E4A290" w14:textId="77777777" w:rsidTr="004B614C">
        <w:tblPrEx>
          <w:tblCellMar>
            <w:left w:w="70" w:type="dxa"/>
            <w:right w:w="70" w:type="dxa"/>
          </w:tblCellMar>
        </w:tblPrEx>
        <w:trPr>
          <w:trHeight w:hRule="exact" w:val="57"/>
        </w:trPr>
        <w:tc>
          <w:tcPr>
            <w:tcW w:w="2520" w:type="dxa"/>
          </w:tcPr>
          <w:p w14:paraId="15653154" w14:textId="77777777" w:rsidR="004F0D2B" w:rsidRDefault="004F0D2B" w:rsidP="004B614C">
            <w:pPr>
              <w:overflowPunct/>
              <w:autoSpaceDE/>
              <w:autoSpaceDN/>
              <w:adjustRightInd/>
              <w:textAlignment w:val="auto"/>
              <w:rPr>
                <w:rFonts w:ascii="Arial Black" w:hAnsi="Arial Black"/>
                <w:caps/>
                <w:spacing w:val="30"/>
                <w:sz w:val="14"/>
                <w:lang w:val="nl-NL"/>
              </w:rPr>
            </w:pPr>
          </w:p>
        </w:tc>
        <w:tc>
          <w:tcPr>
            <w:tcW w:w="180" w:type="dxa"/>
          </w:tcPr>
          <w:p w14:paraId="66222B5F" w14:textId="77777777" w:rsidR="004F0D2B" w:rsidRDefault="004F0D2B" w:rsidP="004B614C">
            <w:pPr>
              <w:pStyle w:val="cvtext"/>
            </w:pPr>
          </w:p>
        </w:tc>
        <w:tc>
          <w:tcPr>
            <w:tcW w:w="6941" w:type="dxa"/>
          </w:tcPr>
          <w:p w14:paraId="47E6BCC5" w14:textId="77777777" w:rsidR="004F0D2B" w:rsidRDefault="004F0D2B" w:rsidP="004B614C">
            <w:pPr>
              <w:pStyle w:val="cvtext"/>
            </w:pPr>
          </w:p>
        </w:tc>
      </w:tr>
      <w:tr w:rsidR="004F0D2B" w:rsidRPr="00B07A54" w14:paraId="77D7D136" w14:textId="77777777" w:rsidTr="004B614C">
        <w:tblPrEx>
          <w:tblCellMar>
            <w:left w:w="70" w:type="dxa"/>
            <w:right w:w="70" w:type="dxa"/>
          </w:tblCellMar>
        </w:tblPrEx>
        <w:trPr>
          <w:trHeight w:val="240"/>
        </w:trPr>
        <w:tc>
          <w:tcPr>
            <w:tcW w:w="2520" w:type="dxa"/>
            <w:shd w:val="pct15" w:color="000000" w:fill="FFFFFF"/>
          </w:tcPr>
          <w:p w14:paraId="533D55B6" w14:textId="77777777" w:rsidR="004F0D2B" w:rsidRDefault="004F0D2B" w:rsidP="004B614C">
            <w:pPr>
              <w:pStyle w:val="cvheadings"/>
            </w:pPr>
            <w:r>
              <w:t>omgeving</w:t>
            </w:r>
          </w:p>
        </w:tc>
        <w:tc>
          <w:tcPr>
            <w:tcW w:w="180" w:type="dxa"/>
          </w:tcPr>
          <w:p w14:paraId="730E1A6E" w14:textId="77777777" w:rsidR="004F0D2B" w:rsidRDefault="004F0D2B" w:rsidP="004B614C">
            <w:pPr>
              <w:pStyle w:val="cvtext"/>
            </w:pPr>
            <w:r>
              <w:t>:</w:t>
            </w:r>
          </w:p>
        </w:tc>
        <w:tc>
          <w:tcPr>
            <w:tcW w:w="6941" w:type="dxa"/>
          </w:tcPr>
          <w:p w14:paraId="7F18DCB4" w14:textId="77777777" w:rsidR="004F0D2B" w:rsidRPr="00B07A54" w:rsidRDefault="004F0D2B" w:rsidP="004B614C">
            <w:pPr>
              <w:pStyle w:val="cvtext"/>
              <w:rPr>
                <w:lang w:val="en-US"/>
              </w:rPr>
            </w:pPr>
            <w:r w:rsidRPr="00B07A54">
              <w:rPr>
                <w:lang w:val="en-US"/>
              </w:rPr>
              <w:t>ASP.NET, C# 2.0, Ajax, XML, XSL, HTML, CSS, Oracle, Adobe Flex.</w:t>
            </w:r>
          </w:p>
        </w:tc>
      </w:tr>
    </w:tbl>
    <w:p w14:paraId="2D81ED25" w14:textId="77777777" w:rsidR="009E2A46" w:rsidRPr="00B07A54" w:rsidRDefault="009E2A46">
      <w:pPr>
        <w:pStyle w:val="Subtitle"/>
        <w:rPr>
          <w:lang w:val="en-US"/>
        </w:rPr>
      </w:pPr>
    </w:p>
    <w:tbl>
      <w:tblPr>
        <w:tblW w:w="9641" w:type="dxa"/>
        <w:tblInd w:w="71" w:type="dxa"/>
        <w:tblLayout w:type="fixed"/>
        <w:tblCellMar>
          <w:left w:w="71" w:type="dxa"/>
          <w:right w:w="71" w:type="dxa"/>
        </w:tblCellMar>
        <w:tblLook w:val="0000" w:firstRow="0" w:lastRow="0" w:firstColumn="0" w:lastColumn="0" w:noHBand="0" w:noVBand="0"/>
      </w:tblPr>
      <w:tblGrid>
        <w:gridCol w:w="2520"/>
        <w:gridCol w:w="180"/>
        <w:gridCol w:w="6941"/>
      </w:tblGrid>
      <w:tr w:rsidR="00EA1D44" w:rsidRPr="00B07A54" w14:paraId="7BF192FF" w14:textId="77777777">
        <w:trPr>
          <w:trHeight w:hRule="exact" w:val="57"/>
        </w:trPr>
        <w:tc>
          <w:tcPr>
            <w:tcW w:w="2520" w:type="dxa"/>
          </w:tcPr>
          <w:p w14:paraId="7AA4CDAA" w14:textId="77777777" w:rsidR="00EA1D44" w:rsidRPr="00B07A54" w:rsidRDefault="00EA1D44">
            <w:pPr>
              <w:rPr>
                <w:rFonts w:ascii="Arial Black" w:hAnsi="Arial Black"/>
                <w:caps/>
                <w:spacing w:val="30"/>
                <w:sz w:val="14"/>
                <w:lang w:val="en-US"/>
              </w:rPr>
            </w:pPr>
          </w:p>
        </w:tc>
        <w:tc>
          <w:tcPr>
            <w:tcW w:w="180" w:type="dxa"/>
          </w:tcPr>
          <w:p w14:paraId="1F72F37D" w14:textId="77777777" w:rsidR="00EA1D44" w:rsidRPr="00B07A54" w:rsidRDefault="00EA1D44">
            <w:pPr>
              <w:rPr>
                <w:lang w:val="en-US"/>
              </w:rPr>
            </w:pPr>
          </w:p>
        </w:tc>
        <w:tc>
          <w:tcPr>
            <w:tcW w:w="6941" w:type="dxa"/>
          </w:tcPr>
          <w:p w14:paraId="17F3B849" w14:textId="77777777" w:rsidR="00EA1D44" w:rsidRPr="00B07A54" w:rsidRDefault="00EA1D44">
            <w:pPr>
              <w:rPr>
                <w:rFonts w:ascii="Trebuchet MS" w:hAnsi="Trebuchet MS"/>
                <w:sz w:val="22"/>
                <w:szCs w:val="22"/>
                <w:lang w:val="en-US"/>
              </w:rPr>
            </w:pPr>
          </w:p>
        </w:tc>
      </w:tr>
      <w:tr w:rsidR="00EA1D44" w:rsidRPr="00B07A54" w14:paraId="2BAC2799" w14:textId="77777777">
        <w:trPr>
          <w:trHeight w:hRule="exact" w:val="28"/>
        </w:trPr>
        <w:tc>
          <w:tcPr>
            <w:tcW w:w="9641" w:type="dxa"/>
            <w:gridSpan w:val="3"/>
            <w:shd w:val="solid" w:color="FF0000" w:fill="FF0000"/>
          </w:tcPr>
          <w:p w14:paraId="7DA12F9A" w14:textId="77777777" w:rsidR="00EA1D44" w:rsidRPr="00B07A54" w:rsidRDefault="00EA1D44">
            <w:pPr>
              <w:rPr>
                <w:rFonts w:ascii="Trebuchet MS" w:hAnsi="Trebuchet MS"/>
                <w:sz w:val="22"/>
                <w:szCs w:val="22"/>
                <w:lang w:val="en-US"/>
              </w:rPr>
            </w:pPr>
          </w:p>
        </w:tc>
      </w:tr>
      <w:tr w:rsidR="00EA1D44" w:rsidRPr="00B07A54" w14:paraId="3E71EB23" w14:textId="77777777">
        <w:trPr>
          <w:trHeight w:hRule="exact" w:val="57"/>
        </w:trPr>
        <w:tc>
          <w:tcPr>
            <w:tcW w:w="2520" w:type="dxa"/>
          </w:tcPr>
          <w:p w14:paraId="0677EDC8" w14:textId="77777777" w:rsidR="00EA1D44" w:rsidRPr="00B07A54" w:rsidRDefault="00EA1D44">
            <w:pPr>
              <w:rPr>
                <w:rFonts w:ascii="Arial Black" w:hAnsi="Arial Black"/>
                <w:caps/>
                <w:spacing w:val="30"/>
                <w:sz w:val="14"/>
                <w:lang w:val="en-US"/>
              </w:rPr>
            </w:pPr>
          </w:p>
        </w:tc>
        <w:tc>
          <w:tcPr>
            <w:tcW w:w="180" w:type="dxa"/>
          </w:tcPr>
          <w:p w14:paraId="41E9B2ED" w14:textId="77777777" w:rsidR="00EA1D44" w:rsidRPr="00B07A54" w:rsidRDefault="00EA1D44">
            <w:pPr>
              <w:rPr>
                <w:lang w:val="en-US"/>
              </w:rPr>
            </w:pPr>
          </w:p>
        </w:tc>
        <w:tc>
          <w:tcPr>
            <w:tcW w:w="6941" w:type="dxa"/>
          </w:tcPr>
          <w:p w14:paraId="3D81FA73" w14:textId="77777777" w:rsidR="00EA1D44" w:rsidRPr="00B07A54" w:rsidRDefault="00EA1D44">
            <w:pPr>
              <w:rPr>
                <w:rFonts w:ascii="Trebuchet MS" w:hAnsi="Trebuchet MS"/>
                <w:sz w:val="22"/>
                <w:szCs w:val="22"/>
                <w:lang w:val="en-US"/>
              </w:rPr>
            </w:pPr>
          </w:p>
        </w:tc>
      </w:tr>
      <w:tr w:rsidR="00EA1D44" w14:paraId="39CA8309" w14:textId="77777777">
        <w:tblPrEx>
          <w:tblCellMar>
            <w:left w:w="70" w:type="dxa"/>
            <w:right w:w="70" w:type="dxa"/>
          </w:tblCellMar>
        </w:tblPrEx>
        <w:trPr>
          <w:trHeight w:val="194"/>
        </w:trPr>
        <w:tc>
          <w:tcPr>
            <w:tcW w:w="2520" w:type="dxa"/>
            <w:shd w:val="pct10" w:color="auto" w:fill="FFFFFF"/>
          </w:tcPr>
          <w:p w14:paraId="335683FE" w14:textId="77777777" w:rsidR="00EA1D44" w:rsidRDefault="00EA1D44">
            <w:pPr>
              <w:pStyle w:val="cvheadings"/>
            </w:pPr>
            <w:r>
              <w:t>Periode</w:t>
            </w:r>
          </w:p>
        </w:tc>
        <w:tc>
          <w:tcPr>
            <w:tcW w:w="180" w:type="dxa"/>
          </w:tcPr>
          <w:p w14:paraId="19127ECB" w14:textId="77777777" w:rsidR="00EA1D44" w:rsidRDefault="00EA1D44">
            <w:pPr>
              <w:pStyle w:val="cvtext"/>
            </w:pPr>
            <w:r>
              <w:t>:</w:t>
            </w:r>
          </w:p>
        </w:tc>
        <w:tc>
          <w:tcPr>
            <w:tcW w:w="6941" w:type="dxa"/>
          </w:tcPr>
          <w:p w14:paraId="7596EB37" w14:textId="77777777" w:rsidR="00EA1D44" w:rsidRDefault="00EA1D44">
            <w:pPr>
              <w:pStyle w:val="cvtext"/>
            </w:pPr>
            <w:r>
              <w:t>Juni 2006 – Januari 2007</w:t>
            </w:r>
          </w:p>
        </w:tc>
      </w:tr>
      <w:tr w:rsidR="00EA1D44" w14:paraId="76AF8FB1" w14:textId="77777777">
        <w:tblPrEx>
          <w:tblCellMar>
            <w:left w:w="70" w:type="dxa"/>
            <w:right w:w="70" w:type="dxa"/>
          </w:tblCellMar>
        </w:tblPrEx>
        <w:trPr>
          <w:cantSplit/>
          <w:trHeight w:hRule="exact" w:val="57"/>
        </w:trPr>
        <w:tc>
          <w:tcPr>
            <w:tcW w:w="2520" w:type="dxa"/>
          </w:tcPr>
          <w:p w14:paraId="2911B308" w14:textId="77777777" w:rsidR="00EA1D44" w:rsidRDefault="00EA1D44">
            <w:pPr>
              <w:rPr>
                <w:rFonts w:ascii="Arial Black" w:hAnsi="Arial Black"/>
                <w:caps/>
                <w:spacing w:val="30"/>
                <w:sz w:val="14"/>
              </w:rPr>
            </w:pPr>
          </w:p>
        </w:tc>
        <w:tc>
          <w:tcPr>
            <w:tcW w:w="180" w:type="dxa"/>
          </w:tcPr>
          <w:p w14:paraId="270E0DAE" w14:textId="77777777" w:rsidR="00EA1D44" w:rsidRDefault="00EA1D44"/>
        </w:tc>
        <w:tc>
          <w:tcPr>
            <w:tcW w:w="6941" w:type="dxa"/>
          </w:tcPr>
          <w:p w14:paraId="612F8288" w14:textId="77777777" w:rsidR="00EA1D44" w:rsidRDefault="00EA1D44">
            <w:pPr>
              <w:pStyle w:val="cvtext"/>
            </w:pPr>
          </w:p>
        </w:tc>
      </w:tr>
      <w:tr w:rsidR="00EA1D44" w14:paraId="5F2EC347" w14:textId="77777777">
        <w:tblPrEx>
          <w:tblCellMar>
            <w:left w:w="70" w:type="dxa"/>
            <w:right w:w="70" w:type="dxa"/>
          </w:tblCellMar>
        </w:tblPrEx>
        <w:trPr>
          <w:trHeight w:val="240"/>
        </w:trPr>
        <w:tc>
          <w:tcPr>
            <w:tcW w:w="2520" w:type="dxa"/>
            <w:shd w:val="pct10" w:color="auto" w:fill="FFFFFF"/>
          </w:tcPr>
          <w:p w14:paraId="482875E8" w14:textId="77777777" w:rsidR="00EA1D44" w:rsidRDefault="00EA1D44">
            <w:pPr>
              <w:pStyle w:val="cvheadings"/>
            </w:pPr>
            <w:r>
              <w:t>Opdrachtgever</w:t>
            </w:r>
          </w:p>
        </w:tc>
        <w:tc>
          <w:tcPr>
            <w:tcW w:w="180" w:type="dxa"/>
          </w:tcPr>
          <w:p w14:paraId="534021D1" w14:textId="77777777" w:rsidR="00EA1D44" w:rsidRDefault="00EA1D44">
            <w:pPr>
              <w:pStyle w:val="cvtext"/>
            </w:pPr>
            <w:r>
              <w:t>:</w:t>
            </w:r>
          </w:p>
        </w:tc>
        <w:tc>
          <w:tcPr>
            <w:tcW w:w="6941" w:type="dxa"/>
          </w:tcPr>
          <w:p w14:paraId="5E5E3547" w14:textId="77777777" w:rsidR="00EA1D44" w:rsidRDefault="00EA1D44">
            <w:pPr>
              <w:pStyle w:val="cvtext"/>
            </w:pPr>
            <w:r>
              <w:t>Account Software Consultancy, Veenendaal</w:t>
            </w:r>
          </w:p>
        </w:tc>
      </w:tr>
      <w:tr w:rsidR="00EA1D44" w14:paraId="146547D6" w14:textId="77777777">
        <w:tblPrEx>
          <w:tblCellMar>
            <w:left w:w="70" w:type="dxa"/>
            <w:right w:w="70" w:type="dxa"/>
          </w:tblCellMar>
        </w:tblPrEx>
        <w:trPr>
          <w:cantSplit/>
          <w:trHeight w:hRule="exact" w:val="57"/>
        </w:trPr>
        <w:tc>
          <w:tcPr>
            <w:tcW w:w="2520" w:type="dxa"/>
          </w:tcPr>
          <w:p w14:paraId="20065682" w14:textId="77777777" w:rsidR="00EA1D44" w:rsidRDefault="00EA1D44">
            <w:pPr>
              <w:rPr>
                <w:rFonts w:ascii="Arial Black" w:hAnsi="Arial Black"/>
                <w:caps/>
                <w:spacing w:val="30"/>
                <w:sz w:val="14"/>
                <w:lang w:val="nl-NL"/>
              </w:rPr>
            </w:pPr>
          </w:p>
        </w:tc>
        <w:tc>
          <w:tcPr>
            <w:tcW w:w="180" w:type="dxa"/>
          </w:tcPr>
          <w:p w14:paraId="2E31794B" w14:textId="77777777" w:rsidR="00EA1D44" w:rsidRDefault="00EA1D44">
            <w:pPr>
              <w:rPr>
                <w:lang w:val="nl-NL"/>
              </w:rPr>
            </w:pPr>
          </w:p>
        </w:tc>
        <w:tc>
          <w:tcPr>
            <w:tcW w:w="6941" w:type="dxa"/>
          </w:tcPr>
          <w:p w14:paraId="3B06F156" w14:textId="77777777" w:rsidR="00EA1D44" w:rsidRDefault="00EA1D44">
            <w:pPr>
              <w:pStyle w:val="cvtext"/>
            </w:pPr>
          </w:p>
        </w:tc>
      </w:tr>
      <w:tr w:rsidR="00EA1D44" w:rsidRPr="00B07A54" w14:paraId="061AFFC7" w14:textId="77777777">
        <w:tblPrEx>
          <w:tblCellMar>
            <w:left w:w="70" w:type="dxa"/>
            <w:right w:w="70" w:type="dxa"/>
          </w:tblCellMar>
        </w:tblPrEx>
        <w:trPr>
          <w:trHeight w:val="240"/>
        </w:trPr>
        <w:tc>
          <w:tcPr>
            <w:tcW w:w="2520" w:type="dxa"/>
            <w:shd w:val="pct10" w:color="auto" w:fill="FFFFFF"/>
          </w:tcPr>
          <w:p w14:paraId="0C819D2F" w14:textId="77777777" w:rsidR="00EA1D44" w:rsidRDefault="00EA1D44">
            <w:pPr>
              <w:pStyle w:val="cvheadings"/>
            </w:pPr>
            <w:r>
              <w:t>functie</w:t>
            </w:r>
          </w:p>
        </w:tc>
        <w:tc>
          <w:tcPr>
            <w:tcW w:w="180" w:type="dxa"/>
          </w:tcPr>
          <w:p w14:paraId="6377CFA4" w14:textId="77777777" w:rsidR="00EA1D44" w:rsidRDefault="00EA1D44">
            <w:pPr>
              <w:pStyle w:val="cvtext"/>
            </w:pPr>
            <w:r>
              <w:t>:</w:t>
            </w:r>
          </w:p>
        </w:tc>
        <w:tc>
          <w:tcPr>
            <w:tcW w:w="6941" w:type="dxa"/>
          </w:tcPr>
          <w:p w14:paraId="0665AFEE" w14:textId="77777777" w:rsidR="00EA1D44" w:rsidRPr="00441E17" w:rsidRDefault="00EA1D44">
            <w:pPr>
              <w:pStyle w:val="cvtext"/>
              <w:rPr>
                <w:lang w:val="en-GB"/>
              </w:rPr>
            </w:pPr>
            <w:r w:rsidRPr="00441E17">
              <w:rPr>
                <w:lang w:val="en-GB"/>
              </w:rPr>
              <w:t>Senior Web Developer.NET/Mobile Application Developer.NET</w:t>
            </w:r>
          </w:p>
        </w:tc>
      </w:tr>
      <w:tr w:rsidR="00EA1D44" w:rsidRPr="00B07A54" w14:paraId="29AA25B3" w14:textId="77777777">
        <w:tblPrEx>
          <w:tblCellMar>
            <w:left w:w="70" w:type="dxa"/>
            <w:right w:w="70" w:type="dxa"/>
          </w:tblCellMar>
        </w:tblPrEx>
        <w:trPr>
          <w:cantSplit/>
          <w:trHeight w:hRule="exact" w:val="57"/>
        </w:trPr>
        <w:tc>
          <w:tcPr>
            <w:tcW w:w="2520" w:type="dxa"/>
          </w:tcPr>
          <w:p w14:paraId="54D31F40" w14:textId="77777777" w:rsidR="00EA1D44" w:rsidRPr="00441E17" w:rsidRDefault="00EA1D44">
            <w:pPr>
              <w:rPr>
                <w:rFonts w:ascii="Arial Black" w:hAnsi="Arial Black"/>
                <w:caps/>
                <w:spacing w:val="30"/>
                <w:sz w:val="14"/>
                <w:lang w:val="en-GB"/>
              </w:rPr>
            </w:pPr>
          </w:p>
        </w:tc>
        <w:tc>
          <w:tcPr>
            <w:tcW w:w="180" w:type="dxa"/>
          </w:tcPr>
          <w:p w14:paraId="4262CFAA" w14:textId="77777777" w:rsidR="00EA1D44" w:rsidRPr="00441E17" w:rsidRDefault="00EA1D44">
            <w:pPr>
              <w:rPr>
                <w:lang w:val="en-GB"/>
              </w:rPr>
            </w:pPr>
          </w:p>
        </w:tc>
        <w:tc>
          <w:tcPr>
            <w:tcW w:w="6941" w:type="dxa"/>
          </w:tcPr>
          <w:p w14:paraId="63C5786F" w14:textId="77777777" w:rsidR="00EA1D44" w:rsidRPr="00441E17" w:rsidRDefault="00EA1D44">
            <w:pPr>
              <w:pStyle w:val="cvtext"/>
              <w:rPr>
                <w:lang w:val="en-GB"/>
              </w:rPr>
            </w:pPr>
          </w:p>
        </w:tc>
      </w:tr>
      <w:tr w:rsidR="00EA1D44" w14:paraId="3311B23A" w14:textId="77777777">
        <w:tblPrEx>
          <w:tblCellMar>
            <w:left w:w="70" w:type="dxa"/>
            <w:right w:w="70" w:type="dxa"/>
          </w:tblCellMar>
        </w:tblPrEx>
        <w:trPr>
          <w:trHeight w:val="645"/>
        </w:trPr>
        <w:tc>
          <w:tcPr>
            <w:tcW w:w="2520" w:type="dxa"/>
            <w:shd w:val="pct10" w:color="auto" w:fill="FFFFFF"/>
          </w:tcPr>
          <w:p w14:paraId="7F7502AA" w14:textId="77777777" w:rsidR="00EA1D44" w:rsidRDefault="00EA1D44">
            <w:pPr>
              <w:pStyle w:val="cvheadings"/>
            </w:pPr>
            <w:r>
              <w:t>werkzaamheden</w:t>
            </w:r>
          </w:p>
        </w:tc>
        <w:tc>
          <w:tcPr>
            <w:tcW w:w="180" w:type="dxa"/>
          </w:tcPr>
          <w:p w14:paraId="46F42E44" w14:textId="77777777" w:rsidR="00EA1D44" w:rsidRDefault="00EA1D44">
            <w:pPr>
              <w:pStyle w:val="cvtext"/>
            </w:pPr>
            <w:r>
              <w:t>:</w:t>
            </w:r>
          </w:p>
        </w:tc>
        <w:tc>
          <w:tcPr>
            <w:tcW w:w="6941" w:type="dxa"/>
          </w:tcPr>
          <w:p w14:paraId="209FBFF2" w14:textId="77777777" w:rsidR="00EA1D44" w:rsidRDefault="00EA1D44">
            <w:pPr>
              <w:pStyle w:val="cvtext"/>
            </w:pPr>
            <w:r>
              <w:t>ASC is de grootste dealer van AccountView in Nederland. AccountView is een standaard boekhoudpakket voor middelgrote en kleine ondernemingen. Dit pakket wordt tevens gebruikt door accountants.</w:t>
            </w:r>
          </w:p>
          <w:p w14:paraId="2B936734" w14:textId="77777777" w:rsidR="00EA1D44" w:rsidRDefault="00EA1D44">
            <w:pPr>
              <w:pStyle w:val="cvtext"/>
            </w:pPr>
            <w:r>
              <w:t>Ik heb hier een Mobile Webapplication geschreven die het mogelijk maakt ieder ingesteld object uit AccountView open te stellen voor Pocket Internet Explorer. De applicatie communiceert middels de AccountView-BackOfficeServer met AccountView, en ontsluit hierdoor de businesslogic van AccountView voor externe applicaties. Tevens heb ik een BackOfficeServer geschreven op het maatwerk van ASC.</w:t>
            </w:r>
          </w:p>
          <w:p w14:paraId="50EB09E2" w14:textId="77777777" w:rsidR="00EA1D44" w:rsidRDefault="00EA1D44">
            <w:pPr>
              <w:pStyle w:val="cvtext"/>
            </w:pPr>
            <w:r>
              <w:t>Hiernaast heb ik nog een applicatie ontwikkeld die alle contactpersonen en taken uit AccountView kan lezen via een WebService, en importeert in Pocket Outlook. Hiervoor heb ik een applicatie geschreven op het .NET Compact Framework 2.0, middels C#. Verder heb ik hiervoor een WebService ontwikkeld, om te communiceren met de AccountView BackOffice Server.</w:t>
            </w:r>
          </w:p>
          <w:p w14:paraId="63E714B1" w14:textId="77777777" w:rsidR="00EA1D44" w:rsidRDefault="00EA1D44">
            <w:pPr>
              <w:pStyle w:val="cvtext"/>
            </w:pPr>
            <w:r>
              <w:t>Als derde opdracht heb ik een SMS Gateway-applicatie geschreven. ASC stelt zich naar hun gebruikers op als een SMS-Provider. Hiervoor heb ik een WebService geschreven, die aangeroepen wordt vanuit het maatwerk van ASC in AccountView. Gebruikers kunnen hierdoor SMS-en, WAP-Pushen, vCards versturen en vCalendars versturen. Uiteraard is dit alles ook mogelijk in mailingvorm.</w:t>
            </w:r>
          </w:p>
        </w:tc>
      </w:tr>
      <w:tr w:rsidR="00EA1D44" w14:paraId="3F63F576" w14:textId="77777777">
        <w:tblPrEx>
          <w:tblCellMar>
            <w:left w:w="70" w:type="dxa"/>
            <w:right w:w="70" w:type="dxa"/>
          </w:tblCellMar>
        </w:tblPrEx>
        <w:trPr>
          <w:trHeight w:hRule="exact" w:val="57"/>
        </w:trPr>
        <w:tc>
          <w:tcPr>
            <w:tcW w:w="2520" w:type="dxa"/>
          </w:tcPr>
          <w:p w14:paraId="48EF3270" w14:textId="77777777" w:rsidR="00EA1D44" w:rsidRDefault="00EA1D44">
            <w:pPr>
              <w:overflowPunct/>
              <w:autoSpaceDE/>
              <w:autoSpaceDN/>
              <w:adjustRightInd/>
              <w:textAlignment w:val="auto"/>
              <w:rPr>
                <w:rFonts w:ascii="Arial Black" w:hAnsi="Arial Black"/>
                <w:caps/>
                <w:spacing w:val="30"/>
                <w:sz w:val="14"/>
                <w:lang w:val="nl-NL"/>
              </w:rPr>
            </w:pPr>
          </w:p>
        </w:tc>
        <w:tc>
          <w:tcPr>
            <w:tcW w:w="180" w:type="dxa"/>
          </w:tcPr>
          <w:p w14:paraId="1B6EC496" w14:textId="77777777" w:rsidR="00EA1D44" w:rsidRDefault="00EA1D44">
            <w:pPr>
              <w:pStyle w:val="cvtext"/>
            </w:pPr>
          </w:p>
        </w:tc>
        <w:tc>
          <w:tcPr>
            <w:tcW w:w="6941" w:type="dxa"/>
          </w:tcPr>
          <w:p w14:paraId="0378766D" w14:textId="77777777" w:rsidR="00EA1D44" w:rsidRDefault="00EA1D44">
            <w:pPr>
              <w:pStyle w:val="cvtext"/>
            </w:pPr>
          </w:p>
        </w:tc>
      </w:tr>
      <w:tr w:rsidR="00EA1D44" w:rsidRPr="00B07A54" w14:paraId="3F6100EE" w14:textId="77777777">
        <w:tblPrEx>
          <w:tblCellMar>
            <w:left w:w="70" w:type="dxa"/>
            <w:right w:w="70" w:type="dxa"/>
          </w:tblCellMar>
        </w:tblPrEx>
        <w:trPr>
          <w:trHeight w:val="240"/>
        </w:trPr>
        <w:tc>
          <w:tcPr>
            <w:tcW w:w="2520" w:type="dxa"/>
            <w:shd w:val="pct15" w:color="000000" w:fill="FFFFFF"/>
          </w:tcPr>
          <w:p w14:paraId="78CC7CBE" w14:textId="77777777" w:rsidR="00EA1D44" w:rsidRDefault="00EA1D44">
            <w:pPr>
              <w:pStyle w:val="cvheadings"/>
              <w:rPr>
                <w:lang w:val="en-GB"/>
              </w:rPr>
            </w:pPr>
            <w:r>
              <w:rPr>
                <w:lang w:val="en-GB"/>
              </w:rPr>
              <w:t>omgeving</w:t>
            </w:r>
          </w:p>
        </w:tc>
        <w:tc>
          <w:tcPr>
            <w:tcW w:w="180" w:type="dxa"/>
          </w:tcPr>
          <w:p w14:paraId="57DA6CCC" w14:textId="77777777" w:rsidR="00EA1D44" w:rsidRDefault="00EA1D44">
            <w:pPr>
              <w:pStyle w:val="cvtext"/>
              <w:rPr>
                <w:lang w:val="en-GB"/>
              </w:rPr>
            </w:pPr>
            <w:r>
              <w:rPr>
                <w:lang w:val="en-GB"/>
              </w:rPr>
              <w:t>:</w:t>
            </w:r>
          </w:p>
        </w:tc>
        <w:tc>
          <w:tcPr>
            <w:tcW w:w="6941" w:type="dxa"/>
          </w:tcPr>
          <w:p w14:paraId="718CBDFA" w14:textId="77777777" w:rsidR="00EA1D44" w:rsidRDefault="00EA1D44">
            <w:pPr>
              <w:pStyle w:val="cvtext"/>
              <w:rPr>
                <w:lang w:val="en-GB"/>
              </w:rPr>
            </w:pPr>
            <w:r>
              <w:rPr>
                <w:lang w:val="en-GB"/>
              </w:rPr>
              <w:t xml:space="preserve">ASP.NET, C# 2.0, XML, XSL, .NET Compact Framework, Pocket Outlook, Visual </w:t>
            </w:r>
            <w:proofErr w:type="spellStart"/>
            <w:r>
              <w:rPr>
                <w:lang w:val="en-GB"/>
              </w:rPr>
              <w:t>Foxpro</w:t>
            </w:r>
            <w:proofErr w:type="spellEnd"/>
            <w:r>
              <w:rPr>
                <w:lang w:val="en-GB"/>
              </w:rPr>
              <w:t xml:space="preserve"> 9</w:t>
            </w:r>
          </w:p>
        </w:tc>
      </w:tr>
    </w:tbl>
    <w:p w14:paraId="076D6D87" w14:textId="49094F3E" w:rsidR="00B07A54" w:rsidRDefault="00B07A54">
      <w:pPr>
        <w:pStyle w:val="Subtitle"/>
        <w:rPr>
          <w:lang w:val="en-GB"/>
        </w:rPr>
      </w:pPr>
    </w:p>
    <w:p w14:paraId="0531E24E" w14:textId="77777777" w:rsidR="00B07A54" w:rsidRDefault="00B07A54">
      <w:pPr>
        <w:overflowPunct/>
        <w:autoSpaceDE/>
        <w:autoSpaceDN/>
        <w:adjustRightInd/>
        <w:textAlignment w:val="auto"/>
        <w:rPr>
          <w:rFonts w:ascii="Arial Narrow" w:hAnsi="Arial Narrow"/>
          <w:b/>
          <w:bCs/>
          <w:sz w:val="24"/>
          <w:lang w:val="en-GB"/>
        </w:rPr>
      </w:pPr>
      <w:r>
        <w:rPr>
          <w:lang w:val="en-GB"/>
        </w:rPr>
        <w:br w:type="page"/>
      </w:r>
    </w:p>
    <w:p w14:paraId="0F44449F" w14:textId="77777777" w:rsidR="004D5302" w:rsidRDefault="004D5302">
      <w:pPr>
        <w:pStyle w:val="Subtitle"/>
        <w:rPr>
          <w:lang w:val="en-GB"/>
        </w:rPr>
      </w:pPr>
    </w:p>
    <w:tbl>
      <w:tblPr>
        <w:tblW w:w="9641" w:type="dxa"/>
        <w:tblInd w:w="71" w:type="dxa"/>
        <w:tblLayout w:type="fixed"/>
        <w:tblCellMar>
          <w:left w:w="71" w:type="dxa"/>
          <w:right w:w="71" w:type="dxa"/>
        </w:tblCellMar>
        <w:tblLook w:val="0000" w:firstRow="0" w:lastRow="0" w:firstColumn="0" w:lastColumn="0" w:noHBand="0" w:noVBand="0"/>
      </w:tblPr>
      <w:tblGrid>
        <w:gridCol w:w="2520"/>
        <w:gridCol w:w="180"/>
        <w:gridCol w:w="6941"/>
      </w:tblGrid>
      <w:tr w:rsidR="00EA1D44" w:rsidRPr="00B07A54" w14:paraId="4A188C63" w14:textId="77777777">
        <w:trPr>
          <w:trHeight w:hRule="exact" w:val="57"/>
        </w:trPr>
        <w:tc>
          <w:tcPr>
            <w:tcW w:w="2520" w:type="dxa"/>
          </w:tcPr>
          <w:p w14:paraId="0C0F76F7" w14:textId="77777777" w:rsidR="00EA1D44" w:rsidRDefault="00EA1D44">
            <w:pPr>
              <w:rPr>
                <w:rFonts w:ascii="Arial Black" w:hAnsi="Arial Black"/>
                <w:caps/>
                <w:spacing w:val="30"/>
                <w:sz w:val="14"/>
                <w:lang w:val="en-GB"/>
              </w:rPr>
            </w:pPr>
          </w:p>
        </w:tc>
        <w:tc>
          <w:tcPr>
            <w:tcW w:w="180" w:type="dxa"/>
          </w:tcPr>
          <w:p w14:paraId="48538792" w14:textId="77777777" w:rsidR="00EA1D44" w:rsidRDefault="00EA1D44">
            <w:pPr>
              <w:rPr>
                <w:lang w:val="en-GB"/>
              </w:rPr>
            </w:pPr>
          </w:p>
        </w:tc>
        <w:tc>
          <w:tcPr>
            <w:tcW w:w="6941" w:type="dxa"/>
          </w:tcPr>
          <w:p w14:paraId="4784BB77" w14:textId="77777777" w:rsidR="00EA1D44" w:rsidRDefault="00EA1D44">
            <w:pPr>
              <w:rPr>
                <w:rFonts w:ascii="Trebuchet MS" w:hAnsi="Trebuchet MS"/>
                <w:sz w:val="22"/>
                <w:szCs w:val="22"/>
                <w:lang w:val="en-GB"/>
              </w:rPr>
            </w:pPr>
          </w:p>
        </w:tc>
      </w:tr>
      <w:tr w:rsidR="00EA1D44" w:rsidRPr="00B07A54" w14:paraId="506054CF" w14:textId="77777777">
        <w:trPr>
          <w:trHeight w:hRule="exact" w:val="28"/>
        </w:trPr>
        <w:tc>
          <w:tcPr>
            <w:tcW w:w="9641" w:type="dxa"/>
            <w:gridSpan w:val="3"/>
            <w:shd w:val="solid" w:color="FF0000" w:fill="FF0000"/>
          </w:tcPr>
          <w:p w14:paraId="2ACE88BC" w14:textId="77777777" w:rsidR="00EA1D44" w:rsidRDefault="00EA1D44">
            <w:pPr>
              <w:rPr>
                <w:rFonts w:ascii="Trebuchet MS" w:hAnsi="Trebuchet MS"/>
                <w:sz w:val="22"/>
                <w:szCs w:val="22"/>
                <w:lang w:val="en-GB"/>
              </w:rPr>
            </w:pPr>
          </w:p>
        </w:tc>
      </w:tr>
      <w:tr w:rsidR="00EA1D44" w:rsidRPr="00B07A54" w14:paraId="68E1F38D" w14:textId="77777777">
        <w:trPr>
          <w:trHeight w:hRule="exact" w:val="57"/>
        </w:trPr>
        <w:tc>
          <w:tcPr>
            <w:tcW w:w="2520" w:type="dxa"/>
          </w:tcPr>
          <w:p w14:paraId="1AA2721A" w14:textId="77777777" w:rsidR="00EA1D44" w:rsidRDefault="00EA1D44">
            <w:pPr>
              <w:rPr>
                <w:rFonts w:ascii="Arial Black" w:hAnsi="Arial Black"/>
                <w:caps/>
                <w:spacing w:val="30"/>
                <w:sz w:val="14"/>
                <w:lang w:val="en-GB"/>
              </w:rPr>
            </w:pPr>
          </w:p>
        </w:tc>
        <w:tc>
          <w:tcPr>
            <w:tcW w:w="180" w:type="dxa"/>
          </w:tcPr>
          <w:p w14:paraId="65000E4F" w14:textId="77777777" w:rsidR="00EA1D44" w:rsidRDefault="00EA1D44">
            <w:pPr>
              <w:rPr>
                <w:lang w:val="en-GB"/>
              </w:rPr>
            </w:pPr>
          </w:p>
        </w:tc>
        <w:tc>
          <w:tcPr>
            <w:tcW w:w="6941" w:type="dxa"/>
          </w:tcPr>
          <w:p w14:paraId="4E31D5C0" w14:textId="77777777" w:rsidR="00EA1D44" w:rsidRDefault="00EA1D44">
            <w:pPr>
              <w:rPr>
                <w:rFonts w:ascii="Trebuchet MS" w:hAnsi="Trebuchet MS"/>
                <w:sz w:val="22"/>
                <w:szCs w:val="22"/>
                <w:lang w:val="en-GB"/>
              </w:rPr>
            </w:pPr>
          </w:p>
        </w:tc>
      </w:tr>
      <w:tr w:rsidR="00EA1D44" w14:paraId="342128EC" w14:textId="77777777">
        <w:tblPrEx>
          <w:tblCellMar>
            <w:left w:w="70" w:type="dxa"/>
            <w:right w:w="70" w:type="dxa"/>
          </w:tblCellMar>
        </w:tblPrEx>
        <w:trPr>
          <w:trHeight w:val="194"/>
        </w:trPr>
        <w:tc>
          <w:tcPr>
            <w:tcW w:w="2520" w:type="dxa"/>
            <w:shd w:val="pct10" w:color="auto" w:fill="FFFFFF"/>
          </w:tcPr>
          <w:p w14:paraId="3F494908" w14:textId="77777777" w:rsidR="00EA1D44" w:rsidRDefault="00EA1D44">
            <w:pPr>
              <w:pStyle w:val="cvheadings"/>
            </w:pPr>
            <w:r>
              <w:t>Periode</w:t>
            </w:r>
          </w:p>
        </w:tc>
        <w:tc>
          <w:tcPr>
            <w:tcW w:w="180" w:type="dxa"/>
          </w:tcPr>
          <w:p w14:paraId="79838574" w14:textId="77777777" w:rsidR="00EA1D44" w:rsidRDefault="00EA1D44">
            <w:pPr>
              <w:pStyle w:val="cvtext"/>
            </w:pPr>
            <w:r>
              <w:t>:</w:t>
            </w:r>
          </w:p>
        </w:tc>
        <w:tc>
          <w:tcPr>
            <w:tcW w:w="6941" w:type="dxa"/>
          </w:tcPr>
          <w:p w14:paraId="45A3B345" w14:textId="77777777" w:rsidR="00EA1D44" w:rsidRDefault="00EA1D44">
            <w:pPr>
              <w:pStyle w:val="cvtext"/>
            </w:pPr>
            <w:r>
              <w:t>Januari 2006 – Mei 2006</w:t>
            </w:r>
          </w:p>
        </w:tc>
      </w:tr>
      <w:tr w:rsidR="00EA1D44" w14:paraId="104BE92E" w14:textId="77777777">
        <w:tblPrEx>
          <w:tblCellMar>
            <w:left w:w="70" w:type="dxa"/>
            <w:right w:w="70" w:type="dxa"/>
          </w:tblCellMar>
        </w:tblPrEx>
        <w:trPr>
          <w:cantSplit/>
          <w:trHeight w:hRule="exact" w:val="57"/>
        </w:trPr>
        <w:tc>
          <w:tcPr>
            <w:tcW w:w="2520" w:type="dxa"/>
          </w:tcPr>
          <w:p w14:paraId="772BAAD1" w14:textId="77777777" w:rsidR="00EA1D44" w:rsidRDefault="00EA1D44">
            <w:pPr>
              <w:rPr>
                <w:rFonts w:ascii="Arial Black" w:hAnsi="Arial Black"/>
                <w:caps/>
                <w:spacing w:val="30"/>
                <w:sz w:val="14"/>
              </w:rPr>
            </w:pPr>
          </w:p>
        </w:tc>
        <w:tc>
          <w:tcPr>
            <w:tcW w:w="180" w:type="dxa"/>
          </w:tcPr>
          <w:p w14:paraId="6144FFE5" w14:textId="77777777" w:rsidR="00EA1D44" w:rsidRDefault="00EA1D44"/>
        </w:tc>
        <w:tc>
          <w:tcPr>
            <w:tcW w:w="6941" w:type="dxa"/>
          </w:tcPr>
          <w:p w14:paraId="2F19EAA8" w14:textId="77777777" w:rsidR="00EA1D44" w:rsidRDefault="00EA1D44">
            <w:pPr>
              <w:pStyle w:val="cvtext"/>
            </w:pPr>
          </w:p>
        </w:tc>
      </w:tr>
      <w:tr w:rsidR="00EA1D44" w14:paraId="059568AD" w14:textId="77777777">
        <w:tblPrEx>
          <w:tblCellMar>
            <w:left w:w="70" w:type="dxa"/>
            <w:right w:w="70" w:type="dxa"/>
          </w:tblCellMar>
        </w:tblPrEx>
        <w:trPr>
          <w:trHeight w:val="240"/>
        </w:trPr>
        <w:tc>
          <w:tcPr>
            <w:tcW w:w="2520" w:type="dxa"/>
            <w:shd w:val="pct10" w:color="auto" w:fill="FFFFFF"/>
          </w:tcPr>
          <w:p w14:paraId="4B3D3B63" w14:textId="77777777" w:rsidR="00EA1D44" w:rsidRDefault="00EA1D44">
            <w:pPr>
              <w:pStyle w:val="cvheadings"/>
            </w:pPr>
            <w:r>
              <w:t>Opdrachtgever</w:t>
            </w:r>
          </w:p>
        </w:tc>
        <w:tc>
          <w:tcPr>
            <w:tcW w:w="180" w:type="dxa"/>
          </w:tcPr>
          <w:p w14:paraId="071C2F38" w14:textId="77777777" w:rsidR="00EA1D44" w:rsidRDefault="00EA1D44">
            <w:pPr>
              <w:pStyle w:val="cvtext"/>
            </w:pPr>
            <w:r>
              <w:t>:</w:t>
            </w:r>
          </w:p>
        </w:tc>
        <w:tc>
          <w:tcPr>
            <w:tcW w:w="6941" w:type="dxa"/>
          </w:tcPr>
          <w:p w14:paraId="5F4C1A2F" w14:textId="77777777" w:rsidR="00EA1D44" w:rsidRDefault="00EA1D44">
            <w:pPr>
              <w:pStyle w:val="cvtext"/>
            </w:pPr>
            <w:r>
              <w:t>ING Security Services, Amsterdam</w:t>
            </w:r>
          </w:p>
        </w:tc>
      </w:tr>
      <w:tr w:rsidR="00EA1D44" w14:paraId="2A5FCC44" w14:textId="77777777">
        <w:tblPrEx>
          <w:tblCellMar>
            <w:left w:w="70" w:type="dxa"/>
            <w:right w:w="70" w:type="dxa"/>
          </w:tblCellMar>
        </w:tblPrEx>
        <w:trPr>
          <w:cantSplit/>
          <w:trHeight w:hRule="exact" w:val="57"/>
        </w:trPr>
        <w:tc>
          <w:tcPr>
            <w:tcW w:w="2520" w:type="dxa"/>
          </w:tcPr>
          <w:p w14:paraId="4FDD6207" w14:textId="77777777" w:rsidR="00EA1D44" w:rsidRDefault="00EA1D44">
            <w:pPr>
              <w:rPr>
                <w:rFonts w:ascii="Arial Black" w:hAnsi="Arial Black"/>
                <w:caps/>
                <w:spacing w:val="30"/>
                <w:sz w:val="14"/>
                <w:lang w:val="nl-NL"/>
              </w:rPr>
            </w:pPr>
          </w:p>
        </w:tc>
        <w:tc>
          <w:tcPr>
            <w:tcW w:w="180" w:type="dxa"/>
          </w:tcPr>
          <w:p w14:paraId="7B0694AF" w14:textId="77777777" w:rsidR="00EA1D44" w:rsidRDefault="00EA1D44">
            <w:pPr>
              <w:rPr>
                <w:lang w:val="nl-NL"/>
              </w:rPr>
            </w:pPr>
          </w:p>
        </w:tc>
        <w:tc>
          <w:tcPr>
            <w:tcW w:w="6941" w:type="dxa"/>
          </w:tcPr>
          <w:p w14:paraId="4682FE3A" w14:textId="77777777" w:rsidR="00EA1D44" w:rsidRDefault="00EA1D44">
            <w:pPr>
              <w:pStyle w:val="cvtext"/>
            </w:pPr>
          </w:p>
        </w:tc>
      </w:tr>
      <w:tr w:rsidR="00EA1D44" w14:paraId="1447730C" w14:textId="77777777">
        <w:tblPrEx>
          <w:tblCellMar>
            <w:left w:w="70" w:type="dxa"/>
            <w:right w:w="70" w:type="dxa"/>
          </w:tblCellMar>
        </w:tblPrEx>
        <w:trPr>
          <w:trHeight w:val="240"/>
        </w:trPr>
        <w:tc>
          <w:tcPr>
            <w:tcW w:w="2520" w:type="dxa"/>
            <w:shd w:val="pct10" w:color="auto" w:fill="FFFFFF"/>
          </w:tcPr>
          <w:p w14:paraId="382C1456" w14:textId="77777777" w:rsidR="00EA1D44" w:rsidRDefault="00EA1D44">
            <w:pPr>
              <w:pStyle w:val="cvheadings"/>
            </w:pPr>
            <w:r>
              <w:t>functie</w:t>
            </w:r>
          </w:p>
        </w:tc>
        <w:tc>
          <w:tcPr>
            <w:tcW w:w="180" w:type="dxa"/>
          </w:tcPr>
          <w:p w14:paraId="0E14F399" w14:textId="77777777" w:rsidR="00EA1D44" w:rsidRDefault="00EA1D44">
            <w:pPr>
              <w:pStyle w:val="cvtext"/>
            </w:pPr>
            <w:r>
              <w:t>:</w:t>
            </w:r>
          </w:p>
        </w:tc>
        <w:tc>
          <w:tcPr>
            <w:tcW w:w="6941" w:type="dxa"/>
          </w:tcPr>
          <w:p w14:paraId="54D1EB94" w14:textId="77777777" w:rsidR="00EA1D44" w:rsidRDefault="00EA1D44">
            <w:pPr>
              <w:pStyle w:val="cvtext"/>
              <w:rPr>
                <w:lang w:val="en-US"/>
              </w:rPr>
            </w:pPr>
            <w:r>
              <w:t>Senior Web Developer</w:t>
            </w:r>
          </w:p>
        </w:tc>
      </w:tr>
      <w:tr w:rsidR="00EA1D44" w14:paraId="5E13177E" w14:textId="77777777">
        <w:tblPrEx>
          <w:tblCellMar>
            <w:left w:w="70" w:type="dxa"/>
            <w:right w:w="70" w:type="dxa"/>
          </w:tblCellMar>
        </w:tblPrEx>
        <w:trPr>
          <w:cantSplit/>
          <w:trHeight w:hRule="exact" w:val="57"/>
        </w:trPr>
        <w:tc>
          <w:tcPr>
            <w:tcW w:w="2520" w:type="dxa"/>
          </w:tcPr>
          <w:p w14:paraId="14154484" w14:textId="77777777" w:rsidR="00EA1D44" w:rsidRDefault="00EA1D44">
            <w:pPr>
              <w:rPr>
                <w:rFonts w:ascii="Arial Black" w:hAnsi="Arial Black"/>
                <w:caps/>
                <w:spacing w:val="30"/>
                <w:sz w:val="14"/>
              </w:rPr>
            </w:pPr>
          </w:p>
        </w:tc>
        <w:tc>
          <w:tcPr>
            <w:tcW w:w="180" w:type="dxa"/>
          </w:tcPr>
          <w:p w14:paraId="0EF2356D" w14:textId="77777777" w:rsidR="00EA1D44" w:rsidRDefault="00EA1D44"/>
        </w:tc>
        <w:tc>
          <w:tcPr>
            <w:tcW w:w="6941" w:type="dxa"/>
          </w:tcPr>
          <w:p w14:paraId="7CF85649" w14:textId="77777777" w:rsidR="00EA1D44" w:rsidRDefault="00EA1D44">
            <w:pPr>
              <w:pStyle w:val="cvtext"/>
            </w:pPr>
          </w:p>
        </w:tc>
      </w:tr>
      <w:tr w:rsidR="00EA1D44" w14:paraId="20F7E4A6" w14:textId="77777777">
        <w:tblPrEx>
          <w:tblCellMar>
            <w:left w:w="70" w:type="dxa"/>
            <w:right w:w="70" w:type="dxa"/>
          </w:tblCellMar>
        </w:tblPrEx>
        <w:trPr>
          <w:trHeight w:val="645"/>
        </w:trPr>
        <w:tc>
          <w:tcPr>
            <w:tcW w:w="2520" w:type="dxa"/>
            <w:shd w:val="pct10" w:color="auto" w:fill="FFFFFF"/>
          </w:tcPr>
          <w:p w14:paraId="1D79290C" w14:textId="77777777" w:rsidR="00EA1D44" w:rsidRDefault="00EA1D44">
            <w:pPr>
              <w:pStyle w:val="cvheadings"/>
            </w:pPr>
            <w:r>
              <w:t>werkzaamheden</w:t>
            </w:r>
          </w:p>
        </w:tc>
        <w:tc>
          <w:tcPr>
            <w:tcW w:w="180" w:type="dxa"/>
          </w:tcPr>
          <w:p w14:paraId="4C2876E4" w14:textId="77777777" w:rsidR="00EA1D44" w:rsidRDefault="00EA1D44">
            <w:pPr>
              <w:pStyle w:val="cvtext"/>
            </w:pPr>
            <w:r>
              <w:t>:</w:t>
            </w:r>
          </w:p>
        </w:tc>
        <w:tc>
          <w:tcPr>
            <w:tcW w:w="6941" w:type="dxa"/>
          </w:tcPr>
          <w:p w14:paraId="4765F83F" w14:textId="77777777" w:rsidR="00EA1D44" w:rsidRDefault="00EA1D44">
            <w:pPr>
              <w:pStyle w:val="cvtext"/>
            </w:pPr>
            <w:r>
              <w:t>Bezig met bugfixing en nieuwbouw aan een pakket genaamd OptionManager. Dit is een Multi-lingual pakket waar mensen die bij multinationals werken, en een optie- of aandelenregeling hebben, hun status kunnen bijhouden van die opties en/of aandelen. Het is een web-applicatie, waarva de basisstructuur ontwikkeld is door Microsoft voor de ING. Ik ben binnen dit project bezig om de interfaces van deze applicatie te standaardiseren, zodat de volgende versie veel efficiënter en sneller gebouwd kan worden. Technologieën zoals COM+ en Multilayer worden in dit project zeer intensief toegepast. Aan de achterkant wordt gebruikt gemaakt van Oracle.</w:t>
            </w:r>
          </w:p>
          <w:p w14:paraId="2DF1668C" w14:textId="77777777" w:rsidR="00EA1D44" w:rsidRDefault="00EA1D44">
            <w:pPr>
              <w:pStyle w:val="cvtext"/>
            </w:pPr>
          </w:p>
        </w:tc>
      </w:tr>
      <w:tr w:rsidR="00EA1D44" w14:paraId="6B20476D" w14:textId="77777777">
        <w:tblPrEx>
          <w:tblCellMar>
            <w:left w:w="70" w:type="dxa"/>
            <w:right w:w="70" w:type="dxa"/>
          </w:tblCellMar>
        </w:tblPrEx>
        <w:trPr>
          <w:trHeight w:hRule="exact" w:val="57"/>
        </w:trPr>
        <w:tc>
          <w:tcPr>
            <w:tcW w:w="2520" w:type="dxa"/>
          </w:tcPr>
          <w:p w14:paraId="610B7B56" w14:textId="77777777" w:rsidR="00EA1D44" w:rsidRDefault="00EA1D44">
            <w:pPr>
              <w:overflowPunct/>
              <w:autoSpaceDE/>
              <w:autoSpaceDN/>
              <w:adjustRightInd/>
              <w:textAlignment w:val="auto"/>
              <w:rPr>
                <w:rFonts w:ascii="Arial Black" w:hAnsi="Arial Black"/>
                <w:caps/>
                <w:spacing w:val="30"/>
                <w:sz w:val="14"/>
                <w:lang w:val="nl-NL"/>
              </w:rPr>
            </w:pPr>
          </w:p>
        </w:tc>
        <w:tc>
          <w:tcPr>
            <w:tcW w:w="180" w:type="dxa"/>
          </w:tcPr>
          <w:p w14:paraId="10877394" w14:textId="77777777" w:rsidR="00EA1D44" w:rsidRDefault="00EA1D44">
            <w:pPr>
              <w:pStyle w:val="cvtext"/>
            </w:pPr>
          </w:p>
        </w:tc>
        <w:tc>
          <w:tcPr>
            <w:tcW w:w="6941" w:type="dxa"/>
          </w:tcPr>
          <w:p w14:paraId="3769A65E" w14:textId="77777777" w:rsidR="00EA1D44" w:rsidRDefault="00EA1D44">
            <w:pPr>
              <w:pStyle w:val="cvtext"/>
            </w:pPr>
          </w:p>
        </w:tc>
      </w:tr>
      <w:tr w:rsidR="00EA1D44" w:rsidRPr="00B07A54" w14:paraId="47E1B5BE" w14:textId="77777777">
        <w:tblPrEx>
          <w:tblCellMar>
            <w:left w:w="70" w:type="dxa"/>
            <w:right w:w="70" w:type="dxa"/>
          </w:tblCellMar>
        </w:tblPrEx>
        <w:trPr>
          <w:trHeight w:val="240"/>
        </w:trPr>
        <w:tc>
          <w:tcPr>
            <w:tcW w:w="2520" w:type="dxa"/>
            <w:shd w:val="pct15" w:color="000000" w:fill="FFFFFF"/>
          </w:tcPr>
          <w:p w14:paraId="50611449" w14:textId="77777777" w:rsidR="00EA1D44" w:rsidRDefault="00EA1D44">
            <w:pPr>
              <w:pStyle w:val="cvheadings"/>
            </w:pPr>
            <w:r>
              <w:t>omgeving</w:t>
            </w:r>
          </w:p>
        </w:tc>
        <w:tc>
          <w:tcPr>
            <w:tcW w:w="180" w:type="dxa"/>
          </w:tcPr>
          <w:p w14:paraId="37541FBE" w14:textId="77777777" w:rsidR="00EA1D44" w:rsidRDefault="00EA1D44">
            <w:pPr>
              <w:pStyle w:val="cvtext"/>
            </w:pPr>
            <w:r>
              <w:t>:</w:t>
            </w:r>
          </w:p>
        </w:tc>
        <w:tc>
          <w:tcPr>
            <w:tcW w:w="6941" w:type="dxa"/>
          </w:tcPr>
          <w:p w14:paraId="31529317" w14:textId="77777777" w:rsidR="00EA1D44" w:rsidRPr="00B07A54" w:rsidRDefault="00EA1D44">
            <w:pPr>
              <w:pStyle w:val="cvtext"/>
              <w:rPr>
                <w:lang w:val="en-US"/>
              </w:rPr>
            </w:pPr>
            <w:r w:rsidRPr="00B07A54">
              <w:rPr>
                <w:lang w:val="en-US"/>
              </w:rPr>
              <w:t xml:space="preserve">ASP.NET, C#, ASP, VB6, XML, XSL, Oracle </w:t>
            </w:r>
          </w:p>
        </w:tc>
      </w:tr>
    </w:tbl>
    <w:p w14:paraId="39061271" w14:textId="77777777" w:rsidR="009E2A46" w:rsidRPr="00B07A54" w:rsidRDefault="009E2A46">
      <w:pPr>
        <w:pStyle w:val="Subtitle"/>
        <w:rPr>
          <w:lang w:val="en-US"/>
        </w:rPr>
      </w:pPr>
    </w:p>
    <w:tbl>
      <w:tblPr>
        <w:tblW w:w="9641" w:type="dxa"/>
        <w:tblInd w:w="71" w:type="dxa"/>
        <w:tblLayout w:type="fixed"/>
        <w:tblCellMar>
          <w:left w:w="71" w:type="dxa"/>
          <w:right w:w="71" w:type="dxa"/>
        </w:tblCellMar>
        <w:tblLook w:val="0000" w:firstRow="0" w:lastRow="0" w:firstColumn="0" w:lastColumn="0" w:noHBand="0" w:noVBand="0"/>
      </w:tblPr>
      <w:tblGrid>
        <w:gridCol w:w="2520"/>
        <w:gridCol w:w="180"/>
        <w:gridCol w:w="6941"/>
      </w:tblGrid>
      <w:tr w:rsidR="00EA1D44" w:rsidRPr="00B07A54" w14:paraId="78D545E4" w14:textId="77777777">
        <w:trPr>
          <w:trHeight w:hRule="exact" w:val="57"/>
        </w:trPr>
        <w:tc>
          <w:tcPr>
            <w:tcW w:w="2520" w:type="dxa"/>
          </w:tcPr>
          <w:p w14:paraId="2F4D5311" w14:textId="35EA3E71" w:rsidR="00EA1D44" w:rsidRPr="00B07A54" w:rsidRDefault="00B07A54">
            <w:pPr>
              <w:rPr>
                <w:rFonts w:ascii="Arial Black" w:hAnsi="Arial Black"/>
                <w:caps/>
                <w:spacing w:val="30"/>
                <w:sz w:val="14"/>
                <w:lang w:val="en-US"/>
              </w:rPr>
            </w:pPr>
            <w:hyperlink r:id="rId8" w:history="1"/>
          </w:p>
        </w:tc>
        <w:tc>
          <w:tcPr>
            <w:tcW w:w="180" w:type="dxa"/>
          </w:tcPr>
          <w:p w14:paraId="4478751D" w14:textId="77777777" w:rsidR="00EA1D44" w:rsidRPr="00B07A54" w:rsidRDefault="00EA1D44">
            <w:pPr>
              <w:rPr>
                <w:lang w:val="en-US"/>
              </w:rPr>
            </w:pPr>
          </w:p>
        </w:tc>
        <w:tc>
          <w:tcPr>
            <w:tcW w:w="6941" w:type="dxa"/>
          </w:tcPr>
          <w:p w14:paraId="5C31AD61" w14:textId="77777777" w:rsidR="00EA1D44" w:rsidRPr="00B07A54" w:rsidRDefault="00EA1D44">
            <w:pPr>
              <w:rPr>
                <w:rFonts w:ascii="Trebuchet MS" w:hAnsi="Trebuchet MS"/>
                <w:sz w:val="22"/>
                <w:szCs w:val="22"/>
                <w:lang w:val="en-US"/>
              </w:rPr>
            </w:pPr>
          </w:p>
        </w:tc>
      </w:tr>
      <w:tr w:rsidR="00EA1D44" w:rsidRPr="00B07A54" w14:paraId="478FAC54" w14:textId="77777777">
        <w:trPr>
          <w:trHeight w:hRule="exact" w:val="28"/>
        </w:trPr>
        <w:tc>
          <w:tcPr>
            <w:tcW w:w="9641" w:type="dxa"/>
            <w:gridSpan w:val="3"/>
            <w:shd w:val="solid" w:color="FF0000" w:fill="FF0000"/>
          </w:tcPr>
          <w:p w14:paraId="28E72BFF" w14:textId="77777777" w:rsidR="00EA1D44" w:rsidRPr="00B07A54" w:rsidRDefault="00EA1D44">
            <w:pPr>
              <w:rPr>
                <w:rFonts w:ascii="Trebuchet MS" w:hAnsi="Trebuchet MS"/>
                <w:sz w:val="22"/>
                <w:szCs w:val="22"/>
                <w:lang w:val="en-US"/>
              </w:rPr>
            </w:pPr>
          </w:p>
        </w:tc>
      </w:tr>
      <w:tr w:rsidR="00EA1D44" w:rsidRPr="00B07A54" w14:paraId="621C31AC" w14:textId="77777777">
        <w:trPr>
          <w:trHeight w:hRule="exact" w:val="57"/>
        </w:trPr>
        <w:tc>
          <w:tcPr>
            <w:tcW w:w="2520" w:type="dxa"/>
          </w:tcPr>
          <w:p w14:paraId="6DD2F26C" w14:textId="77777777" w:rsidR="00EA1D44" w:rsidRPr="00B07A54" w:rsidRDefault="00EA1D44">
            <w:pPr>
              <w:rPr>
                <w:rFonts w:ascii="Arial Black" w:hAnsi="Arial Black"/>
                <w:caps/>
                <w:spacing w:val="30"/>
                <w:sz w:val="14"/>
                <w:lang w:val="en-US"/>
              </w:rPr>
            </w:pPr>
          </w:p>
        </w:tc>
        <w:tc>
          <w:tcPr>
            <w:tcW w:w="180" w:type="dxa"/>
          </w:tcPr>
          <w:p w14:paraId="50AB0641" w14:textId="77777777" w:rsidR="00EA1D44" w:rsidRPr="00B07A54" w:rsidRDefault="00EA1D44">
            <w:pPr>
              <w:rPr>
                <w:lang w:val="en-US"/>
              </w:rPr>
            </w:pPr>
          </w:p>
        </w:tc>
        <w:tc>
          <w:tcPr>
            <w:tcW w:w="6941" w:type="dxa"/>
          </w:tcPr>
          <w:p w14:paraId="4C1BD08B" w14:textId="77777777" w:rsidR="00EA1D44" w:rsidRPr="00B07A54" w:rsidRDefault="00EA1D44">
            <w:pPr>
              <w:rPr>
                <w:rFonts w:ascii="Trebuchet MS" w:hAnsi="Trebuchet MS"/>
                <w:sz w:val="22"/>
                <w:szCs w:val="22"/>
                <w:lang w:val="en-US"/>
              </w:rPr>
            </w:pPr>
          </w:p>
        </w:tc>
      </w:tr>
      <w:tr w:rsidR="00EA1D44" w14:paraId="3C099F8D" w14:textId="77777777">
        <w:tblPrEx>
          <w:tblCellMar>
            <w:left w:w="70" w:type="dxa"/>
            <w:right w:w="70" w:type="dxa"/>
          </w:tblCellMar>
        </w:tblPrEx>
        <w:trPr>
          <w:trHeight w:val="194"/>
        </w:trPr>
        <w:tc>
          <w:tcPr>
            <w:tcW w:w="2520" w:type="dxa"/>
            <w:shd w:val="pct10" w:color="auto" w:fill="FFFFFF"/>
          </w:tcPr>
          <w:p w14:paraId="6EAA70C4" w14:textId="77777777" w:rsidR="00EA1D44" w:rsidRDefault="00EA1D44">
            <w:pPr>
              <w:pStyle w:val="cvheadings"/>
            </w:pPr>
            <w:r>
              <w:t>Periode</w:t>
            </w:r>
          </w:p>
        </w:tc>
        <w:tc>
          <w:tcPr>
            <w:tcW w:w="180" w:type="dxa"/>
          </w:tcPr>
          <w:p w14:paraId="1BB514E1" w14:textId="77777777" w:rsidR="00EA1D44" w:rsidRDefault="00EA1D44">
            <w:pPr>
              <w:pStyle w:val="cvtext"/>
            </w:pPr>
            <w:r>
              <w:t>:</w:t>
            </w:r>
          </w:p>
        </w:tc>
        <w:tc>
          <w:tcPr>
            <w:tcW w:w="6941" w:type="dxa"/>
          </w:tcPr>
          <w:p w14:paraId="0CEEB104" w14:textId="77777777" w:rsidR="00EA1D44" w:rsidRDefault="00EA1D44">
            <w:pPr>
              <w:pStyle w:val="cvtext"/>
            </w:pPr>
            <w:r>
              <w:t>Oktober 2005 – Januari 2006</w:t>
            </w:r>
          </w:p>
        </w:tc>
      </w:tr>
      <w:tr w:rsidR="00EA1D44" w14:paraId="76F8D4AD" w14:textId="77777777">
        <w:tblPrEx>
          <w:tblCellMar>
            <w:left w:w="70" w:type="dxa"/>
            <w:right w:w="70" w:type="dxa"/>
          </w:tblCellMar>
        </w:tblPrEx>
        <w:trPr>
          <w:cantSplit/>
          <w:trHeight w:hRule="exact" w:val="57"/>
        </w:trPr>
        <w:tc>
          <w:tcPr>
            <w:tcW w:w="2520" w:type="dxa"/>
          </w:tcPr>
          <w:p w14:paraId="583AA76F" w14:textId="77777777" w:rsidR="00EA1D44" w:rsidRDefault="00EA1D44">
            <w:pPr>
              <w:rPr>
                <w:rFonts w:ascii="Arial Black" w:hAnsi="Arial Black"/>
                <w:caps/>
                <w:spacing w:val="30"/>
                <w:sz w:val="14"/>
              </w:rPr>
            </w:pPr>
          </w:p>
        </w:tc>
        <w:tc>
          <w:tcPr>
            <w:tcW w:w="180" w:type="dxa"/>
          </w:tcPr>
          <w:p w14:paraId="5D36248A" w14:textId="77777777" w:rsidR="00EA1D44" w:rsidRDefault="00EA1D44"/>
        </w:tc>
        <w:tc>
          <w:tcPr>
            <w:tcW w:w="6941" w:type="dxa"/>
          </w:tcPr>
          <w:p w14:paraId="0124AC76" w14:textId="77777777" w:rsidR="00EA1D44" w:rsidRDefault="00EA1D44">
            <w:pPr>
              <w:pStyle w:val="cvtext"/>
            </w:pPr>
          </w:p>
        </w:tc>
      </w:tr>
      <w:tr w:rsidR="00EA1D44" w:rsidRPr="00B07A54" w14:paraId="078CD2FF" w14:textId="77777777">
        <w:tblPrEx>
          <w:tblCellMar>
            <w:left w:w="70" w:type="dxa"/>
            <w:right w:w="70" w:type="dxa"/>
          </w:tblCellMar>
        </w:tblPrEx>
        <w:trPr>
          <w:trHeight w:val="240"/>
        </w:trPr>
        <w:tc>
          <w:tcPr>
            <w:tcW w:w="2520" w:type="dxa"/>
            <w:shd w:val="pct10" w:color="auto" w:fill="FFFFFF"/>
          </w:tcPr>
          <w:p w14:paraId="4303D853" w14:textId="77777777" w:rsidR="00EA1D44" w:rsidRDefault="00EA1D44">
            <w:pPr>
              <w:pStyle w:val="cvheadings"/>
            </w:pPr>
            <w:r>
              <w:t>Opdrachtgever</w:t>
            </w:r>
          </w:p>
        </w:tc>
        <w:tc>
          <w:tcPr>
            <w:tcW w:w="180" w:type="dxa"/>
          </w:tcPr>
          <w:p w14:paraId="058EC7B1" w14:textId="77777777" w:rsidR="00EA1D44" w:rsidRDefault="00EA1D44">
            <w:pPr>
              <w:pStyle w:val="cvtext"/>
            </w:pPr>
            <w:r>
              <w:t>:</w:t>
            </w:r>
          </w:p>
        </w:tc>
        <w:tc>
          <w:tcPr>
            <w:tcW w:w="6941" w:type="dxa"/>
          </w:tcPr>
          <w:p w14:paraId="518F751E" w14:textId="77777777" w:rsidR="00EA1D44" w:rsidRDefault="00EA1D44">
            <w:pPr>
              <w:pStyle w:val="cvtext"/>
              <w:rPr>
                <w:lang w:val="en-GB"/>
              </w:rPr>
            </w:pPr>
            <w:r>
              <w:rPr>
                <w:lang w:val="en-GB"/>
              </w:rPr>
              <w:t xml:space="preserve">Reed Business Information BV - </w:t>
            </w:r>
            <w:proofErr w:type="spellStart"/>
            <w:r>
              <w:rPr>
                <w:lang w:val="en-GB"/>
              </w:rPr>
              <w:t>Toeristiek</w:t>
            </w:r>
            <w:proofErr w:type="spellEnd"/>
            <w:r>
              <w:rPr>
                <w:lang w:val="en-GB"/>
              </w:rPr>
              <w:t xml:space="preserve">, </w:t>
            </w:r>
            <w:proofErr w:type="spellStart"/>
            <w:r>
              <w:rPr>
                <w:lang w:val="en-GB"/>
              </w:rPr>
              <w:t>Purmerend</w:t>
            </w:r>
            <w:proofErr w:type="spellEnd"/>
          </w:p>
        </w:tc>
      </w:tr>
      <w:tr w:rsidR="00EA1D44" w:rsidRPr="00B07A54" w14:paraId="6F8165C9" w14:textId="77777777">
        <w:tblPrEx>
          <w:tblCellMar>
            <w:left w:w="70" w:type="dxa"/>
            <w:right w:w="70" w:type="dxa"/>
          </w:tblCellMar>
        </w:tblPrEx>
        <w:trPr>
          <w:cantSplit/>
          <w:trHeight w:hRule="exact" w:val="57"/>
        </w:trPr>
        <w:tc>
          <w:tcPr>
            <w:tcW w:w="2520" w:type="dxa"/>
          </w:tcPr>
          <w:p w14:paraId="408744F9" w14:textId="77777777" w:rsidR="00EA1D44" w:rsidRDefault="00EA1D44">
            <w:pPr>
              <w:rPr>
                <w:rFonts w:ascii="Arial Black" w:hAnsi="Arial Black"/>
                <w:caps/>
                <w:spacing w:val="30"/>
                <w:sz w:val="14"/>
                <w:lang w:val="en-GB"/>
              </w:rPr>
            </w:pPr>
          </w:p>
        </w:tc>
        <w:tc>
          <w:tcPr>
            <w:tcW w:w="180" w:type="dxa"/>
          </w:tcPr>
          <w:p w14:paraId="206DD11C" w14:textId="77777777" w:rsidR="00EA1D44" w:rsidRDefault="00EA1D44">
            <w:pPr>
              <w:rPr>
                <w:lang w:val="en-GB"/>
              </w:rPr>
            </w:pPr>
          </w:p>
        </w:tc>
        <w:tc>
          <w:tcPr>
            <w:tcW w:w="6941" w:type="dxa"/>
          </w:tcPr>
          <w:p w14:paraId="2FFBF20B" w14:textId="77777777" w:rsidR="00EA1D44" w:rsidRDefault="00EA1D44">
            <w:pPr>
              <w:pStyle w:val="cvtext"/>
              <w:rPr>
                <w:lang w:val="en-GB"/>
              </w:rPr>
            </w:pPr>
          </w:p>
        </w:tc>
      </w:tr>
      <w:tr w:rsidR="00EA1D44" w14:paraId="0A63627D" w14:textId="77777777">
        <w:tblPrEx>
          <w:tblCellMar>
            <w:left w:w="70" w:type="dxa"/>
            <w:right w:w="70" w:type="dxa"/>
          </w:tblCellMar>
        </w:tblPrEx>
        <w:trPr>
          <w:trHeight w:val="240"/>
        </w:trPr>
        <w:tc>
          <w:tcPr>
            <w:tcW w:w="2520" w:type="dxa"/>
            <w:shd w:val="pct10" w:color="auto" w:fill="FFFFFF"/>
          </w:tcPr>
          <w:p w14:paraId="522ACF66" w14:textId="77777777" w:rsidR="00EA1D44" w:rsidRDefault="00EA1D44">
            <w:pPr>
              <w:pStyle w:val="cvheadings"/>
            </w:pPr>
            <w:r>
              <w:t>functie</w:t>
            </w:r>
          </w:p>
        </w:tc>
        <w:tc>
          <w:tcPr>
            <w:tcW w:w="180" w:type="dxa"/>
          </w:tcPr>
          <w:p w14:paraId="4F634DCD" w14:textId="77777777" w:rsidR="00EA1D44" w:rsidRDefault="00EA1D44">
            <w:pPr>
              <w:pStyle w:val="cvtext"/>
            </w:pPr>
            <w:r>
              <w:t>:</w:t>
            </w:r>
          </w:p>
        </w:tc>
        <w:tc>
          <w:tcPr>
            <w:tcW w:w="6941" w:type="dxa"/>
          </w:tcPr>
          <w:p w14:paraId="2FAC91D5" w14:textId="77777777" w:rsidR="00EA1D44" w:rsidRDefault="00EA1D44">
            <w:pPr>
              <w:pStyle w:val="cvtext"/>
            </w:pPr>
            <w:r>
              <w:t>Senior Ontwikkelaar</w:t>
            </w:r>
          </w:p>
        </w:tc>
      </w:tr>
      <w:tr w:rsidR="00EA1D44" w14:paraId="51886AED" w14:textId="77777777">
        <w:tblPrEx>
          <w:tblCellMar>
            <w:left w:w="70" w:type="dxa"/>
            <w:right w:w="70" w:type="dxa"/>
          </w:tblCellMar>
        </w:tblPrEx>
        <w:trPr>
          <w:cantSplit/>
          <w:trHeight w:hRule="exact" w:val="57"/>
        </w:trPr>
        <w:tc>
          <w:tcPr>
            <w:tcW w:w="2520" w:type="dxa"/>
          </w:tcPr>
          <w:p w14:paraId="21C5FB2D" w14:textId="77777777" w:rsidR="00EA1D44" w:rsidRDefault="00EA1D44">
            <w:pPr>
              <w:rPr>
                <w:rFonts w:ascii="Arial Black" w:hAnsi="Arial Black"/>
                <w:caps/>
                <w:spacing w:val="30"/>
                <w:sz w:val="14"/>
              </w:rPr>
            </w:pPr>
          </w:p>
        </w:tc>
        <w:tc>
          <w:tcPr>
            <w:tcW w:w="180" w:type="dxa"/>
          </w:tcPr>
          <w:p w14:paraId="4341B5CE" w14:textId="77777777" w:rsidR="00EA1D44" w:rsidRDefault="00EA1D44"/>
        </w:tc>
        <w:tc>
          <w:tcPr>
            <w:tcW w:w="6941" w:type="dxa"/>
          </w:tcPr>
          <w:p w14:paraId="4AE86C1D" w14:textId="77777777" w:rsidR="00EA1D44" w:rsidRDefault="00EA1D44">
            <w:pPr>
              <w:pStyle w:val="cvtext"/>
            </w:pPr>
          </w:p>
        </w:tc>
      </w:tr>
      <w:tr w:rsidR="00EA1D44" w14:paraId="278C029C" w14:textId="77777777">
        <w:tblPrEx>
          <w:tblCellMar>
            <w:left w:w="70" w:type="dxa"/>
            <w:right w:w="70" w:type="dxa"/>
          </w:tblCellMar>
        </w:tblPrEx>
        <w:trPr>
          <w:trHeight w:val="645"/>
        </w:trPr>
        <w:tc>
          <w:tcPr>
            <w:tcW w:w="2520" w:type="dxa"/>
            <w:shd w:val="pct10" w:color="auto" w:fill="FFFFFF"/>
          </w:tcPr>
          <w:p w14:paraId="797AF07E" w14:textId="77777777" w:rsidR="00EA1D44" w:rsidRDefault="00EA1D44">
            <w:pPr>
              <w:pStyle w:val="cvheadings"/>
            </w:pPr>
            <w:r>
              <w:t>werkzaamheden</w:t>
            </w:r>
          </w:p>
        </w:tc>
        <w:tc>
          <w:tcPr>
            <w:tcW w:w="180" w:type="dxa"/>
          </w:tcPr>
          <w:p w14:paraId="7C690F46" w14:textId="77777777" w:rsidR="00EA1D44" w:rsidRDefault="00EA1D44">
            <w:pPr>
              <w:pStyle w:val="cvtext"/>
            </w:pPr>
            <w:r>
              <w:t>:</w:t>
            </w:r>
          </w:p>
        </w:tc>
        <w:tc>
          <w:tcPr>
            <w:tcW w:w="6941" w:type="dxa"/>
          </w:tcPr>
          <w:p w14:paraId="657BFA39" w14:textId="77777777" w:rsidR="00EA1D44" w:rsidRDefault="00EA1D44">
            <w:pPr>
              <w:pStyle w:val="cvtext"/>
            </w:pPr>
            <w:r>
              <w:t>Bugfixing uitgevoerd en functionaliteit toegevoegd in een applicatie die is ontwikkeld in C#. In deze applicatie wordt intensief gebruik gemaakt van XML-technologie. De applicatie wordt gebruikt om onderzoeksinformatie in te voeren, welke wordt opgeslagen in XML. Middels een engine wordt een XSL-stylesheet gegenereerd die de XML van het onderzoek converteert naar een publiekabel XML-formaat. Vervolgens wordt deze informatie middels Internet aangeboden aan de verschillende reisorganisaties.</w:t>
            </w:r>
          </w:p>
          <w:p w14:paraId="603B380B" w14:textId="77777777" w:rsidR="00EA1D44" w:rsidRDefault="00EA1D44">
            <w:pPr>
              <w:pStyle w:val="cvtext"/>
            </w:pPr>
            <w:r>
              <w:t>Daarnaast heb ik ervoor gezorgd dat alle XML-data middels een XSL-stylesheet geconverteerd wordt naar SQL Server 2000.</w:t>
            </w:r>
          </w:p>
          <w:p w14:paraId="5AE1E7F2" w14:textId="77777777" w:rsidR="00EA1D44" w:rsidRDefault="00EA1D44">
            <w:pPr>
              <w:pStyle w:val="cvtext"/>
            </w:pPr>
          </w:p>
        </w:tc>
      </w:tr>
      <w:tr w:rsidR="00EA1D44" w14:paraId="32481F02" w14:textId="77777777">
        <w:tblPrEx>
          <w:tblCellMar>
            <w:left w:w="70" w:type="dxa"/>
            <w:right w:w="70" w:type="dxa"/>
          </w:tblCellMar>
        </w:tblPrEx>
        <w:trPr>
          <w:trHeight w:hRule="exact" w:val="80"/>
        </w:trPr>
        <w:tc>
          <w:tcPr>
            <w:tcW w:w="2520" w:type="dxa"/>
          </w:tcPr>
          <w:p w14:paraId="414CF064" w14:textId="77777777" w:rsidR="00EA1D44" w:rsidRDefault="00EA1D44">
            <w:pPr>
              <w:overflowPunct/>
              <w:autoSpaceDE/>
              <w:autoSpaceDN/>
              <w:adjustRightInd/>
              <w:textAlignment w:val="auto"/>
              <w:rPr>
                <w:rFonts w:ascii="Arial Black" w:hAnsi="Arial Black"/>
                <w:caps/>
                <w:spacing w:val="30"/>
                <w:sz w:val="14"/>
                <w:lang w:val="nl-NL"/>
              </w:rPr>
            </w:pPr>
          </w:p>
        </w:tc>
        <w:tc>
          <w:tcPr>
            <w:tcW w:w="180" w:type="dxa"/>
          </w:tcPr>
          <w:p w14:paraId="3FAEFE60" w14:textId="77777777" w:rsidR="00EA1D44" w:rsidRDefault="00EA1D44">
            <w:pPr>
              <w:pStyle w:val="cvtext"/>
            </w:pPr>
          </w:p>
        </w:tc>
        <w:tc>
          <w:tcPr>
            <w:tcW w:w="6941" w:type="dxa"/>
          </w:tcPr>
          <w:p w14:paraId="37617EBE" w14:textId="77777777" w:rsidR="00EA1D44" w:rsidRDefault="00EA1D44">
            <w:pPr>
              <w:pStyle w:val="cvtext"/>
            </w:pPr>
          </w:p>
        </w:tc>
      </w:tr>
      <w:tr w:rsidR="00EA1D44" w14:paraId="10D68262" w14:textId="77777777">
        <w:tblPrEx>
          <w:tblCellMar>
            <w:left w:w="70" w:type="dxa"/>
            <w:right w:w="70" w:type="dxa"/>
          </w:tblCellMar>
        </w:tblPrEx>
        <w:trPr>
          <w:trHeight w:val="240"/>
        </w:trPr>
        <w:tc>
          <w:tcPr>
            <w:tcW w:w="2520" w:type="dxa"/>
            <w:shd w:val="pct15" w:color="000000" w:fill="FFFFFF"/>
          </w:tcPr>
          <w:p w14:paraId="13DA5D5B" w14:textId="77777777" w:rsidR="00EA1D44" w:rsidRDefault="00EA1D44">
            <w:pPr>
              <w:pStyle w:val="cvheadings"/>
            </w:pPr>
            <w:r>
              <w:t>omgeving</w:t>
            </w:r>
          </w:p>
        </w:tc>
        <w:tc>
          <w:tcPr>
            <w:tcW w:w="180" w:type="dxa"/>
          </w:tcPr>
          <w:p w14:paraId="3B3C266E" w14:textId="77777777" w:rsidR="00EA1D44" w:rsidRDefault="00EA1D44">
            <w:pPr>
              <w:pStyle w:val="cvtext"/>
            </w:pPr>
            <w:r>
              <w:t>:</w:t>
            </w:r>
          </w:p>
        </w:tc>
        <w:tc>
          <w:tcPr>
            <w:tcW w:w="6941" w:type="dxa"/>
          </w:tcPr>
          <w:p w14:paraId="0D9B108C" w14:textId="77777777" w:rsidR="00EA1D44" w:rsidRDefault="00EA1D44">
            <w:pPr>
              <w:pStyle w:val="cvtext"/>
            </w:pPr>
            <w:r>
              <w:t xml:space="preserve">C#, VB.NET, XML, XSL, XSD, T-SQL </w:t>
            </w:r>
          </w:p>
        </w:tc>
      </w:tr>
    </w:tbl>
    <w:p w14:paraId="1054B3EF" w14:textId="77777777" w:rsidR="00EA1D44" w:rsidRDefault="00EA1D44">
      <w:pPr>
        <w:tabs>
          <w:tab w:val="left" w:pos="2880"/>
          <w:tab w:val="left" w:pos="3402"/>
          <w:tab w:val="left" w:pos="3969"/>
        </w:tabs>
        <w:rPr>
          <w:rFonts w:ascii="Arial Narrow" w:hAnsi="Arial Narrow"/>
          <w:b/>
          <w:lang w:val="nl-NL"/>
        </w:rPr>
      </w:pPr>
    </w:p>
    <w:tbl>
      <w:tblPr>
        <w:tblW w:w="9641" w:type="dxa"/>
        <w:tblInd w:w="71" w:type="dxa"/>
        <w:tblLayout w:type="fixed"/>
        <w:tblCellMar>
          <w:left w:w="71" w:type="dxa"/>
          <w:right w:w="71" w:type="dxa"/>
        </w:tblCellMar>
        <w:tblLook w:val="0000" w:firstRow="0" w:lastRow="0" w:firstColumn="0" w:lastColumn="0" w:noHBand="0" w:noVBand="0"/>
      </w:tblPr>
      <w:tblGrid>
        <w:gridCol w:w="2520"/>
        <w:gridCol w:w="180"/>
        <w:gridCol w:w="6941"/>
      </w:tblGrid>
      <w:tr w:rsidR="00EA1D44" w14:paraId="72BC2F91" w14:textId="77777777">
        <w:trPr>
          <w:trHeight w:hRule="exact" w:val="57"/>
        </w:trPr>
        <w:tc>
          <w:tcPr>
            <w:tcW w:w="2520" w:type="dxa"/>
          </w:tcPr>
          <w:p w14:paraId="1C87927F" w14:textId="77777777" w:rsidR="00EA1D44" w:rsidRDefault="00EA1D44">
            <w:pPr>
              <w:rPr>
                <w:rFonts w:ascii="Arial Black" w:hAnsi="Arial Black"/>
                <w:caps/>
                <w:spacing w:val="30"/>
                <w:sz w:val="14"/>
              </w:rPr>
            </w:pPr>
          </w:p>
        </w:tc>
        <w:tc>
          <w:tcPr>
            <w:tcW w:w="180" w:type="dxa"/>
          </w:tcPr>
          <w:p w14:paraId="180BCE3B" w14:textId="77777777" w:rsidR="00EA1D44" w:rsidRDefault="00EA1D44"/>
        </w:tc>
        <w:tc>
          <w:tcPr>
            <w:tcW w:w="6941" w:type="dxa"/>
          </w:tcPr>
          <w:p w14:paraId="17F37AD6" w14:textId="77777777" w:rsidR="00EA1D44" w:rsidRDefault="00EA1D44">
            <w:pPr>
              <w:rPr>
                <w:rFonts w:ascii="Trebuchet MS" w:hAnsi="Trebuchet MS"/>
                <w:sz w:val="22"/>
                <w:szCs w:val="22"/>
              </w:rPr>
            </w:pPr>
          </w:p>
        </w:tc>
      </w:tr>
      <w:tr w:rsidR="00EA1D44" w14:paraId="32D38E62" w14:textId="77777777">
        <w:trPr>
          <w:trHeight w:hRule="exact" w:val="28"/>
        </w:trPr>
        <w:tc>
          <w:tcPr>
            <w:tcW w:w="9641" w:type="dxa"/>
            <w:gridSpan w:val="3"/>
            <w:shd w:val="solid" w:color="FF0000" w:fill="FF0000"/>
          </w:tcPr>
          <w:p w14:paraId="3879C6FC" w14:textId="77777777" w:rsidR="00EA1D44" w:rsidRDefault="00EA1D44">
            <w:pPr>
              <w:rPr>
                <w:rFonts w:ascii="Trebuchet MS" w:hAnsi="Trebuchet MS"/>
                <w:sz w:val="22"/>
                <w:szCs w:val="22"/>
              </w:rPr>
            </w:pPr>
          </w:p>
        </w:tc>
      </w:tr>
      <w:tr w:rsidR="00EA1D44" w14:paraId="2B227627" w14:textId="77777777">
        <w:trPr>
          <w:trHeight w:hRule="exact" w:val="57"/>
        </w:trPr>
        <w:tc>
          <w:tcPr>
            <w:tcW w:w="2520" w:type="dxa"/>
          </w:tcPr>
          <w:p w14:paraId="790A2176" w14:textId="77777777" w:rsidR="00EA1D44" w:rsidRDefault="00EA1D44">
            <w:pPr>
              <w:rPr>
                <w:rFonts w:ascii="Arial Black" w:hAnsi="Arial Black"/>
                <w:caps/>
                <w:spacing w:val="30"/>
                <w:sz w:val="14"/>
              </w:rPr>
            </w:pPr>
          </w:p>
        </w:tc>
        <w:tc>
          <w:tcPr>
            <w:tcW w:w="180" w:type="dxa"/>
          </w:tcPr>
          <w:p w14:paraId="14B2A03C" w14:textId="77777777" w:rsidR="00EA1D44" w:rsidRDefault="00EA1D44"/>
        </w:tc>
        <w:tc>
          <w:tcPr>
            <w:tcW w:w="6941" w:type="dxa"/>
          </w:tcPr>
          <w:p w14:paraId="23B9D4B9" w14:textId="77777777" w:rsidR="00EA1D44" w:rsidRDefault="00EA1D44">
            <w:pPr>
              <w:rPr>
                <w:rFonts w:ascii="Trebuchet MS" w:hAnsi="Trebuchet MS"/>
                <w:sz w:val="22"/>
                <w:szCs w:val="22"/>
              </w:rPr>
            </w:pPr>
          </w:p>
        </w:tc>
      </w:tr>
      <w:tr w:rsidR="00EA1D44" w14:paraId="6C062081" w14:textId="77777777">
        <w:tblPrEx>
          <w:tblCellMar>
            <w:left w:w="70" w:type="dxa"/>
            <w:right w:w="70" w:type="dxa"/>
          </w:tblCellMar>
        </w:tblPrEx>
        <w:trPr>
          <w:trHeight w:val="194"/>
        </w:trPr>
        <w:tc>
          <w:tcPr>
            <w:tcW w:w="2520" w:type="dxa"/>
            <w:shd w:val="pct10" w:color="auto" w:fill="FFFFFF"/>
          </w:tcPr>
          <w:p w14:paraId="641B91CE" w14:textId="77777777" w:rsidR="00EA1D44" w:rsidRDefault="00EA1D44">
            <w:pPr>
              <w:pStyle w:val="cvheadings"/>
            </w:pPr>
            <w:r>
              <w:t>Periode</w:t>
            </w:r>
          </w:p>
        </w:tc>
        <w:tc>
          <w:tcPr>
            <w:tcW w:w="180" w:type="dxa"/>
          </w:tcPr>
          <w:p w14:paraId="10B56B4C" w14:textId="77777777" w:rsidR="00EA1D44" w:rsidRDefault="00EA1D44">
            <w:pPr>
              <w:pStyle w:val="cvtext"/>
            </w:pPr>
            <w:r>
              <w:t>:</w:t>
            </w:r>
          </w:p>
        </w:tc>
        <w:tc>
          <w:tcPr>
            <w:tcW w:w="6941" w:type="dxa"/>
          </w:tcPr>
          <w:p w14:paraId="1AE205D3" w14:textId="77777777" w:rsidR="00EA1D44" w:rsidRDefault="00EA1D44">
            <w:pPr>
              <w:pStyle w:val="cvtext"/>
            </w:pPr>
            <w:r>
              <w:t>Augustus 2000 – Augustus 2005 </w:t>
            </w:r>
          </w:p>
        </w:tc>
      </w:tr>
      <w:tr w:rsidR="00EA1D44" w14:paraId="5C623BC3" w14:textId="77777777">
        <w:tblPrEx>
          <w:tblCellMar>
            <w:left w:w="70" w:type="dxa"/>
            <w:right w:w="70" w:type="dxa"/>
          </w:tblCellMar>
        </w:tblPrEx>
        <w:trPr>
          <w:cantSplit/>
          <w:trHeight w:hRule="exact" w:val="57"/>
        </w:trPr>
        <w:tc>
          <w:tcPr>
            <w:tcW w:w="2520" w:type="dxa"/>
          </w:tcPr>
          <w:p w14:paraId="4219DF30" w14:textId="77777777" w:rsidR="00EA1D44" w:rsidRDefault="00EA1D44">
            <w:pPr>
              <w:rPr>
                <w:rFonts w:ascii="Arial Black" w:hAnsi="Arial Black"/>
                <w:caps/>
                <w:spacing w:val="30"/>
                <w:sz w:val="14"/>
              </w:rPr>
            </w:pPr>
          </w:p>
        </w:tc>
        <w:tc>
          <w:tcPr>
            <w:tcW w:w="180" w:type="dxa"/>
          </w:tcPr>
          <w:p w14:paraId="759404AF" w14:textId="77777777" w:rsidR="00EA1D44" w:rsidRDefault="00EA1D44"/>
        </w:tc>
        <w:tc>
          <w:tcPr>
            <w:tcW w:w="6941" w:type="dxa"/>
          </w:tcPr>
          <w:p w14:paraId="4A849C05" w14:textId="77777777" w:rsidR="00EA1D44" w:rsidRDefault="00EA1D44">
            <w:pPr>
              <w:pStyle w:val="cvtext"/>
            </w:pPr>
          </w:p>
        </w:tc>
      </w:tr>
      <w:tr w:rsidR="00EA1D44" w14:paraId="74A6B825" w14:textId="77777777">
        <w:tblPrEx>
          <w:tblCellMar>
            <w:left w:w="70" w:type="dxa"/>
            <w:right w:w="70" w:type="dxa"/>
          </w:tblCellMar>
        </w:tblPrEx>
        <w:trPr>
          <w:trHeight w:val="240"/>
        </w:trPr>
        <w:tc>
          <w:tcPr>
            <w:tcW w:w="2520" w:type="dxa"/>
            <w:shd w:val="pct10" w:color="auto" w:fill="FFFFFF"/>
          </w:tcPr>
          <w:p w14:paraId="3F9BA0C6" w14:textId="77777777" w:rsidR="00EA1D44" w:rsidRDefault="00EA1D44">
            <w:pPr>
              <w:pStyle w:val="cvheadings"/>
            </w:pPr>
            <w:r>
              <w:t>Opdrachtgever</w:t>
            </w:r>
          </w:p>
        </w:tc>
        <w:tc>
          <w:tcPr>
            <w:tcW w:w="180" w:type="dxa"/>
          </w:tcPr>
          <w:p w14:paraId="5073AC36" w14:textId="77777777" w:rsidR="00EA1D44" w:rsidRDefault="00EA1D44">
            <w:pPr>
              <w:pStyle w:val="cvtext"/>
            </w:pPr>
            <w:r>
              <w:t>:</w:t>
            </w:r>
          </w:p>
        </w:tc>
        <w:tc>
          <w:tcPr>
            <w:tcW w:w="6941" w:type="dxa"/>
          </w:tcPr>
          <w:p w14:paraId="00A27D1F" w14:textId="77777777" w:rsidR="00EA1D44" w:rsidRDefault="00EA1D44">
            <w:pPr>
              <w:pStyle w:val="cvtext"/>
            </w:pPr>
            <w:r>
              <w:t>Ibizznis B.V./Factotum Media, Deventer</w:t>
            </w:r>
          </w:p>
        </w:tc>
      </w:tr>
      <w:tr w:rsidR="00EA1D44" w14:paraId="487B88EE" w14:textId="77777777">
        <w:tblPrEx>
          <w:tblCellMar>
            <w:left w:w="70" w:type="dxa"/>
            <w:right w:w="70" w:type="dxa"/>
          </w:tblCellMar>
        </w:tblPrEx>
        <w:trPr>
          <w:cantSplit/>
          <w:trHeight w:hRule="exact" w:val="57"/>
        </w:trPr>
        <w:tc>
          <w:tcPr>
            <w:tcW w:w="2520" w:type="dxa"/>
          </w:tcPr>
          <w:p w14:paraId="3AF351E3" w14:textId="77777777" w:rsidR="00EA1D44" w:rsidRDefault="00EA1D44">
            <w:pPr>
              <w:rPr>
                <w:rFonts w:ascii="Arial Black" w:hAnsi="Arial Black"/>
                <w:caps/>
                <w:spacing w:val="30"/>
                <w:sz w:val="14"/>
              </w:rPr>
            </w:pPr>
          </w:p>
        </w:tc>
        <w:tc>
          <w:tcPr>
            <w:tcW w:w="180" w:type="dxa"/>
          </w:tcPr>
          <w:p w14:paraId="23994CCE" w14:textId="77777777" w:rsidR="00EA1D44" w:rsidRDefault="00EA1D44"/>
        </w:tc>
        <w:tc>
          <w:tcPr>
            <w:tcW w:w="6941" w:type="dxa"/>
          </w:tcPr>
          <w:p w14:paraId="4B243E6C" w14:textId="77777777" w:rsidR="00EA1D44" w:rsidRDefault="00EA1D44">
            <w:pPr>
              <w:pStyle w:val="cvtext"/>
            </w:pPr>
          </w:p>
        </w:tc>
      </w:tr>
      <w:tr w:rsidR="00EA1D44" w14:paraId="181FC5F4" w14:textId="77777777">
        <w:tblPrEx>
          <w:tblCellMar>
            <w:left w:w="70" w:type="dxa"/>
            <w:right w:w="70" w:type="dxa"/>
          </w:tblCellMar>
        </w:tblPrEx>
        <w:trPr>
          <w:trHeight w:val="240"/>
        </w:trPr>
        <w:tc>
          <w:tcPr>
            <w:tcW w:w="2520" w:type="dxa"/>
            <w:shd w:val="pct10" w:color="auto" w:fill="FFFFFF"/>
          </w:tcPr>
          <w:p w14:paraId="4640E82E" w14:textId="77777777" w:rsidR="00EA1D44" w:rsidRDefault="00EA1D44">
            <w:pPr>
              <w:pStyle w:val="cvheadings"/>
            </w:pPr>
            <w:r>
              <w:t>functie</w:t>
            </w:r>
          </w:p>
        </w:tc>
        <w:tc>
          <w:tcPr>
            <w:tcW w:w="180" w:type="dxa"/>
          </w:tcPr>
          <w:p w14:paraId="4317FEC2" w14:textId="77777777" w:rsidR="00EA1D44" w:rsidRDefault="00EA1D44">
            <w:pPr>
              <w:pStyle w:val="cvtext"/>
            </w:pPr>
            <w:r>
              <w:t>:</w:t>
            </w:r>
          </w:p>
        </w:tc>
        <w:tc>
          <w:tcPr>
            <w:tcW w:w="6941" w:type="dxa"/>
          </w:tcPr>
          <w:p w14:paraId="0A952E59" w14:textId="77777777" w:rsidR="00EA1D44" w:rsidRDefault="00EA1D44">
            <w:pPr>
              <w:pStyle w:val="cvtext"/>
            </w:pPr>
            <w:r>
              <w:t>Senior Ontwikkelaar</w:t>
            </w:r>
          </w:p>
        </w:tc>
      </w:tr>
      <w:tr w:rsidR="00EA1D44" w14:paraId="01512BF5" w14:textId="77777777">
        <w:tblPrEx>
          <w:tblCellMar>
            <w:left w:w="70" w:type="dxa"/>
            <w:right w:w="70" w:type="dxa"/>
          </w:tblCellMar>
        </w:tblPrEx>
        <w:trPr>
          <w:cantSplit/>
          <w:trHeight w:hRule="exact" w:val="57"/>
        </w:trPr>
        <w:tc>
          <w:tcPr>
            <w:tcW w:w="2520" w:type="dxa"/>
          </w:tcPr>
          <w:p w14:paraId="15F9EF45" w14:textId="77777777" w:rsidR="00EA1D44" w:rsidRDefault="00EA1D44">
            <w:pPr>
              <w:rPr>
                <w:rFonts w:ascii="Arial Black" w:hAnsi="Arial Black"/>
                <w:caps/>
                <w:spacing w:val="30"/>
                <w:sz w:val="14"/>
              </w:rPr>
            </w:pPr>
          </w:p>
        </w:tc>
        <w:tc>
          <w:tcPr>
            <w:tcW w:w="180" w:type="dxa"/>
          </w:tcPr>
          <w:p w14:paraId="305CE470" w14:textId="77777777" w:rsidR="00EA1D44" w:rsidRDefault="00EA1D44"/>
        </w:tc>
        <w:tc>
          <w:tcPr>
            <w:tcW w:w="6941" w:type="dxa"/>
          </w:tcPr>
          <w:p w14:paraId="76B46344" w14:textId="77777777" w:rsidR="00EA1D44" w:rsidRDefault="00EA1D44">
            <w:pPr>
              <w:pStyle w:val="cvtext"/>
            </w:pPr>
          </w:p>
        </w:tc>
      </w:tr>
      <w:tr w:rsidR="00EA1D44" w14:paraId="08E0854C" w14:textId="77777777">
        <w:tblPrEx>
          <w:tblCellMar>
            <w:left w:w="70" w:type="dxa"/>
            <w:right w:w="70" w:type="dxa"/>
          </w:tblCellMar>
        </w:tblPrEx>
        <w:trPr>
          <w:trHeight w:val="645"/>
        </w:trPr>
        <w:tc>
          <w:tcPr>
            <w:tcW w:w="2520" w:type="dxa"/>
            <w:shd w:val="pct10" w:color="auto" w:fill="FFFFFF"/>
          </w:tcPr>
          <w:p w14:paraId="220FFA0C" w14:textId="77777777" w:rsidR="00EA1D44" w:rsidRDefault="00EA1D44">
            <w:pPr>
              <w:pStyle w:val="cvheadings"/>
            </w:pPr>
            <w:r>
              <w:t>werkzaamheden</w:t>
            </w:r>
          </w:p>
        </w:tc>
        <w:tc>
          <w:tcPr>
            <w:tcW w:w="180" w:type="dxa"/>
          </w:tcPr>
          <w:p w14:paraId="59F85FFF" w14:textId="77777777" w:rsidR="00EA1D44" w:rsidRDefault="00EA1D44">
            <w:pPr>
              <w:pStyle w:val="cvtext"/>
            </w:pPr>
            <w:r>
              <w:t>:</w:t>
            </w:r>
          </w:p>
        </w:tc>
        <w:tc>
          <w:tcPr>
            <w:tcW w:w="6941" w:type="dxa"/>
          </w:tcPr>
          <w:p w14:paraId="2887A37A" w14:textId="77777777" w:rsidR="00EA1D44" w:rsidRDefault="00EA1D44">
            <w:pPr>
              <w:pStyle w:val="cvtext"/>
            </w:pPr>
            <w:r>
              <w:t>Analyseren, ontwerpen, programmeren, uitrollen en onderhouden van een CRM-pakket voor de makelaardij. (WebHome relatiemanager). Leidinggeven aan ontwikkelteam van vier personen bij Ibizznis. Tevens verantwoordelijk voor het ontwikkelen van een engine waar iedereen met enige uitleg, maar zonder programmeerervaring een applicatie mee kon bouwen. Door het realiseren hiervan kon de rest van de ontwikkelafdeling zeer snel effectief aan een applicatie bouwen die bedoeld was voor de makelaardij. Tevens is deze engine gebruikt voor een applicatie voor een autodealer.</w:t>
            </w:r>
          </w:p>
          <w:p w14:paraId="7697356A" w14:textId="77777777" w:rsidR="00EA1D44" w:rsidRDefault="00EA1D44">
            <w:pPr>
              <w:pStyle w:val="cvtext"/>
            </w:pPr>
            <w:r>
              <w:t xml:space="preserve"> Later is Ibizznis overgenomen door een grotere organisatie genaamd Factotum Media, alwaar het pakket nu gebruikt word door ongeveer 1.500 werknemers van 280 makelaarskantoren. Het laatste jaar ben ik hoofdzakelijk bezig geweest met C#.</w:t>
            </w:r>
          </w:p>
          <w:p w14:paraId="21E92942" w14:textId="77777777" w:rsidR="00EA1D44" w:rsidRDefault="00EA1D44">
            <w:pPr>
              <w:pStyle w:val="cvtext"/>
            </w:pPr>
          </w:p>
        </w:tc>
      </w:tr>
      <w:tr w:rsidR="00EA1D44" w14:paraId="684FDB17" w14:textId="77777777">
        <w:tblPrEx>
          <w:tblCellMar>
            <w:left w:w="70" w:type="dxa"/>
            <w:right w:w="70" w:type="dxa"/>
          </w:tblCellMar>
        </w:tblPrEx>
        <w:trPr>
          <w:trHeight w:hRule="exact" w:val="57"/>
        </w:trPr>
        <w:tc>
          <w:tcPr>
            <w:tcW w:w="2520" w:type="dxa"/>
          </w:tcPr>
          <w:p w14:paraId="2866708E" w14:textId="77777777" w:rsidR="00EA1D44" w:rsidRDefault="00EA1D44">
            <w:pPr>
              <w:overflowPunct/>
              <w:autoSpaceDE/>
              <w:autoSpaceDN/>
              <w:adjustRightInd/>
              <w:textAlignment w:val="auto"/>
              <w:rPr>
                <w:rFonts w:ascii="Arial Black" w:hAnsi="Arial Black"/>
                <w:caps/>
                <w:spacing w:val="30"/>
                <w:sz w:val="14"/>
                <w:lang w:val="nl-NL"/>
              </w:rPr>
            </w:pPr>
          </w:p>
        </w:tc>
        <w:tc>
          <w:tcPr>
            <w:tcW w:w="180" w:type="dxa"/>
          </w:tcPr>
          <w:p w14:paraId="7CF8B70C" w14:textId="77777777" w:rsidR="00EA1D44" w:rsidRDefault="00EA1D44">
            <w:pPr>
              <w:pStyle w:val="cvtext"/>
            </w:pPr>
          </w:p>
        </w:tc>
        <w:tc>
          <w:tcPr>
            <w:tcW w:w="6941" w:type="dxa"/>
          </w:tcPr>
          <w:p w14:paraId="6C9341CA" w14:textId="77777777" w:rsidR="00EA1D44" w:rsidRDefault="00EA1D44">
            <w:pPr>
              <w:pStyle w:val="cvtext"/>
            </w:pPr>
          </w:p>
        </w:tc>
      </w:tr>
      <w:tr w:rsidR="00EA1D44" w14:paraId="07EED477" w14:textId="77777777">
        <w:tblPrEx>
          <w:tblCellMar>
            <w:left w:w="70" w:type="dxa"/>
            <w:right w:w="70" w:type="dxa"/>
          </w:tblCellMar>
        </w:tblPrEx>
        <w:trPr>
          <w:trHeight w:val="240"/>
        </w:trPr>
        <w:tc>
          <w:tcPr>
            <w:tcW w:w="2520" w:type="dxa"/>
            <w:shd w:val="pct15" w:color="000000" w:fill="FFFFFF"/>
          </w:tcPr>
          <w:p w14:paraId="5A94F32C" w14:textId="77777777" w:rsidR="00EA1D44" w:rsidRDefault="00EA1D44">
            <w:pPr>
              <w:pStyle w:val="cvheadings"/>
            </w:pPr>
            <w:r>
              <w:t>omgeving</w:t>
            </w:r>
          </w:p>
        </w:tc>
        <w:tc>
          <w:tcPr>
            <w:tcW w:w="180" w:type="dxa"/>
          </w:tcPr>
          <w:p w14:paraId="1F41B574" w14:textId="77777777" w:rsidR="00EA1D44" w:rsidRDefault="00EA1D44">
            <w:pPr>
              <w:pStyle w:val="cvtext"/>
            </w:pPr>
            <w:r>
              <w:t>:</w:t>
            </w:r>
          </w:p>
        </w:tc>
        <w:tc>
          <w:tcPr>
            <w:tcW w:w="6941" w:type="dxa"/>
          </w:tcPr>
          <w:p w14:paraId="36DAEE25" w14:textId="77777777" w:rsidR="00EA1D44" w:rsidRDefault="00EA1D44">
            <w:pPr>
              <w:pStyle w:val="cvtext"/>
            </w:pPr>
            <w:r>
              <w:t>ASP, VB, VBScript, SQL Server 2000, COM+, ActiveX, ADO, HTC, XML, XSL, XSD, VML, SVG, T-SQL, C#.</w:t>
            </w:r>
          </w:p>
        </w:tc>
      </w:tr>
    </w:tbl>
    <w:p w14:paraId="70599698" w14:textId="77777777" w:rsidR="00824AD1" w:rsidRDefault="00824AD1">
      <w:pPr>
        <w:tabs>
          <w:tab w:val="left" w:pos="2880"/>
          <w:tab w:val="left" w:pos="3402"/>
          <w:tab w:val="left" w:pos="3969"/>
        </w:tabs>
        <w:rPr>
          <w:rFonts w:ascii="Arial Narrow" w:hAnsi="Arial Narrow"/>
          <w:b/>
          <w:lang w:val="nl-NL"/>
        </w:rPr>
      </w:pPr>
    </w:p>
    <w:p w14:paraId="37F33C5B" w14:textId="77777777" w:rsidR="00EA1D44" w:rsidRDefault="00824AD1">
      <w:pPr>
        <w:tabs>
          <w:tab w:val="left" w:pos="2880"/>
          <w:tab w:val="left" w:pos="3402"/>
          <w:tab w:val="left" w:pos="3969"/>
        </w:tabs>
        <w:rPr>
          <w:rFonts w:ascii="Arial Narrow" w:hAnsi="Arial Narrow"/>
          <w:b/>
          <w:lang w:val="nl-NL"/>
        </w:rPr>
      </w:pPr>
      <w:r>
        <w:rPr>
          <w:rFonts w:ascii="Arial Narrow" w:hAnsi="Arial Narrow"/>
          <w:b/>
          <w:lang w:val="nl-NL"/>
        </w:rPr>
        <w:br w:type="page"/>
      </w:r>
    </w:p>
    <w:tbl>
      <w:tblPr>
        <w:tblW w:w="9641" w:type="dxa"/>
        <w:tblInd w:w="71" w:type="dxa"/>
        <w:tblLayout w:type="fixed"/>
        <w:tblCellMar>
          <w:left w:w="71" w:type="dxa"/>
          <w:right w:w="71" w:type="dxa"/>
        </w:tblCellMar>
        <w:tblLook w:val="0000" w:firstRow="0" w:lastRow="0" w:firstColumn="0" w:lastColumn="0" w:noHBand="0" w:noVBand="0"/>
      </w:tblPr>
      <w:tblGrid>
        <w:gridCol w:w="2520"/>
        <w:gridCol w:w="180"/>
        <w:gridCol w:w="6941"/>
      </w:tblGrid>
      <w:tr w:rsidR="00EA1D44" w14:paraId="16F144A1" w14:textId="77777777">
        <w:trPr>
          <w:trHeight w:hRule="exact" w:val="57"/>
        </w:trPr>
        <w:tc>
          <w:tcPr>
            <w:tcW w:w="2520" w:type="dxa"/>
          </w:tcPr>
          <w:p w14:paraId="095F41B5" w14:textId="77777777" w:rsidR="00EA1D44" w:rsidRDefault="00EA1D44">
            <w:pPr>
              <w:rPr>
                <w:rFonts w:ascii="Arial Black" w:hAnsi="Arial Black"/>
                <w:caps/>
                <w:spacing w:val="30"/>
                <w:sz w:val="14"/>
              </w:rPr>
            </w:pPr>
          </w:p>
        </w:tc>
        <w:tc>
          <w:tcPr>
            <w:tcW w:w="180" w:type="dxa"/>
          </w:tcPr>
          <w:p w14:paraId="26687DA5" w14:textId="77777777" w:rsidR="00EA1D44" w:rsidRDefault="00EA1D44"/>
        </w:tc>
        <w:tc>
          <w:tcPr>
            <w:tcW w:w="6941" w:type="dxa"/>
          </w:tcPr>
          <w:p w14:paraId="11A8E1F6" w14:textId="77777777" w:rsidR="00EA1D44" w:rsidRDefault="00EA1D44">
            <w:pPr>
              <w:rPr>
                <w:rFonts w:ascii="Trebuchet MS" w:hAnsi="Trebuchet MS"/>
                <w:sz w:val="22"/>
                <w:szCs w:val="22"/>
              </w:rPr>
            </w:pPr>
          </w:p>
        </w:tc>
      </w:tr>
      <w:tr w:rsidR="00EA1D44" w14:paraId="501642EA" w14:textId="77777777">
        <w:trPr>
          <w:trHeight w:hRule="exact" w:val="28"/>
        </w:trPr>
        <w:tc>
          <w:tcPr>
            <w:tcW w:w="9641" w:type="dxa"/>
            <w:gridSpan w:val="3"/>
            <w:shd w:val="solid" w:color="FF0000" w:fill="FF0000"/>
          </w:tcPr>
          <w:p w14:paraId="40E2990C" w14:textId="77777777" w:rsidR="00EA1D44" w:rsidRDefault="00EA1D44">
            <w:pPr>
              <w:rPr>
                <w:rFonts w:ascii="Trebuchet MS" w:hAnsi="Trebuchet MS"/>
                <w:sz w:val="22"/>
                <w:szCs w:val="22"/>
              </w:rPr>
            </w:pPr>
          </w:p>
        </w:tc>
      </w:tr>
      <w:tr w:rsidR="00EA1D44" w14:paraId="66E2DAD7" w14:textId="77777777">
        <w:trPr>
          <w:trHeight w:hRule="exact" w:val="57"/>
        </w:trPr>
        <w:tc>
          <w:tcPr>
            <w:tcW w:w="2520" w:type="dxa"/>
          </w:tcPr>
          <w:p w14:paraId="0111F7E2" w14:textId="77777777" w:rsidR="00EA1D44" w:rsidRDefault="00EA1D44">
            <w:pPr>
              <w:rPr>
                <w:rFonts w:ascii="Arial Black" w:hAnsi="Arial Black"/>
                <w:caps/>
                <w:spacing w:val="30"/>
                <w:sz w:val="14"/>
              </w:rPr>
            </w:pPr>
          </w:p>
        </w:tc>
        <w:tc>
          <w:tcPr>
            <w:tcW w:w="180" w:type="dxa"/>
          </w:tcPr>
          <w:p w14:paraId="295F49A8" w14:textId="77777777" w:rsidR="00EA1D44" w:rsidRDefault="00EA1D44"/>
        </w:tc>
        <w:tc>
          <w:tcPr>
            <w:tcW w:w="6941" w:type="dxa"/>
          </w:tcPr>
          <w:p w14:paraId="4799807B" w14:textId="77777777" w:rsidR="00EA1D44" w:rsidRDefault="00EA1D44">
            <w:pPr>
              <w:rPr>
                <w:rFonts w:ascii="Trebuchet MS" w:hAnsi="Trebuchet MS"/>
                <w:sz w:val="22"/>
                <w:szCs w:val="22"/>
              </w:rPr>
            </w:pPr>
          </w:p>
        </w:tc>
      </w:tr>
      <w:tr w:rsidR="00EA1D44" w14:paraId="54DF77B7" w14:textId="77777777">
        <w:tblPrEx>
          <w:tblCellMar>
            <w:left w:w="70" w:type="dxa"/>
            <w:right w:w="70" w:type="dxa"/>
          </w:tblCellMar>
        </w:tblPrEx>
        <w:trPr>
          <w:trHeight w:val="240"/>
        </w:trPr>
        <w:tc>
          <w:tcPr>
            <w:tcW w:w="2520" w:type="dxa"/>
            <w:shd w:val="pct10" w:color="auto" w:fill="FFFFFF"/>
          </w:tcPr>
          <w:p w14:paraId="27F25EB2" w14:textId="77777777" w:rsidR="00EA1D44" w:rsidRDefault="00EA1D44">
            <w:pPr>
              <w:pStyle w:val="cvheadings"/>
            </w:pPr>
            <w:r>
              <w:t>Periode</w:t>
            </w:r>
          </w:p>
        </w:tc>
        <w:tc>
          <w:tcPr>
            <w:tcW w:w="180" w:type="dxa"/>
          </w:tcPr>
          <w:p w14:paraId="18279E6B" w14:textId="77777777" w:rsidR="00EA1D44" w:rsidRDefault="00EA1D44">
            <w:pPr>
              <w:pStyle w:val="cvtext"/>
            </w:pPr>
            <w:r>
              <w:t>:</w:t>
            </w:r>
          </w:p>
        </w:tc>
        <w:tc>
          <w:tcPr>
            <w:tcW w:w="6941" w:type="dxa"/>
          </w:tcPr>
          <w:p w14:paraId="42F53AD9" w14:textId="77777777" w:rsidR="00EA1D44" w:rsidRDefault="00EA1D44">
            <w:pPr>
              <w:pStyle w:val="cvtext"/>
            </w:pPr>
            <w:r>
              <w:t>April 1999 – Augustus 2000 </w:t>
            </w:r>
          </w:p>
        </w:tc>
      </w:tr>
      <w:tr w:rsidR="00EA1D44" w14:paraId="4BA393CE" w14:textId="77777777">
        <w:tblPrEx>
          <w:tblCellMar>
            <w:left w:w="70" w:type="dxa"/>
            <w:right w:w="70" w:type="dxa"/>
          </w:tblCellMar>
        </w:tblPrEx>
        <w:trPr>
          <w:cantSplit/>
          <w:trHeight w:hRule="exact" w:val="57"/>
        </w:trPr>
        <w:tc>
          <w:tcPr>
            <w:tcW w:w="2520" w:type="dxa"/>
          </w:tcPr>
          <w:p w14:paraId="1C007C01" w14:textId="77777777" w:rsidR="00EA1D44" w:rsidRDefault="00EA1D44">
            <w:pPr>
              <w:rPr>
                <w:rFonts w:ascii="Arial Black" w:hAnsi="Arial Black"/>
                <w:caps/>
                <w:spacing w:val="30"/>
                <w:sz w:val="14"/>
              </w:rPr>
            </w:pPr>
          </w:p>
        </w:tc>
        <w:tc>
          <w:tcPr>
            <w:tcW w:w="180" w:type="dxa"/>
          </w:tcPr>
          <w:p w14:paraId="59A1E1A4" w14:textId="77777777" w:rsidR="00EA1D44" w:rsidRDefault="00EA1D44"/>
        </w:tc>
        <w:tc>
          <w:tcPr>
            <w:tcW w:w="6941" w:type="dxa"/>
          </w:tcPr>
          <w:p w14:paraId="325A4205" w14:textId="77777777" w:rsidR="00EA1D44" w:rsidRDefault="00EA1D44">
            <w:pPr>
              <w:pStyle w:val="cvtext"/>
            </w:pPr>
          </w:p>
        </w:tc>
      </w:tr>
      <w:tr w:rsidR="00EA1D44" w14:paraId="478A2198" w14:textId="77777777">
        <w:tblPrEx>
          <w:tblCellMar>
            <w:left w:w="70" w:type="dxa"/>
            <w:right w:w="70" w:type="dxa"/>
          </w:tblCellMar>
        </w:tblPrEx>
        <w:trPr>
          <w:trHeight w:val="240"/>
        </w:trPr>
        <w:tc>
          <w:tcPr>
            <w:tcW w:w="2520" w:type="dxa"/>
            <w:shd w:val="pct10" w:color="auto" w:fill="FFFFFF"/>
          </w:tcPr>
          <w:p w14:paraId="5D6A2571" w14:textId="77777777" w:rsidR="00EA1D44" w:rsidRDefault="00EA1D44">
            <w:pPr>
              <w:pStyle w:val="cvheadings"/>
            </w:pPr>
            <w:r>
              <w:t>Opdrachtgever</w:t>
            </w:r>
          </w:p>
        </w:tc>
        <w:tc>
          <w:tcPr>
            <w:tcW w:w="180" w:type="dxa"/>
          </w:tcPr>
          <w:p w14:paraId="4C2B5790" w14:textId="77777777" w:rsidR="00EA1D44" w:rsidRDefault="00EA1D44">
            <w:pPr>
              <w:pStyle w:val="cvtext"/>
            </w:pPr>
            <w:r>
              <w:t>:</w:t>
            </w:r>
          </w:p>
        </w:tc>
        <w:tc>
          <w:tcPr>
            <w:tcW w:w="6941" w:type="dxa"/>
          </w:tcPr>
          <w:p w14:paraId="35CAFE4A" w14:textId="77777777" w:rsidR="00EA1D44" w:rsidRDefault="00EA1D44">
            <w:pPr>
              <w:pStyle w:val="cvtext"/>
            </w:pPr>
            <w:r>
              <w:t>Corso Informatica, Tiel</w:t>
            </w:r>
          </w:p>
        </w:tc>
      </w:tr>
      <w:tr w:rsidR="00EA1D44" w14:paraId="62A22CAD" w14:textId="77777777">
        <w:tblPrEx>
          <w:tblCellMar>
            <w:left w:w="70" w:type="dxa"/>
            <w:right w:w="70" w:type="dxa"/>
          </w:tblCellMar>
        </w:tblPrEx>
        <w:trPr>
          <w:cantSplit/>
          <w:trHeight w:hRule="exact" w:val="57"/>
        </w:trPr>
        <w:tc>
          <w:tcPr>
            <w:tcW w:w="2520" w:type="dxa"/>
          </w:tcPr>
          <w:p w14:paraId="19378D5A" w14:textId="77777777" w:rsidR="00EA1D44" w:rsidRDefault="00EA1D44">
            <w:pPr>
              <w:rPr>
                <w:rFonts w:ascii="Arial Black" w:hAnsi="Arial Black"/>
                <w:caps/>
                <w:spacing w:val="30"/>
                <w:sz w:val="14"/>
              </w:rPr>
            </w:pPr>
          </w:p>
        </w:tc>
        <w:tc>
          <w:tcPr>
            <w:tcW w:w="180" w:type="dxa"/>
          </w:tcPr>
          <w:p w14:paraId="033673F7" w14:textId="77777777" w:rsidR="00EA1D44" w:rsidRDefault="00EA1D44"/>
        </w:tc>
        <w:tc>
          <w:tcPr>
            <w:tcW w:w="6941" w:type="dxa"/>
          </w:tcPr>
          <w:p w14:paraId="5B0B7C08" w14:textId="77777777" w:rsidR="00EA1D44" w:rsidRDefault="00EA1D44">
            <w:pPr>
              <w:pStyle w:val="cvtext"/>
            </w:pPr>
          </w:p>
        </w:tc>
      </w:tr>
      <w:tr w:rsidR="00EA1D44" w14:paraId="15A3690A" w14:textId="77777777">
        <w:tblPrEx>
          <w:tblCellMar>
            <w:left w:w="70" w:type="dxa"/>
            <w:right w:w="70" w:type="dxa"/>
          </w:tblCellMar>
        </w:tblPrEx>
        <w:trPr>
          <w:trHeight w:val="240"/>
        </w:trPr>
        <w:tc>
          <w:tcPr>
            <w:tcW w:w="2520" w:type="dxa"/>
            <w:shd w:val="pct10" w:color="auto" w:fill="FFFFFF"/>
          </w:tcPr>
          <w:p w14:paraId="0298DDAA" w14:textId="77777777" w:rsidR="00EA1D44" w:rsidRDefault="00EA1D44">
            <w:pPr>
              <w:pStyle w:val="cvheadings"/>
            </w:pPr>
            <w:r>
              <w:t>functie</w:t>
            </w:r>
          </w:p>
        </w:tc>
        <w:tc>
          <w:tcPr>
            <w:tcW w:w="180" w:type="dxa"/>
          </w:tcPr>
          <w:p w14:paraId="3D7C7D0D" w14:textId="77777777" w:rsidR="00EA1D44" w:rsidRDefault="00EA1D44">
            <w:pPr>
              <w:pStyle w:val="cvtext"/>
            </w:pPr>
            <w:r>
              <w:t>:</w:t>
            </w:r>
          </w:p>
        </w:tc>
        <w:tc>
          <w:tcPr>
            <w:tcW w:w="6941" w:type="dxa"/>
          </w:tcPr>
          <w:p w14:paraId="6BD641B3" w14:textId="77777777" w:rsidR="00EA1D44" w:rsidRDefault="00EA1D44">
            <w:pPr>
              <w:pStyle w:val="cvtext"/>
            </w:pPr>
            <w:r>
              <w:t>Ontwikkelaar (Freelancer)</w:t>
            </w:r>
          </w:p>
        </w:tc>
      </w:tr>
      <w:tr w:rsidR="00EA1D44" w14:paraId="40C638A5" w14:textId="77777777">
        <w:tblPrEx>
          <w:tblCellMar>
            <w:left w:w="70" w:type="dxa"/>
            <w:right w:w="70" w:type="dxa"/>
          </w:tblCellMar>
        </w:tblPrEx>
        <w:trPr>
          <w:cantSplit/>
          <w:trHeight w:hRule="exact" w:val="57"/>
        </w:trPr>
        <w:tc>
          <w:tcPr>
            <w:tcW w:w="2520" w:type="dxa"/>
          </w:tcPr>
          <w:p w14:paraId="39016599" w14:textId="77777777" w:rsidR="00EA1D44" w:rsidRDefault="00EA1D44">
            <w:pPr>
              <w:rPr>
                <w:rFonts w:ascii="Arial Black" w:hAnsi="Arial Black"/>
                <w:caps/>
                <w:spacing w:val="30"/>
                <w:sz w:val="14"/>
              </w:rPr>
            </w:pPr>
          </w:p>
        </w:tc>
        <w:tc>
          <w:tcPr>
            <w:tcW w:w="180" w:type="dxa"/>
          </w:tcPr>
          <w:p w14:paraId="05A36492" w14:textId="77777777" w:rsidR="00EA1D44" w:rsidRDefault="00EA1D44"/>
        </w:tc>
        <w:tc>
          <w:tcPr>
            <w:tcW w:w="6941" w:type="dxa"/>
          </w:tcPr>
          <w:p w14:paraId="6855DB2D" w14:textId="77777777" w:rsidR="00EA1D44" w:rsidRDefault="00EA1D44">
            <w:pPr>
              <w:pStyle w:val="cvtext"/>
            </w:pPr>
          </w:p>
        </w:tc>
      </w:tr>
      <w:tr w:rsidR="00EA1D44" w14:paraId="036172EB" w14:textId="77777777">
        <w:tblPrEx>
          <w:tblCellMar>
            <w:left w:w="70" w:type="dxa"/>
            <w:right w:w="70" w:type="dxa"/>
          </w:tblCellMar>
        </w:tblPrEx>
        <w:trPr>
          <w:trHeight w:val="1138"/>
        </w:trPr>
        <w:tc>
          <w:tcPr>
            <w:tcW w:w="2520" w:type="dxa"/>
            <w:shd w:val="pct10" w:color="auto" w:fill="FFFFFF"/>
          </w:tcPr>
          <w:p w14:paraId="0F77EFFB" w14:textId="77777777" w:rsidR="00EA1D44" w:rsidRDefault="00EA1D44">
            <w:pPr>
              <w:pStyle w:val="cvheadings"/>
            </w:pPr>
            <w:r>
              <w:t>werkzaamheden</w:t>
            </w:r>
          </w:p>
        </w:tc>
        <w:tc>
          <w:tcPr>
            <w:tcW w:w="180" w:type="dxa"/>
          </w:tcPr>
          <w:p w14:paraId="073E2217" w14:textId="77777777" w:rsidR="00EA1D44" w:rsidRDefault="00EA1D44">
            <w:pPr>
              <w:pStyle w:val="cvtext"/>
            </w:pPr>
            <w:r>
              <w:t>:</w:t>
            </w:r>
          </w:p>
        </w:tc>
        <w:tc>
          <w:tcPr>
            <w:tcW w:w="6941" w:type="dxa"/>
          </w:tcPr>
          <w:p w14:paraId="75AE7EC7" w14:textId="77777777" w:rsidR="00EA1D44" w:rsidRDefault="00EA1D44">
            <w:pPr>
              <w:pStyle w:val="cvtext"/>
              <w:numPr>
                <w:ilvl w:val="0"/>
                <w:numId w:val="1"/>
              </w:numPr>
            </w:pPr>
            <w:r>
              <w:t>Nationale Nederlanden (Rotterdam)</w:t>
            </w:r>
          </w:p>
          <w:p w14:paraId="4242A1DD" w14:textId="77777777" w:rsidR="00EA1D44" w:rsidRDefault="00EA1D44">
            <w:pPr>
              <w:pStyle w:val="cvtext"/>
              <w:ind w:left="360"/>
            </w:pPr>
            <w:r>
              <w:t xml:space="preserve">Applicatie voor verzekeringsadviseurs. (Turbo Pascal, Btrieve) Oplossen van bugs. Daarmee besparingen realiseren op onderhoud en supportkosten. </w:t>
            </w:r>
          </w:p>
          <w:p w14:paraId="114861A5" w14:textId="77777777" w:rsidR="00EA1D44" w:rsidRPr="00B07A54" w:rsidRDefault="00EA1D44">
            <w:pPr>
              <w:pStyle w:val="cvtext"/>
              <w:numPr>
                <w:ilvl w:val="0"/>
                <w:numId w:val="1"/>
              </w:numPr>
              <w:rPr>
                <w:lang w:val="en-US"/>
              </w:rPr>
            </w:pPr>
            <w:r w:rsidRPr="00B07A54">
              <w:rPr>
                <w:lang w:val="en-US"/>
              </w:rPr>
              <w:t>Plus Integration (</w:t>
            </w:r>
            <w:proofErr w:type="spellStart"/>
            <w:r w:rsidRPr="00B07A54">
              <w:rPr>
                <w:lang w:val="en-US"/>
              </w:rPr>
              <w:t>Capelle</w:t>
            </w:r>
            <w:proofErr w:type="spellEnd"/>
            <w:r w:rsidRPr="00B07A54">
              <w:rPr>
                <w:lang w:val="en-US"/>
              </w:rPr>
              <w:t xml:space="preserve"> </w:t>
            </w:r>
            <w:proofErr w:type="spellStart"/>
            <w:r w:rsidRPr="00B07A54">
              <w:rPr>
                <w:lang w:val="en-US"/>
              </w:rPr>
              <w:t>a/d</w:t>
            </w:r>
            <w:proofErr w:type="spellEnd"/>
            <w:r w:rsidRPr="00B07A54">
              <w:rPr>
                <w:lang w:val="en-US"/>
              </w:rPr>
              <w:t xml:space="preserve"> </w:t>
            </w:r>
            <w:proofErr w:type="spellStart"/>
            <w:r w:rsidRPr="00B07A54">
              <w:rPr>
                <w:lang w:val="en-US"/>
              </w:rPr>
              <w:t>IJssel</w:t>
            </w:r>
            <w:proofErr w:type="spellEnd"/>
            <w:r w:rsidRPr="00B07A54">
              <w:rPr>
                <w:lang w:val="en-US"/>
              </w:rPr>
              <w:t>)</w:t>
            </w:r>
          </w:p>
          <w:p w14:paraId="20D6BFEC" w14:textId="77777777" w:rsidR="00EA1D44" w:rsidRDefault="00EA1D44">
            <w:pPr>
              <w:pStyle w:val="cvtext"/>
              <w:ind w:left="360"/>
            </w:pPr>
            <w:r>
              <w:t>Korte opdracht om bestaande DOS applicatie naar Windows over te zetten. Interfacing. (FiveWin, Foxpro)</w:t>
            </w:r>
          </w:p>
          <w:p w14:paraId="698D976D" w14:textId="77777777" w:rsidR="00EA1D44" w:rsidRPr="00441E17" w:rsidRDefault="00EA1D44">
            <w:pPr>
              <w:pStyle w:val="cvtext"/>
              <w:numPr>
                <w:ilvl w:val="0"/>
                <w:numId w:val="1"/>
              </w:numPr>
              <w:rPr>
                <w:lang w:val="it-IT"/>
              </w:rPr>
            </w:pPr>
            <w:r w:rsidRPr="00441E17">
              <w:rPr>
                <w:lang w:val="it-IT"/>
              </w:rPr>
              <w:t>Impuls (Capelle a/d IJssel)</w:t>
            </w:r>
          </w:p>
          <w:p w14:paraId="77F71081" w14:textId="77777777" w:rsidR="00EA1D44" w:rsidRDefault="00EA1D44">
            <w:pPr>
              <w:pStyle w:val="cvtext"/>
              <w:ind w:left="360"/>
            </w:pPr>
            <w:r>
              <w:t>Ontwikkelen van een engine op basis van VB en SQL server. Productontwikkeling en technisch ontwerp.</w:t>
            </w:r>
          </w:p>
          <w:p w14:paraId="5C4111E2" w14:textId="77777777" w:rsidR="00EA1D44" w:rsidRDefault="00EA1D44">
            <w:pPr>
              <w:pStyle w:val="cvtext"/>
              <w:numPr>
                <w:ilvl w:val="0"/>
                <w:numId w:val="1"/>
              </w:numPr>
            </w:pPr>
            <w:r>
              <w:t>Intechno Automatisering (Veenendaal)</w:t>
            </w:r>
          </w:p>
          <w:p w14:paraId="4757F008" w14:textId="77777777" w:rsidR="00EA1D44" w:rsidRDefault="00EA1D44">
            <w:pPr>
              <w:pStyle w:val="cvtext"/>
              <w:ind w:left="360"/>
            </w:pPr>
            <w:r>
              <w:t xml:space="preserve">Converteren van data vanuit een Foxpro Database naar Access Database. </w:t>
            </w:r>
          </w:p>
          <w:p w14:paraId="13A03016" w14:textId="77777777" w:rsidR="00EA1D44" w:rsidRDefault="00EA1D44">
            <w:pPr>
              <w:pStyle w:val="cvtext"/>
              <w:ind w:left="360"/>
            </w:pPr>
          </w:p>
        </w:tc>
      </w:tr>
      <w:tr w:rsidR="00EA1D44" w14:paraId="32A04AA4" w14:textId="77777777">
        <w:tblPrEx>
          <w:tblCellMar>
            <w:left w:w="70" w:type="dxa"/>
            <w:right w:w="70" w:type="dxa"/>
          </w:tblCellMar>
        </w:tblPrEx>
        <w:trPr>
          <w:trHeight w:hRule="exact" w:val="57"/>
        </w:trPr>
        <w:tc>
          <w:tcPr>
            <w:tcW w:w="2520" w:type="dxa"/>
          </w:tcPr>
          <w:p w14:paraId="4C825A51" w14:textId="77777777" w:rsidR="00EA1D44" w:rsidRDefault="00EA1D44">
            <w:pPr>
              <w:overflowPunct/>
              <w:autoSpaceDE/>
              <w:autoSpaceDN/>
              <w:adjustRightInd/>
              <w:textAlignment w:val="auto"/>
              <w:rPr>
                <w:rFonts w:ascii="Arial Black" w:hAnsi="Arial Black"/>
                <w:caps/>
                <w:spacing w:val="30"/>
                <w:sz w:val="14"/>
                <w:lang w:val="nl-NL"/>
              </w:rPr>
            </w:pPr>
          </w:p>
        </w:tc>
        <w:tc>
          <w:tcPr>
            <w:tcW w:w="180" w:type="dxa"/>
          </w:tcPr>
          <w:p w14:paraId="3FCFB110" w14:textId="77777777" w:rsidR="00EA1D44" w:rsidRDefault="00EA1D44">
            <w:pPr>
              <w:pStyle w:val="cvtext"/>
            </w:pPr>
          </w:p>
        </w:tc>
        <w:tc>
          <w:tcPr>
            <w:tcW w:w="6941" w:type="dxa"/>
          </w:tcPr>
          <w:p w14:paraId="1DC89246" w14:textId="77777777" w:rsidR="00EA1D44" w:rsidRDefault="00EA1D44">
            <w:pPr>
              <w:pStyle w:val="cvtext"/>
            </w:pPr>
          </w:p>
        </w:tc>
      </w:tr>
      <w:tr w:rsidR="00EA1D44" w:rsidRPr="00B07A54" w14:paraId="6DC86997" w14:textId="77777777">
        <w:tblPrEx>
          <w:tblCellMar>
            <w:left w:w="70" w:type="dxa"/>
            <w:right w:w="70" w:type="dxa"/>
          </w:tblCellMar>
        </w:tblPrEx>
        <w:trPr>
          <w:trHeight w:val="240"/>
        </w:trPr>
        <w:tc>
          <w:tcPr>
            <w:tcW w:w="2520" w:type="dxa"/>
            <w:shd w:val="pct15" w:color="000000" w:fill="FFFFFF"/>
          </w:tcPr>
          <w:p w14:paraId="4A5C4CCB" w14:textId="77777777" w:rsidR="00EA1D44" w:rsidRDefault="00EA1D44">
            <w:pPr>
              <w:pStyle w:val="cvheadings"/>
            </w:pPr>
            <w:r>
              <w:t>omgeving</w:t>
            </w:r>
          </w:p>
        </w:tc>
        <w:tc>
          <w:tcPr>
            <w:tcW w:w="180" w:type="dxa"/>
          </w:tcPr>
          <w:p w14:paraId="51FAF212" w14:textId="77777777" w:rsidR="00EA1D44" w:rsidRDefault="00EA1D44">
            <w:pPr>
              <w:pStyle w:val="cvtext"/>
            </w:pPr>
            <w:r>
              <w:t>:</w:t>
            </w:r>
          </w:p>
        </w:tc>
        <w:tc>
          <w:tcPr>
            <w:tcW w:w="6941" w:type="dxa"/>
          </w:tcPr>
          <w:p w14:paraId="23256CB7" w14:textId="77777777" w:rsidR="00EA1D44" w:rsidRDefault="00EA1D44">
            <w:pPr>
              <w:pStyle w:val="cvtext"/>
              <w:rPr>
                <w:lang w:val="en-GB"/>
              </w:rPr>
            </w:pPr>
            <w:r>
              <w:rPr>
                <w:lang w:val="en-GB"/>
              </w:rPr>
              <w:t xml:space="preserve">VB, SQL Server 2000, COM+, ActiveX, ADO, Clipper, </w:t>
            </w:r>
            <w:proofErr w:type="spellStart"/>
            <w:r>
              <w:rPr>
                <w:lang w:val="en-GB"/>
              </w:rPr>
              <w:t>FiveWin</w:t>
            </w:r>
            <w:proofErr w:type="spellEnd"/>
            <w:r>
              <w:rPr>
                <w:lang w:val="en-GB"/>
              </w:rPr>
              <w:t>, Turbo Pascal</w:t>
            </w:r>
          </w:p>
        </w:tc>
      </w:tr>
    </w:tbl>
    <w:p w14:paraId="3C87C024" w14:textId="77777777" w:rsidR="00EA1D44" w:rsidRDefault="00EA1D44">
      <w:pPr>
        <w:tabs>
          <w:tab w:val="left" w:pos="2880"/>
          <w:tab w:val="left" w:pos="3402"/>
          <w:tab w:val="left" w:pos="3969"/>
        </w:tabs>
        <w:rPr>
          <w:lang w:val="en-US"/>
        </w:rPr>
      </w:pPr>
    </w:p>
    <w:tbl>
      <w:tblPr>
        <w:tblW w:w="9641" w:type="dxa"/>
        <w:tblInd w:w="71" w:type="dxa"/>
        <w:tblLayout w:type="fixed"/>
        <w:tblCellMar>
          <w:left w:w="71" w:type="dxa"/>
          <w:right w:w="71" w:type="dxa"/>
        </w:tblCellMar>
        <w:tblLook w:val="0000" w:firstRow="0" w:lastRow="0" w:firstColumn="0" w:lastColumn="0" w:noHBand="0" w:noVBand="0"/>
      </w:tblPr>
      <w:tblGrid>
        <w:gridCol w:w="2520"/>
        <w:gridCol w:w="180"/>
        <w:gridCol w:w="6941"/>
      </w:tblGrid>
      <w:tr w:rsidR="00EA1D44" w:rsidRPr="00B07A54" w14:paraId="519A93CB" w14:textId="77777777">
        <w:trPr>
          <w:trHeight w:hRule="exact" w:val="57"/>
        </w:trPr>
        <w:tc>
          <w:tcPr>
            <w:tcW w:w="2520" w:type="dxa"/>
          </w:tcPr>
          <w:p w14:paraId="3EE2E957" w14:textId="77777777" w:rsidR="00EA1D44" w:rsidRDefault="00EA1D44">
            <w:pPr>
              <w:rPr>
                <w:rFonts w:ascii="Arial Black" w:hAnsi="Arial Black"/>
                <w:caps/>
                <w:spacing w:val="30"/>
                <w:sz w:val="14"/>
                <w:lang w:val="en-GB"/>
              </w:rPr>
            </w:pPr>
          </w:p>
        </w:tc>
        <w:tc>
          <w:tcPr>
            <w:tcW w:w="180" w:type="dxa"/>
          </w:tcPr>
          <w:p w14:paraId="221E744A" w14:textId="77777777" w:rsidR="00EA1D44" w:rsidRDefault="00EA1D44">
            <w:pPr>
              <w:rPr>
                <w:lang w:val="en-GB"/>
              </w:rPr>
            </w:pPr>
          </w:p>
        </w:tc>
        <w:tc>
          <w:tcPr>
            <w:tcW w:w="6941" w:type="dxa"/>
          </w:tcPr>
          <w:p w14:paraId="056011E1" w14:textId="77777777" w:rsidR="00EA1D44" w:rsidRDefault="00EA1D44">
            <w:pPr>
              <w:rPr>
                <w:rFonts w:ascii="Trebuchet MS" w:hAnsi="Trebuchet MS"/>
                <w:sz w:val="22"/>
                <w:szCs w:val="22"/>
                <w:lang w:val="en-GB"/>
              </w:rPr>
            </w:pPr>
          </w:p>
        </w:tc>
      </w:tr>
      <w:tr w:rsidR="00EA1D44" w:rsidRPr="00B07A54" w14:paraId="44654382" w14:textId="77777777">
        <w:trPr>
          <w:trHeight w:hRule="exact" w:val="28"/>
        </w:trPr>
        <w:tc>
          <w:tcPr>
            <w:tcW w:w="9641" w:type="dxa"/>
            <w:gridSpan w:val="3"/>
            <w:shd w:val="solid" w:color="FF0000" w:fill="FF0000"/>
          </w:tcPr>
          <w:p w14:paraId="3224AF49" w14:textId="77777777" w:rsidR="00EA1D44" w:rsidRDefault="00EA1D44">
            <w:pPr>
              <w:rPr>
                <w:rFonts w:ascii="Trebuchet MS" w:hAnsi="Trebuchet MS"/>
                <w:sz w:val="22"/>
                <w:szCs w:val="22"/>
                <w:lang w:val="en-GB"/>
              </w:rPr>
            </w:pPr>
          </w:p>
        </w:tc>
      </w:tr>
      <w:tr w:rsidR="00EA1D44" w:rsidRPr="00B07A54" w14:paraId="4A634C81" w14:textId="77777777">
        <w:trPr>
          <w:trHeight w:hRule="exact" w:val="57"/>
        </w:trPr>
        <w:tc>
          <w:tcPr>
            <w:tcW w:w="2520" w:type="dxa"/>
          </w:tcPr>
          <w:p w14:paraId="7BDBB0B5" w14:textId="77777777" w:rsidR="00EA1D44" w:rsidRDefault="00EA1D44">
            <w:pPr>
              <w:rPr>
                <w:rFonts w:ascii="Arial Black" w:hAnsi="Arial Black"/>
                <w:caps/>
                <w:spacing w:val="30"/>
                <w:sz w:val="14"/>
                <w:lang w:val="en-GB"/>
              </w:rPr>
            </w:pPr>
          </w:p>
        </w:tc>
        <w:tc>
          <w:tcPr>
            <w:tcW w:w="180" w:type="dxa"/>
          </w:tcPr>
          <w:p w14:paraId="361711D5" w14:textId="77777777" w:rsidR="00EA1D44" w:rsidRDefault="00EA1D44">
            <w:pPr>
              <w:rPr>
                <w:lang w:val="en-GB"/>
              </w:rPr>
            </w:pPr>
          </w:p>
        </w:tc>
        <w:tc>
          <w:tcPr>
            <w:tcW w:w="6941" w:type="dxa"/>
          </w:tcPr>
          <w:p w14:paraId="2E13D872" w14:textId="77777777" w:rsidR="00EA1D44" w:rsidRDefault="00EA1D44">
            <w:pPr>
              <w:rPr>
                <w:rFonts w:ascii="Trebuchet MS" w:hAnsi="Trebuchet MS"/>
                <w:sz w:val="22"/>
                <w:szCs w:val="22"/>
                <w:lang w:val="en-GB"/>
              </w:rPr>
            </w:pPr>
          </w:p>
        </w:tc>
      </w:tr>
      <w:tr w:rsidR="00EA1D44" w14:paraId="3C5A6B09" w14:textId="77777777">
        <w:tblPrEx>
          <w:tblCellMar>
            <w:left w:w="70" w:type="dxa"/>
            <w:right w:w="70" w:type="dxa"/>
          </w:tblCellMar>
        </w:tblPrEx>
        <w:trPr>
          <w:trHeight w:val="240"/>
        </w:trPr>
        <w:tc>
          <w:tcPr>
            <w:tcW w:w="2520" w:type="dxa"/>
            <w:shd w:val="pct10" w:color="auto" w:fill="FFFFFF"/>
          </w:tcPr>
          <w:p w14:paraId="5E7AC874" w14:textId="77777777" w:rsidR="00EA1D44" w:rsidRDefault="00EA1D44">
            <w:pPr>
              <w:pStyle w:val="cvheadings"/>
            </w:pPr>
            <w:r>
              <w:t>Periode</w:t>
            </w:r>
          </w:p>
        </w:tc>
        <w:tc>
          <w:tcPr>
            <w:tcW w:w="180" w:type="dxa"/>
          </w:tcPr>
          <w:p w14:paraId="2768F0F2" w14:textId="77777777" w:rsidR="00EA1D44" w:rsidRDefault="00EA1D44">
            <w:pPr>
              <w:pStyle w:val="cvtext"/>
            </w:pPr>
            <w:r>
              <w:t>:</w:t>
            </w:r>
          </w:p>
        </w:tc>
        <w:tc>
          <w:tcPr>
            <w:tcW w:w="6941" w:type="dxa"/>
          </w:tcPr>
          <w:p w14:paraId="7FF02F7A" w14:textId="77777777" w:rsidR="00EA1D44" w:rsidRDefault="00EA1D44">
            <w:pPr>
              <w:pStyle w:val="cvtext"/>
            </w:pPr>
            <w:r>
              <w:t>Mei 1997 – April 1999 </w:t>
            </w:r>
          </w:p>
        </w:tc>
      </w:tr>
      <w:tr w:rsidR="00EA1D44" w14:paraId="675876A0" w14:textId="77777777">
        <w:tblPrEx>
          <w:tblCellMar>
            <w:left w:w="70" w:type="dxa"/>
            <w:right w:w="70" w:type="dxa"/>
          </w:tblCellMar>
        </w:tblPrEx>
        <w:trPr>
          <w:cantSplit/>
          <w:trHeight w:hRule="exact" w:val="57"/>
        </w:trPr>
        <w:tc>
          <w:tcPr>
            <w:tcW w:w="2520" w:type="dxa"/>
          </w:tcPr>
          <w:p w14:paraId="73C8FABA" w14:textId="77777777" w:rsidR="00EA1D44" w:rsidRDefault="00EA1D44">
            <w:pPr>
              <w:rPr>
                <w:rFonts w:ascii="Arial Black" w:hAnsi="Arial Black"/>
                <w:caps/>
                <w:spacing w:val="30"/>
                <w:sz w:val="14"/>
              </w:rPr>
            </w:pPr>
          </w:p>
        </w:tc>
        <w:tc>
          <w:tcPr>
            <w:tcW w:w="180" w:type="dxa"/>
          </w:tcPr>
          <w:p w14:paraId="0047B633" w14:textId="77777777" w:rsidR="00EA1D44" w:rsidRDefault="00EA1D44"/>
        </w:tc>
        <w:tc>
          <w:tcPr>
            <w:tcW w:w="6941" w:type="dxa"/>
          </w:tcPr>
          <w:p w14:paraId="5A25631F" w14:textId="77777777" w:rsidR="00EA1D44" w:rsidRDefault="00EA1D44">
            <w:pPr>
              <w:pStyle w:val="cvtext"/>
            </w:pPr>
          </w:p>
        </w:tc>
      </w:tr>
      <w:tr w:rsidR="00EA1D44" w14:paraId="7EF33A83" w14:textId="77777777">
        <w:tblPrEx>
          <w:tblCellMar>
            <w:left w:w="70" w:type="dxa"/>
            <w:right w:w="70" w:type="dxa"/>
          </w:tblCellMar>
        </w:tblPrEx>
        <w:trPr>
          <w:trHeight w:val="240"/>
        </w:trPr>
        <w:tc>
          <w:tcPr>
            <w:tcW w:w="2520" w:type="dxa"/>
            <w:shd w:val="pct10" w:color="auto" w:fill="FFFFFF"/>
          </w:tcPr>
          <w:p w14:paraId="47CBC299" w14:textId="77777777" w:rsidR="00EA1D44" w:rsidRDefault="00EA1D44">
            <w:pPr>
              <w:pStyle w:val="cvheadings"/>
            </w:pPr>
            <w:r>
              <w:t>Opdrachtgever</w:t>
            </w:r>
          </w:p>
        </w:tc>
        <w:tc>
          <w:tcPr>
            <w:tcW w:w="180" w:type="dxa"/>
          </w:tcPr>
          <w:p w14:paraId="6EF545B0" w14:textId="77777777" w:rsidR="00EA1D44" w:rsidRDefault="00EA1D44">
            <w:pPr>
              <w:pStyle w:val="cvtext"/>
            </w:pPr>
            <w:r>
              <w:t>:</w:t>
            </w:r>
          </w:p>
        </w:tc>
        <w:tc>
          <w:tcPr>
            <w:tcW w:w="6941" w:type="dxa"/>
          </w:tcPr>
          <w:p w14:paraId="527F7689" w14:textId="77777777" w:rsidR="00EA1D44" w:rsidRDefault="00EA1D44">
            <w:pPr>
              <w:pStyle w:val="cvtext"/>
            </w:pPr>
            <w:r>
              <w:t>Intechno Automatisering, Veenendaal</w:t>
            </w:r>
          </w:p>
        </w:tc>
      </w:tr>
      <w:tr w:rsidR="00EA1D44" w14:paraId="1ED69FC0" w14:textId="77777777">
        <w:tblPrEx>
          <w:tblCellMar>
            <w:left w:w="70" w:type="dxa"/>
            <w:right w:w="70" w:type="dxa"/>
          </w:tblCellMar>
        </w:tblPrEx>
        <w:trPr>
          <w:cantSplit/>
          <w:trHeight w:hRule="exact" w:val="57"/>
        </w:trPr>
        <w:tc>
          <w:tcPr>
            <w:tcW w:w="2520" w:type="dxa"/>
          </w:tcPr>
          <w:p w14:paraId="54189E23" w14:textId="77777777" w:rsidR="00EA1D44" w:rsidRDefault="00EA1D44">
            <w:pPr>
              <w:rPr>
                <w:rFonts w:ascii="Arial Black" w:hAnsi="Arial Black"/>
                <w:caps/>
                <w:spacing w:val="30"/>
                <w:sz w:val="14"/>
              </w:rPr>
            </w:pPr>
          </w:p>
        </w:tc>
        <w:tc>
          <w:tcPr>
            <w:tcW w:w="180" w:type="dxa"/>
          </w:tcPr>
          <w:p w14:paraId="4F7789F1" w14:textId="77777777" w:rsidR="00EA1D44" w:rsidRDefault="00EA1D44"/>
        </w:tc>
        <w:tc>
          <w:tcPr>
            <w:tcW w:w="6941" w:type="dxa"/>
          </w:tcPr>
          <w:p w14:paraId="37F3CB9A" w14:textId="77777777" w:rsidR="00EA1D44" w:rsidRDefault="00EA1D44">
            <w:pPr>
              <w:pStyle w:val="cvtext"/>
            </w:pPr>
          </w:p>
        </w:tc>
      </w:tr>
      <w:tr w:rsidR="00EA1D44" w14:paraId="0169DBBF" w14:textId="77777777">
        <w:tblPrEx>
          <w:tblCellMar>
            <w:left w:w="70" w:type="dxa"/>
            <w:right w:w="70" w:type="dxa"/>
          </w:tblCellMar>
        </w:tblPrEx>
        <w:trPr>
          <w:trHeight w:val="240"/>
        </w:trPr>
        <w:tc>
          <w:tcPr>
            <w:tcW w:w="2520" w:type="dxa"/>
            <w:shd w:val="pct10" w:color="auto" w:fill="FFFFFF"/>
          </w:tcPr>
          <w:p w14:paraId="2ABB4332" w14:textId="77777777" w:rsidR="00EA1D44" w:rsidRDefault="00EA1D44">
            <w:pPr>
              <w:pStyle w:val="cvheadings"/>
            </w:pPr>
            <w:r>
              <w:t>functie</w:t>
            </w:r>
          </w:p>
        </w:tc>
        <w:tc>
          <w:tcPr>
            <w:tcW w:w="180" w:type="dxa"/>
          </w:tcPr>
          <w:p w14:paraId="6D0DA2B6" w14:textId="77777777" w:rsidR="00EA1D44" w:rsidRDefault="00EA1D44">
            <w:pPr>
              <w:pStyle w:val="cvtext"/>
            </w:pPr>
            <w:r>
              <w:t>:</w:t>
            </w:r>
          </w:p>
        </w:tc>
        <w:tc>
          <w:tcPr>
            <w:tcW w:w="6941" w:type="dxa"/>
          </w:tcPr>
          <w:p w14:paraId="3F28203F" w14:textId="77777777" w:rsidR="00EA1D44" w:rsidRDefault="00EA1D44">
            <w:pPr>
              <w:pStyle w:val="cvtext"/>
            </w:pPr>
            <w:r>
              <w:t>Manager Software Services</w:t>
            </w:r>
          </w:p>
        </w:tc>
      </w:tr>
      <w:tr w:rsidR="00EA1D44" w14:paraId="5D8D50F6" w14:textId="77777777">
        <w:tblPrEx>
          <w:tblCellMar>
            <w:left w:w="70" w:type="dxa"/>
            <w:right w:w="70" w:type="dxa"/>
          </w:tblCellMar>
        </w:tblPrEx>
        <w:trPr>
          <w:cantSplit/>
          <w:trHeight w:hRule="exact" w:val="57"/>
        </w:trPr>
        <w:tc>
          <w:tcPr>
            <w:tcW w:w="2520" w:type="dxa"/>
          </w:tcPr>
          <w:p w14:paraId="551FCD1B" w14:textId="77777777" w:rsidR="00EA1D44" w:rsidRDefault="00EA1D44">
            <w:pPr>
              <w:rPr>
                <w:rFonts w:ascii="Arial Black" w:hAnsi="Arial Black"/>
                <w:caps/>
                <w:spacing w:val="30"/>
                <w:sz w:val="14"/>
              </w:rPr>
            </w:pPr>
          </w:p>
        </w:tc>
        <w:tc>
          <w:tcPr>
            <w:tcW w:w="180" w:type="dxa"/>
          </w:tcPr>
          <w:p w14:paraId="400C70C8" w14:textId="77777777" w:rsidR="00EA1D44" w:rsidRDefault="00EA1D44"/>
        </w:tc>
        <w:tc>
          <w:tcPr>
            <w:tcW w:w="6941" w:type="dxa"/>
          </w:tcPr>
          <w:p w14:paraId="384F8425" w14:textId="77777777" w:rsidR="00EA1D44" w:rsidRDefault="00EA1D44">
            <w:pPr>
              <w:pStyle w:val="cvtext"/>
            </w:pPr>
          </w:p>
        </w:tc>
      </w:tr>
      <w:tr w:rsidR="00EA1D44" w14:paraId="59617A0B" w14:textId="77777777">
        <w:tblPrEx>
          <w:tblCellMar>
            <w:left w:w="70" w:type="dxa"/>
            <w:right w:w="70" w:type="dxa"/>
          </w:tblCellMar>
        </w:tblPrEx>
        <w:trPr>
          <w:trHeight w:val="747"/>
        </w:trPr>
        <w:tc>
          <w:tcPr>
            <w:tcW w:w="2520" w:type="dxa"/>
            <w:shd w:val="pct10" w:color="auto" w:fill="FFFFFF"/>
          </w:tcPr>
          <w:p w14:paraId="1167DF30" w14:textId="77777777" w:rsidR="00EA1D44" w:rsidRDefault="00EA1D44">
            <w:pPr>
              <w:pStyle w:val="cvheadings"/>
            </w:pPr>
            <w:r>
              <w:t>werkzaamheden</w:t>
            </w:r>
          </w:p>
        </w:tc>
        <w:tc>
          <w:tcPr>
            <w:tcW w:w="180" w:type="dxa"/>
          </w:tcPr>
          <w:p w14:paraId="58E9E48A" w14:textId="77777777" w:rsidR="00EA1D44" w:rsidRDefault="00EA1D44">
            <w:pPr>
              <w:pStyle w:val="cvtext"/>
            </w:pPr>
            <w:r>
              <w:t>:</w:t>
            </w:r>
          </w:p>
        </w:tc>
        <w:tc>
          <w:tcPr>
            <w:tcW w:w="6941" w:type="dxa"/>
          </w:tcPr>
          <w:p w14:paraId="1FF17380" w14:textId="77777777" w:rsidR="00EA1D44" w:rsidRDefault="00EA1D44">
            <w:pPr>
              <w:pStyle w:val="cvtext"/>
            </w:pPr>
            <w:r>
              <w:t>Het analyseren van een bestaande DOS-Applicatie, ontwerpen van een nieuwe versie daarvan voor Windows en het programmeren, demonstreren/verkopen en onderhouden van dit pakket.</w:t>
            </w:r>
          </w:p>
          <w:p w14:paraId="0CE8C886" w14:textId="77777777" w:rsidR="00EA1D44" w:rsidRDefault="00EA1D44">
            <w:pPr>
              <w:pStyle w:val="cvtext"/>
            </w:pPr>
          </w:p>
        </w:tc>
      </w:tr>
      <w:tr w:rsidR="00EA1D44" w14:paraId="10F00411" w14:textId="77777777">
        <w:tblPrEx>
          <w:tblCellMar>
            <w:left w:w="70" w:type="dxa"/>
            <w:right w:w="70" w:type="dxa"/>
          </w:tblCellMar>
        </w:tblPrEx>
        <w:trPr>
          <w:trHeight w:hRule="exact" w:val="57"/>
        </w:trPr>
        <w:tc>
          <w:tcPr>
            <w:tcW w:w="2520" w:type="dxa"/>
          </w:tcPr>
          <w:p w14:paraId="0B93EF23" w14:textId="77777777" w:rsidR="00EA1D44" w:rsidRDefault="00EA1D44">
            <w:pPr>
              <w:overflowPunct/>
              <w:autoSpaceDE/>
              <w:autoSpaceDN/>
              <w:adjustRightInd/>
              <w:textAlignment w:val="auto"/>
              <w:rPr>
                <w:rFonts w:ascii="Arial Black" w:hAnsi="Arial Black"/>
                <w:caps/>
                <w:spacing w:val="30"/>
                <w:sz w:val="14"/>
                <w:lang w:val="nl-NL"/>
              </w:rPr>
            </w:pPr>
          </w:p>
        </w:tc>
        <w:tc>
          <w:tcPr>
            <w:tcW w:w="180" w:type="dxa"/>
          </w:tcPr>
          <w:p w14:paraId="4549BDD9" w14:textId="77777777" w:rsidR="00EA1D44" w:rsidRDefault="00EA1D44">
            <w:pPr>
              <w:pStyle w:val="cvtext"/>
            </w:pPr>
          </w:p>
        </w:tc>
        <w:tc>
          <w:tcPr>
            <w:tcW w:w="6941" w:type="dxa"/>
          </w:tcPr>
          <w:p w14:paraId="39050726" w14:textId="77777777" w:rsidR="00EA1D44" w:rsidRDefault="00EA1D44">
            <w:pPr>
              <w:pStyle w:val="cvtext"/>
            </w:pPr>
          </w:p>
        </w:tc>
      </w:tr>
      <w:tr w:rsidR="00EA1D44" w:rsidRPr="00B07A54" w14:paraId="40C28AE5" w14:textId="77777777">
        <w:tblPrEx>
          <w:tblCellMar>
            <w:left w:w="70" w:type="dxa"/>
            <w:right w:w="70" w:type="dxa"/>
          </w:tblCellMar>
        </w:tblPrEx>
        <w:trPr>
          <w:trHeight w:val="240"/>
        </w:trPr>
        <w:tc>
          <w:tcPr>
            <w:tcW w:w="2520" w:type="dxa"/>
            <w:shd w:val="pct15" w:color="000000" w:fill="FFFFFF"/>
          </w:tcPr>
          <w:p w14:paraId="62D8A9AF" w14:textId="77777777" w:rsidR="00EA1D44" w:rsidRDefault="00EA1D44">
            <w:pPr>
              <w:pStyle w:val="cvheadings"/>
            </w:pPr>
            <w:r>
              <w:t>omgeving</w:t>
            </w:r>
          </w:p>
        </w:tc>
        <w:tc>
          <w:tcPr>
            <w:tcW w:w="180" w:type="dxa"/>
          </w:tcPr>
          <w:p w14:paraId="2CF2908B" w14:textId="77777777" w:rsidR="00EA1D44" w:rsidRDefault="00EA1D44">
            <w:pPr>
              <w:pStyle w:val="cvtext"/>
            </w:pPr>
            <w:r>
              <w:t>:</w:t>
            </w:r>
          </w:p>
        </w:tc>
        <w:tc>
          <w:tcPr>
            <w:tcW w:w="6941" w:type="dxa"/>
          </w:tcPr>
          <w:p w14:paraId="709FE289" w14:textId="77777777" w:rsidR="00EA1D44" w:rsidRDefault="00EA1D44">
            <w:pPr>
              <w:pStyle w:val="cvtext"/>
              <w:rPr>
                <w:lang w:val="en-US"/>
              </w:rPr>
            </w:pPr>
            <w:r>
              <w:rPr>
                <w:lang w:val="en-US"/>
              </w:rPr>
              <w:t xml:space="preserve">CA Visual Objects, </w:t>
            </w:r>
            <w:proofErr w:type="spellStart"/>
            <w:r>
              <w:rPr>
                <w:lang w:val="en-US"/>
              </w:rPr>
              <w:t>Foxpro</w:t>
            </w:r>
            <w:proofErr w:type="spellEnd"/>
            <w:r>
              <w:rPr>
                <w:lang w:val="en-US"/>
              </w:rPr>
              <w:t>, Visual Basic, Sybase, T-SQL</w:t>
            </w:r>
          </w:p>
        </w:tc>
      </w:tr>
    </w:tbl>
    <w:p w14:paraId="0257470A" w14:textId="77777777" w:rsidR="00EA1D44" w:rsidRDefault="00EA1D44">
      <w:pPr>
        <w:tabs>
          <w:tab w:val="left" w:pos="2880"/>
          <w:tab w:val="left" w:pos="3402"/>
          <w:tab w:val="left" w:pos="3969"/>
        </w:tabs>
        <w:rPr>
          <w:lang w:val="en-US"/>
        </w:rPr>
      </w:pPr>
    </w:p>
    <w:tbl>
      <w:tblPr>
        <w:tblW w:w="9641" w:type="dxa"/>
        <w:tblInd w:w="71" w:type="dxa"/>
        <w:tblLayout w:type="fixed"/>
        <w:tblCellMar>
          <w:left w:w="71" w:type="dxa"/>
          <w:right w:w="71" w:type="dxa"/>
        </w:tblCellMar>
        <w:tblLook w:val="0000" w:firstRow="0" w:lastRow="0" w:firstColumn="0" w:lastColumn="0" w:noHBand="0" w:noVBand="0"/>
      </w:tblPr>
      <w:tblGrid>
        <w:gridCol w:w="2520"/>
        <w:gridCol w:w="180"/>
        <w:gridCol w:w="6941"/>
      </w:tblGrid>
      <w:tr w:rsidR="00EA1D44" w:rsidRPr="00B07A54" w14:paraId="7FC79501" w14:textId="77777777">
        <w:trPr>
          <w:trHeight w:hRule="exact" w:val="57"/>
        </w:trPr>
        <w:tc>
          <w:tcPr>
            <w:tcW w:w="2520" w:type="dxa"/>
          </w:tcPr>
          <w:p w14:paraId="694D07EC" w14:textId="77777777" w:rsidR="00EA1D44" w:rsidRPr="00441E17" w:rsidRDefault="00EA1D44">
            <w:pPr>
              <w:rPr>
                <w:rFonts w:ascii="Arial Black" w:hAnsi="Arial Black"/>
                <w:caps/>
                <w:spacing w:val="30"/>
                <w:sz w:val="14"/>
                <w:lang w:val="en-GB"/>
              </w:rPr>
            </w:pPr>
          </w:p>
        </w:tc>
        <w:tc>
          <w:tcPr>
            <w:tcW w:w="180" w:type="dxa"/>
          </w:tcPr>
          <w:p w14:paraId="4B35D8E7" w14:textId="77777777" w:rsidR="00EA1D44" w:rsidRPr="00441E17" w:rsidRDefault="00EA1D44">
            <w:pPr>
              <w:rPr>
                <w:lang w:val="en-GB"/>
              </w:rPr>
            </w:pPr>
          </w:p>
        </w:tc>
        <w:tc>
          <w:tcPr>
            <w:tcW w:w="6941" w:type="dxa"/>
          </w:tcPr>
          <w:p w14:paraId="6BCF0389" w14:textId="77777777" w:rsidR="00EA1D44" w:rsidRPr="00441E17" w:rsidRDefault="00EA1D44">
            <w:pPr>
              <w:rPr>
                <w:rFonts w:ascii="Trebuchet MS" w:hAnsi="Trebuchet MS"/>
                <w:sz w:val="22"/>
                <w:szCs w:val="22"/>
                <w:lang w:val="en-GB"/>
              </w:rPr>
            </w:pPr>
          </w:p>
        </w:tc>
      </w:tr>
      <w:tr w:rsidR="00EA1D44" w:rsidRPr="00B07A54" w14:paraId="3825EFBD" w14:textId="77777777">
        <w:trPr>
          <w:trHeight w:hRule="exact" w:val="28"/>
        </w:trPr>
        <w:tc>
          <w:tcPr>
            <w:tcW w:w="9641" w:type="dxa"/>
            <w:gridSpan w:val="3"/>
            <w:shd w:val="solid" w:color="FF0000" w:fill="FF0000"/>
          </w:tcPr>
          <w:p w14:paraId="26AC397B" w14:textId="77777777" w:rsidR="00EA1D44" w:rsidRPr="00441E17" w:rsidRDefault="00EA1D44">
            <w:pPr>
              <w:rPr>
                <w:rFonts w:ascii="Trebuchet MS" w:hAnsi="Trebuchet MS"/>
                <w:sz w:val="22"/>
                <w:szCs w:val="22"/>
                <w:lang w:val="en-GB"/>
              </w:rPr>
            </w:pPr>
          </w:p>
        </w:tc>
      </w:tr>
      <w:tr w:rsidR="00EA1D44" w:rsidRPr="00B07A54" w14:paraId="007E6735" w14:textId="77777777">
        <w:trPr>
          <w:trHeight w:hRule="exact" w:val="57"/>
        </w:trPr>
        <w:tc>
          <w:tcPr>
            <w:tcW w:w="2520" w:type="dxa"/>
          </w:tcPr>
          <w:p w14:paraId="226AE726" w14:textId="77777777" w:rsidR="00EA1D44" w:rsidRPr="00441E17" w:rsidRDefault="00EA1D44">
            <w:pPr>
              <w:rPr>
                <w:rFonts w:ascii="Arial Black" w:hAnsi="Arial Black"/>
                <w:caps/>
                <w:spacing w:val="30"/>
                <w:sz w:val="14"/>
                <w:lang w:val="en-GB"/>
              </w:rPr>
            </w:pPr>
          </w:p>
        </w:tc>
        <w:tc>
          <w:tcPr>
            <w:tcW w:w="180" w:type="dxa"/>
          </w:tcPr>
          <w:p w14:paraId="7A326D33" w14:textId="77777777" w:rsidR="00EA1D44" w:rsidRPr="00441E17" w:rsidRDefault="00EA1D44">
            <w:pPr>
              <w:rPr>
                <w:lang w:val="en-GB"/>
              </w:rPr>
            </w:pPr>
          </w:p>
        </w:tc>
        <w:tc>
          <w:tcPr>
            <w:tcW w:w="6941" w:type="dxa"/>
          </w:tcPr>
          <w:p w14:paraId="7B9439E8" w14:textId="77777777" w:rsidR="00EA1D44" w:rsidRPr="00441E17" w:rsidRDefault="00EA1D44">
            <w:pPr>
              <w:rPr>
                <w:rFonts w:ascii="Trebuchet MS" w:hAnsi="Trebuchet MS"/>
                <w:sz w:val="22"/>
                <w:szCs w:val="22"/>
                <w:lang w:val="en-GB"/>
              </w:rPr>
            </w:pPr>
          </w:p>
        </w:tc>
      </w:tr>
      <w:tr w:rsidR="00EA1D44" w14:paraId="2BAEA740" w14:textId="77777777">
        <w:tblPrEx>
          <w:tblCellMar>
            <w:left w:w="70" w:type="dxa"/>
            <w:right w:w="70" w:type="dxa"/>
          </w:tblCellMar>
        </w:tblPrEx>
        <w:trPr>
          <w:trHeight w:val="240"/>
        </w:trPr>
        <w:tc>
          <w:tcPr>
            <w:tcW w:w="2520" w:type="dxa"/>
            <w:shd w:val="pct10" w:color="auto" w:fill="FFFFFF"/>
          </w:tcPr>
          <w:p w14:paraId="0C49FB5A" w14:textId="77777777" w:rsidR="00EA1D44" w:rsidRDefault="00EA1D44">
            <w:pPr>
              <w:pStyle w:val="cvheadings"/>
            </w:pPr>
            <w:r>
              <w:t>Periode</w:t>
            </w:r>
          </w:p>
        </w:tc>
        <w:tc>
          <w:tcPr>
            <w:tcW w:w="180" w:type="dxa"/>
          </w:tcPr>
          <w:p w14:paraId="0D3C6DC9" w14:textId="77777777" w:rsidR="00EA1D44" w:rsidRDefault="00EA1D44">
            <w:pPr>
              <w:pStyle w:val="cvtext"/>
            </w:pPr>
            <w:r>
              <w:t>:</w:t>
            </w:r>
          </w:p>
        </w:tc>
        <w:tc>
          <w:tcPr>
            <w:tcW w:w="6941" w:type="dxa"/>
          </w:tcPr>
          <w:p w14:paraId="624C7EF0" w14:textId="77777777" w:rsidR="00EA1D44" w:rsidRDefault="00EA1D44">
            <w:pPr>
              <w:pStyle w:val="cvtext"/>
            </w:pPr>
            <w:r>
              <w:t>April 1993 - Mei 1997 </w:t>
            </w:r>
          </w:p>
        </w:tc>
      </w:tr>
      <w:tr w:rsidR="00EA1D44" w14:paraId="6E6167B2" w14:textId="77777777">
        <w:tblPrEx>
          <w:tblCellMar>
            <w:left w:w="70" w:type="dxa"/>
            <w:right w:w="70" w:type="dxa"/>
          </w:tblCellMar>
        </w:tblPrEx>
        <w:trPr>
          <w:cantSplit/>
          <w:trHeight w:hRule="exact" w:val="57"/>
        </w:trPr>
        <w:tc>
          <w:tcPr>
            <w:tcW w:w="2520" w:type="dxa"/>
          </w:tcPr>
          <w:p w14:paraId="66530D2D" w14:textId="77777777" w:rsidR="00EA1D44" w:rsidRDefault="00EA1D44">
            <w:pPr>
              <w:rPr>
                <w:rFonts w:ascii="Arial Black" w:hAnsi="Arial Black"/>
                <w:caps/>
                <w:spacing w:val="30"/>
                <w:sz w:val="14"/>
              </w:rPr>
            </w:pPr>
          </w:p>
        </w:tc>
        <w:tc>
          <w:tcPr>
            <w:tcW w:w="180" w:type="dxa"/>
          </w:tcPr>
          <w:p w14:paraId="1B2D69C4" w14:textId="77777777" w:rsidR="00EA1D44" w:rsidRDefault="00EA1D44"/>
        </w:tc>
        <w:tc>
          <w:tcPr>
            <w:tcW w:w="6941" w:type="dxa"/>
          </w:tcPr>
          <w:p w14:paraId="383F45B1" w14:textId="77777777" w:rsidR="00EA1D44" w:rsidRDefault="00EA1D44">
            <w:pPr>
              <w:pStyle w:val="cvtext"/>
            </w:pPr>
          </w:p>
        </w:tc>
      </w:tr>
      <w:tr w:rsidR="00EA1D44" w14:paraId="45BD2898" w14:textId="77777777">
        <w:tblPrEx>
          <w:tblCellMar>
            <w:left w:w="70" w:type="dxa"/>
            <w:right w:w="70" w:type="dxa"/>
          </w:tblCellMar>
        </w:tblPrEx>
        <w:trPr>
          <w:trHeight w:val="240"/>
        </w:trPr>
        <w:tc>
          <w:tcPr>
            <w:tcW w:w="2520" w:type="dxa"/>
            <w:shd w:val="pct10" w:color="auto" w:fill="FFFFFF"/>
          </w:tcPr>
          <w:p w14:paraId="29D4140C" w14:textId="77777777" w:rsidR="00EA1D44" w:rsidRDefault="00EA1D44">
            <w:pPr>
              <w:pStyle w:val="cvheadings"/>
            </w:pPr>
            <w:r>
              <w:t>Opdrachtgever</w:t>
            </w:r>
          </w:p>
        </w:tc>
        <w:tc>
          <w:tcPr>
            <w:tcW w:w="180" w:type="dxa"/>
          </w:tcPr>
          <w:p w14:paraId="4811D7EA" w14:textId="77777777" w:rsidR="00EA1D44" w:rsidRDefault="00EA1D44">
            <w:pPr>
              <w:pStyle w:val="cvtext"/>
            </w:pPr>
            <w:r>
              <w:t>:</w:t>
            </w:r>
          </w:p>
        </w:tc>
        <w:tc>
          <w:tcPr>
            <w:tcW w:w="6941" w:type="dxa"/>
          </w:tcPr>
          <w:p w14:paraId="6F9517C1" w14:textId="77777777" w:rsidR="00EA1D44" w:rsidRDefault="00EA1D44">
            <w:pPr>
              <w:pStyle w:val="cvtext"/>
              <w:rPr>
                <w:lang w:val="nl"/>
              </w:rPr>
            </w:pPr>
            <w:r>
              <w:t>Milieusoftware Nederland B.V., Veenendaal/Woerden</w:t>
            </w:r>
          </w:p>
        </w:tc>
      </w:tr>
      <w:tr w:rsidR="00EA1D44" w14:paraId="47E081BE" w14:textId="77777777">
        <w:tblPrEx>
          <w:tblCellMar>
            <w:left w:w="70" w:type="dxa"/>
            <w:right w:w="70" w:type="dxa"/>
          </w:tblCellMar>
        </w:tblPrEx>
        <w:trPr>
          <w:cantSplit/>
          <w:trHeight w:hRule="exact" w:val="57"/>
        </w:trPr>
        <w:tc>
          <w:tcPr>
            <w:tcW w:w="2520" w:type="dxa"/>
          </w:tcPr>
          <w:p w14:paraId="04CB3533" w14:textId="77777777" w:rsidR="00EA1D44" w:rsidRDefault="00EA1D44">
            <w:pPr>
              <w:rPr>
                <w:rFonts w:ascii="Arial Black" w:hAnsi="Arial Black"/>
                <w:caps/>
                <w:spacing w:val="30"/>
                <w:sz w:val="14"/>
              </w:rPr>
            </w:pPr>
          </w:p>
        </w:tc>
        <w:tc>
          <w:tcPr>
            <w:tcW w:w="180" w:type="dxa"/>
          </w:tcPr>
          <w:p w14:paraId="02C4A12D" w14:textId="77777777" w:rsidR="00EA1D44" w:rsidRDefault="00EA1D44"/>
        </w:tc>
        <w:tc>
          <w:tcPr>
            <w:tcW w:w="6941" w:type="dxa"/>
          </w:tcPr>
          <w:p w14:paraId="4C67DEF0" w14:textId="77777777" w:rsidR="00EA1D44" w:rsidRDefault="00EA1D44">
            <w:pPr>
              <w:pStyle w:val="cvtext"/>
            </w:pPr>
          </w:p>
        </w:tc>
      </w:tr>
      <w:tr w:rsidR="00EA1D44" w14:paraId="5335C86D" w14:textId="77777777">
        <w:tblPrEx>
          <w:tblCellMar>
            <w:left w:w="70" w:type="dxa"/>
            <w:right w:w="70" w:type="dxa"/>
          </w:tblCellMar>
        </w:tblPrEx>
        <w:trPr>
          <w:trHeight w:val="240"/>
        </w:trPr>
        <w:tc>
          <w:tcPr>
            <w:tcW w:w="2520" w:type="dxa"/>
            <w:shd w:val="pct10" w:color="auto" w:fill="FFFFFF"/>
          </w:tcPr>
          <w:p w14:paraId="0ADE3DBA" w14:textId="77777777" w:rsidR="00EA1D44" w:rsidRDefault="00EA1D44">
            <w:pPr>
              <w:pStyle w:val="cvheadings"/>
            </w:pPr>
            <w:r>
              <w:t>functie</w:t>
            </w:r>
          </w:p>
        </w:tc>
        <w:tc>
          <w:tcPr>
            <w:tcW w:w="180" w:type="dxa"/>
          </w:tcPr>
          <w:p w14:paraId="0AF2CB09" w14:textId="77777777" w:rsidR="00EA1D44" w:rsidRDefault="00EA1D44">
            <w:pPr>
              <w:pStyle w:val="cvtext"/>
            </w:pPr>
            <w:r>
              <w:t>:</w:t>
            </w:r>
          </w:p>
        </w:tc>
        <w:tc>
          <w:tcPr>
            <w:tcW w:w="6941" w:type="dxa"/>
          </w:tcPr>
          <w:p w14:paraId="1F63D02B" w14:textId="77777777" w:rsidR="00EA1D44" w:rsidRDefault="00EA1D44">
            <w:pPr>
              <w:pStyle w:val="cvtext"/>
            </w:pPr>
            <w:r>
              <w:t>Programmeur</w:t>
            </w:r>
          </w:p>
        </w:tc>
      </w:tr>
      <w:tr w:rsidR="00EA1D44" w14:paraId="60C3444F" w14:textId="77777777">
        <w:tblPrEx>
          <w:tblCellMar>
            <w:left w:w="70" w:type="dxa"/>
            <w:right w:w="70" w:type="dxa"/>
          </w:tblCellMar>
        </w:tblPrEx>
        <w:trPr>
          <w:cantSplit/>
          <w:trHeight w:hRule="exact" w:val="57"/>
        </w:trPr>
        <w:tc>
          <w:tcPr>
            <w:tcW w:w="2520" w:type="dxa"/>
          </w:tcPr>
          <w:p w14:paraId="5156F063" w14:textId="77777777" w:rsidR="00EA1D44" w:rsidRDefault="00EA1D44">
            <w:pPr>
              <w:rPr>
                <w:rFonts w:ascii="Arial Black" w:hAnsi="Arial Black"/>
                <w:caps/>
                <w:spacing w:val="30"/>
                <w:sz w:val="14"/>
              </w:rPr>
            </w:pPr>
          </w:p>
        </w:tc>
        <w:tc>
          <w:tcPr>
            <w:tcW w:w="180" w:type="dxa"/>
          </w:tcPr>
          <w:p w14:paraId="0F50EA4C" w14:textId="77777777" w:rsidR="00EA1D44" w:rsidRDefault="00EA1D44"/>
        </w:tc>
        <w:tc>
          <w:tcPr>
            <w:tcW w:w="6941" w:type="dxa"/>
          </w:tcPr>
          <w:p w14:paraId="2E392167" w14:textId="77777777" w:rsidR="00EA1D44" w:rsidRDefault="00EA1D44">
            <w:pPr>
              <w:pStyle w:val="cvtext"/>
            </w:pPr>
          </w:p>
        </w:tc>
      </w:tr>
      <w:tr w:rsidR="00EA1D44" w14:paraId="023B6C5C" w14:textId="77777777">
        <w:tblPrEx>
          <w:tblCellMar>
            <w:left w:w="70" w:type="dxa"/>
            <w:right w:w="70" w:type="dxa"/>
          </w:tblCellMar>
        </w:tblPrEx>
        <w:trPr>
          <w:trHeight w:val="635"/>
        </w:trPr>
        <w:tc>
          <w:tcPr>
            <w:tcW w:w="2520" w:type="dxa"/>
            <w:shd w:val="pct10" w:color="auto" w:fill="FFFFFF"/>
          </w:tcPr>
          <w:p w14:paraId="3E206703" w14:textId="77777777" w:rsidR="00EA1D44" w:rsidRDefault="00EA1D44">
            <w:pPr>
              <w:pStyle w:val="cvheadings"/>
            </w:pPr>
            <w:r>
              <w:t>werkzaamheden</w:t>
            </w:r>
          </w:p>
        </w:tc>
        <w:tc>
          <w:tcPr>
            <w:tcW w:w="180" w:type="dxa"/>
          </w:tcPr>
          <w:p w14:paraId="7C1CAF89" w14:textId="77777777" w:rsidR="00EA1D44" w:rsidRDefault="00EA1D44">
            <w:pPr>
              <w:pStyle w:val="cvtext"/>
            </w:pPr>
            <w:r>
              <w:t>:</w:t>
            </w:r>
          </w:p>
        </w:tc>
        <w:tc>
          <w:tcPr>
            <w:tcW w:w="6941" w:type="dxa"/>
          </w:tcPr>
          <w:p w14:paraId="7387059D" w14:textId="77777777" w:rsidR="00EA1D44" w:rsidRDefault="00EA1D44">
            <w:pPr>
              <w:pStyle w:val="cvtext"/>
            </w:pPr>
            <w:r>
              <w:t>Verantwoordelijk voor de ontwikkeling en onderhoud van een pakket voor Chemisch Afvalinzamelaars. (Chemis) Allround verantwoordelijk voor de applicatie en voortdurend bezig het systeem aan te passen aan gebruikerswensen.</w:t>
            </w:r>
          </w:p>
          <w:p w14:paraId="1DEF5924" w14:textId="77777777" w:rsidR="00EA1D44" w:rsidRDefault="00EA1D44">
            <w:pPr>
              <w:pStyle w:val="cvtext"/>
            </w:pPr>
          </w:p>
        </w:tc>
      </w:tr>
      <w:tr w:rsidR="00EA1D44" w14:paraId="3E11E405" w14:textId="77777777">
        <w:tblPrEx>
          <w:tblCellMar>
            <w:left w:w="70" w:type="dxa"/>
            <w:right w:w="70" w:type="dxa"/>
          </w:tblCellMar>
        </w:tblPrEx>
        <w:trPr>
          <w:trHeight w:hRule="exact" w:val="57"/>
        </w:trPr>
        <w:tc>
          <w:tcPr>
            <w:tcW w:w="2520" w:type="dxa"/>
          </w:tcPr>
          <w:p w14:paraId="3CB8B454" w14:textId="77777777" w:rsidR="00EA1D44" w:rsidRDefault="00EA1D44">
            <w:pPr>
              <w:overflowPunct/>
              <w:autoSpaceDE/>
              <w:autoSpaceDN/>
              <w:adjustRightInd/>
              <w:textAlignment w:val="auto"/>
              <w:rPr>
                <w:rFonts w:ascii="Arial Black" w:hAnsi="Arial Black"/>
                <w:caps/>
                <w:spacing w:val="30"/>
                <w:sz w:val="14"/>
                <w:lang w:val="nl-NL"/>
              </w:rPr>
            </w:pPr>
          </w:p>
        </w:tc>
        <w:tc>
          <w:tcPr>
            <w:tcW w:w="180" w:type="dxa"/>
          </w:tcPr>
          <w:p w14:paraId="14EAC91F" w14:textId="77777777" w:rsidR="00EA1D44" w:rsidRDefault="00EA1D44">
            <w:pPr>
              <w:pStyle w:val="cvtext"/>
            </w:pPr>
          </w:p>
        </w:tc>
        <w:tc>
          <w:tcPr>
            <w:tcW w:w="6941" w:type="dxa"/>
          </w:tcPr>
          <w:p w14:paraId="0E326323" w14:textId="77777777" w:rsidR="00EA1D44" w:rsidRDefault="00EA1D44">
            <w:pPr>
              <w:pStyle w:val="cvtext"/>
            </w:pPr>
          </w:p>
        </w:tc>
      </w:tr>
      <w:tr w:rsidR="00EA1D44" w:rsidRPr="00B07A54" w14:paraId="0F0C5A3F" w14:textId="77777777">
        <w:tblPrEx>
          <w:tblCellMar>
            <w:left w:w="70" w:type="dxa"/>
            <w:right w:w="70" w:type="dxa"/>
          </w:tblCellMar>
        </w:tblPrEx>
        <w:trPr>
          <w:trHeight w:val="240"/>
        </w:trPr>
        <w:tc>
          <w:tcPr>
            <w:tcW w:w="2520" w:type="dxa"/>
            <w:shd w:val="pct15" w:color="000000" w:fill="FFFFFF"/>
          </w:tcPr>
          <w:p w14:paraId="4F657765" w14:textId="77777777" w:rsidR="00EA1D44" w:rsidRDefault="00EA1D44">
            <w:pPr>
              <w:pStyle w:val="cvheadings"/>
            </w:pPr>
            <w:r>
              <w:t>omgeving</w:t>
            </w:r>
          </w:p>
        </w:tc>
        <w:tc>
          <w:tcPr>
            <w:tcW w:w="180" w:type="dxa"/>
          </w:tcPr>
          <w:p w14:paraId="02A246E5" w14:textId="77777777" w:rsidR="00EA1D44" w:rsidRDefault="00EA1D44">
            <w:pPr>
              <w:pStyle w:val="cvtext"/>
            </w:pPr>
            <w:r>
              <w:t>:</w:t>
            </w:r>
          </w:p>
        </w:tc>
        <w:tc>
          <w:tcPr>
            <w:tcW w:w="6941" w:type="dxa"/>
          </w:tcPr>
          <w:p w14:paraId="26867391" w14:textId="77777777" w:rsidR="00EA1D44" w:rsidRPr="00441E17" w:rsidRDefault="00EA1D44">
            <w:pPr>
              <w:pStyle w:val="cvtext"/>
              <w:rPr>
                <w:lang w:val="it-IT"/>
              </w:rPr>
            </w:pPr>
            <w:r w:rsidRPr="00441E17">
              <w:rPr>
                <w:lang w:val="it-IT"/>
              </w:rPr>
              <w:t>Clipper, D-Base IV, Foxpro, X-Base II, Turbo Pascal, Magic</w:t>
            </w:r>
          </w:p>
        </w:tc>
      </w:tr>
    </w:tbl>
    <w:p w14:paraId="67EEE1D3" w14:textId="77777777" w:rsidR="00EA1D44" w:rsidRPr="00441E17" w:rsidRDefault="00EA1D44">
      <w:pPr>
        <w:tabs>
          <w:tab w:val="left" w:pos="2880"/>
          <w:tab w:val="left" w:pos="3402"/>
          <w:tab w:val="left" w:pos="3969"/>
        </w:tabs>
        <w:rPr>
          <w:rFonts w:ascii="Arial Narrow" w:hAnsi="Arial Narrow"/>
          <w:b/>
          <w:lang w:val="it-IT"/>
        </w:rPr>
      </w:pPr>
    </w:p>
    <w:tbl>
      <w:tblPr>
        <w:tblW w:w="9641" w:type="dxa"/>
        <w:tblInd w:w="71" w:type="dxa"/>
        <w:tblLayout w:type="fixed"/>
        <w:tblCellMar>
          <w:left w:w="71" w:type="dxa"/>
          <w:right w:w="71" w:type="dxa"/>
        </w:tblCellMar>
        <w:tblLook w:val="0000" w:firstRow="0" w:lastRow="0" w:firstColumn="0" w:lastColumn="0" w:noHBand="0" w:noVBand="0"/>
      </w:tblPr>
      <w:tblGrid>
        <w:gridCol w:w="2520"/>
        <w:gridCol w:w="180"/>
        <w:gridCol w:w="6941"/>
      </w:tblGrid>
      <w:tr w:rsidR="00EA1D44" w:rsidRPr="00B07A54" w14:paraId="3AD17328" w14:textId="77777777">
        <w:trPr>
          <w:trHeight w:hRule="exact" w:val="57"/>
        </w:trPr>
        <w:tc>
          <w:tcPr>
            <w:tcW w:w="2520" w:type="dxa"/>
          </w:tcPr>
          <w:p w14:paraId="525A4BAB" w14:textId="77777777" w:rsidR="00EA1D44" w:rsidRPr="00441E17" w:rsidRDefault="00EA1D44">
            <w:pPr>
              <w:rPr>
                <w:rFonts w:ascii="Arial Black" w:hAnsi="Arial Black"/>
                <w:caps/>
                <w:spacing w:val="30"/>
                <w:sz w:val="14"/>
                <w:lang w:val="it-IT"/>
              </w:rPr>
            </w:pPr>
          </w:p>
        </w:tc>
        <w:tc>
          <w:tcPr>
            <w:tcW w:w="180" w:type="dxa"/>
          </w:tcPr>
          <w:p w14:paraId="6D15CE2A" w14:textId="77777777" w:rsidR="00EA1D44" w:rsidRPr="00441E17" w:rsidRDefault="00EA1D44">
            <w:pPr>
              <w:rPr>
                <w:lang w:val="it-IT"/>
              </w:rPr>
            </w:pPr>
          </w:p>
        </w:tc>
        <w:tc>
          <w:tcPr>
            <w:tcW w:w="6941" w:type="dxa"/>
          </w:tcPr>
          <w:p w14:paraId="78930270" w14:textId="77777777" w:rsidR="00EA1D44" w:rsidRPr="00441E17" w:rsidRDefault="00EA1D44">
            <w:pPr>
              <w:rPr>
                <w:rFonts w:ascii="Trebuchet MS" w:hAnsi="Trebuchet MS"/>
                <w:sz w:val="22"/>
                <w:szCs w:val="22"/>
                <w:lang w:val="it-IT"/>
              </w:rPr>
            </w:pPr>
          </w:p>
        </w:tc>
      </w:tr>
      <w:tr w:rsidR="00EA1D44" w:rsidRPr="00B07A54" w14:paraId="5852A8B8" w14:textId="77777777">
        <w:trPr>
          <w:trHeight w:hRule="exact" w:val="28"/>
        </w:trPr>
        <w:tc>
          <w:tcPr>
            <w:tcW w:w="9641" w:type="dxa"/>
            <w:gridSpan w:val="3"/>
            <w:shd w:val="solid" w:color="FF0000" w:fill="FF0000"/>
          </w:tcPr>
          <w:p w14:paraId="103B91BD" w14:textId="77777777" w:rsidR="00EA1D44" w:rsidRPr="00441E17" w:rsidRDefault="00EA1D44">
            <w:pPr>
              <w:rPr>
                <w:rFonts w:ascii="Trebuchet MS" w:hAnsi="Trebuchet MS"/>
                <w:sz w:val="22"/>
                <w:szCs w:val="22"/>
                <w:lang w:val="it-IT"/>
              </w:rPr>
            </w:pPr>
          </w:p>
        </w:tc>
      </w:tr>
      <w:tr w:rsidR="00EA1D44" w:rsidRPr="00B07A54" w14:paraId="267C72BA" w14:textId="77777777">
        <w:trPr>
          <w:trHeight w:hRule="exact" w:val="57"/>
        </w:trPr>
        <w:tc>
          <w:tcPr>
            <w:tcW w:w="2520" w:type="dxa"/>
          </w:tcPr>
          <w:p w14:paraId="761F895C" w14:textId="77777777" w:rsidR="00EA1D44" w:rsidRPr="00441E17" w:rsidRDefault="00EA1D44">
            <w:pPr>
              <w:rPr>
                <w:rFonts w:ascii="Arial Black" w:hAnsi="Arial Black"/>
                <w:caps/>
                <w:spacing w:val="30"/>
                <w:sz w:val="14"/>
                <w:lang w:val="it-IT"/>
              </w:rPr>
            </w:pPr>
          </w:p>
        </w:tc>
        <w:tc>
          <w:tcPr>
            <w:tcW w:w="180" w:type="dxa"/>
          </w:tcPr>
          <w:p w14:paraId="32E58B8E" w14:textId="77777777" w:rsidR="00EA1D44" w:rsidRPr="00441E17" w:rsidRDefault="00EA1D44">
            <w:pPr>
              <w:rPr>
                <w:lang w:val="it-IT"/>
              </w:rPr>
            </w:pPr>
          </w:p>
        </w:tc>
        <w:tc>
          <w:tcPr>
            <w:tcW w:w="6941" w:type="dxa"/>
          </w:tcPr>
          <w:p w14:paraId="2B278740" w14:textId="77777777" w:rsidR="00EA1D44" w:rsidRPr="00441E17" w:rsidRDefault="00EA1D44">
            <w:pPr>
              <w:rPr>
                <w:rFonts w:ascii="Trebuchet MS" w:hAnsi="Trebuchet MS"/>
                <w:sz w:val="22"/>
                <w:szCs w:val="22"/>
                <w:lang w:val="it-IT"/>
              </w:rPr>
            </w:pPr>
          </w:p>
        </w:tc>
      </w:tr>
      <w:tr w:rsidR="00EA1D44" w14:paraId="1BB9B55A" w14:textId="77777777">
        <w:tblPrEx>
          <w:tblCellMar>
            <w:left w:w="70" w:type="dxa"/>
            <w:right w:w="70" w:type="dxa"/>
          </w:tblCellMar>
        </w:tblPrEx>
        <w:trPr>
          <w:trHeight w:val="240"/>
        </w:trPr>
        <w:tc>
          <w:tcPr>
            <w:tcW w:w="2520" w:type="dxa"/>
            <w:shd w:val="pct10" w:color="auto" w:fill="FFFFFF"/>
          </w:tcPr>
          <w:p w14:paraId="0F4A0032" w14:textId="77777777" w:rsidR="00EA1D44" w:rsidRDefault="00EA1D44">
            <w:pPr>
              <w:pStyle w:val="cvheadings"/>
            </w:pPr>
            <w:r>
              <w:t>Periode</w:t>
            </w:r>
          </w:p>
        </w:tc>
        <w:tc>
          <w:tcPr>
            <w:tcW w:w="180" w:type="dxa"/>
          </w:tcPr>
          <w:p w14:paraId="24F6419A" w14:textId="77777777" w:rsidR="00EA1D44" w:rsidRDefault="00EA1D44">
            <w:pPr>
              <w:pStyle w:val="cvtext"/>
            </w:pPr>
            <w:r>
              <w:t>:</w:t>
            </w:r>
          </w:p>
        </w:tc>
        <w:tc>
          <w:tcPr>
            <w:tcW w:w="6941" w:type="dxa"/>
          </w:tcPr>
          <w:p w14:paraId="163F76B5" w14:textId="77777777" w:rsidR="00EA1D44" w:rsidRDefault="00EA1D44">
            <w:pPr>
              <w:pStyle w:val="cvtext"/>
            </w:pPr>
            <w:r>
              <w:t>Augustus 1991-April 1993 </w:t>
            </w:r>
          </w:p>
        </w:tc>
      </w:tr>
      <w:tr w:rsidR="00EA1D44" w14:paraId="32AB0229" w14:textId="77777777">
        <w:tblPrEx>
          <w:tblCellMar>
            <w:left w:w="70" w:type="dxa"/>
            <w:right w:w="70" w:type="dxa"/>
          </w:tblCellMar>
        </w:tblPrEx>
        <w:trPr>
          <w:cantSplit/>
          <w:trHeight w:hRule="exact" w:val="57"/>
        </w:trPr>
        <w:tc>
          <w:tcPr>
            <w:tcW w:w="2520" w:type="dxa"/>
          </w:tcPr>
          <w:p w14:paraId="3E6F0EFE" w14:textId="77777777" w:rsidR="00EA1D44" w:rsidRDefault="00EA1D44">
            <w:pPr>
              <w:rPr>
                <w:rFonts w:ascii="Arial Black" w:hAnsi="Arial Black"/>
                <w:caps/>
                <w:spacing w:val="30"/>
                <w:sz w:val="14"/>
              </w:rPr>
            </w:pPr>
          </w:p>
        </w:tc>
        <w:tc>
          <w:tcPr>
            <w:tcW w:w="180" w:type="dxa"/>
          </w:tcPr>
          <w:p w14:paraId="459F032F" w14:textId="77777777" w:rsidR="00EA1D44" w:rsidRDefault="00EA1D44"/>
        </w:tc>
        <w:tc>
          <w:tcPr>
            <w:tcW w:w="6941" w:type="dxa"/>
          </w:tcPr>
          <w:p w14:paraId="004A04E9" w14:textId="77777777" w:rsidR="00EA1D44" w:rsidRDefault="00EA1D44">
            <w:pPr>
              <w:pStyle w:val="cvtext"/>
            </w:pPr>
          </w:p>
        </w:tc>
      </w:tr>
      <w:tr w:rsidR="00EA1D44" w14:paraId="3EA4CC6B" w14:textId="77777777">
        <w:tblPrEx>
          <w:tblCellMar>
            <w:left w:w="70" w:type="dxa"/>
            <w:right w:w="70" w:type="dxa"/>
          </w:tblCellMar>
        </w:tblPrEx>
        <w:trPr>
          <w:trHeight w:val="240"/>
        </w:trPr>
        <w:tc>
          <w:tcPr>
            <w:tcW w:w="2520" w:type="dxa"/>
            <w:shd w:val="pct10" w:color="auto" w:fill="FFFFFF"/>
          </w:tcPr>
          <w:p w14:paraId="657EBC7B" w14:textId="77777777" w:rsidR="00EA1D44" w:rsidRDefault="00EA1D44">
            <w:pPr>
              <w:pStyle w:val="cvheadings"/>
            </w:pPr>
            <w:r>
              <w:t>Opdrachtgever</w:t>
            </w:r>
          </w:p>
        </w:tc>
        <w:tc>
          <w:tcPr>
            <w:tcW w:w="180" w:type="dxa"/>
          </w:tcPr>
          <w:p w14:paraId="4A119DE3" w14:textId="77777777" w:rsidR="00EA1D44" w:rsidRDefault="00EA1D44">
            <w:pPr>
              <w:pStyle w:val="cvtext"/>
            </w:pPr>
            <w:r>
              <w:t>:</w:t>
            </w:r>
          </w:p>
        </w:tc>
        <w:tc>
          <w:tcPr>
            <w:tcW w:w="6941" w:type="dxa"/>
          </w:tcPr>
          <w:p w14:paraId="20E2FA30" w14:textId="77777777" w:rsidR="00EA1D44" w:rsidRDefault="00EA1D44">
            <w:pPr>
              <w:pStyle w:val="cvtext"/>
            </w:pPr>
            <w:r>
              <w:t>Hafeco Consultancy B.V., Veenendaal</w:t>
            </w:r>
          </w:p>
        </w:tc>
      </w:tr>
      <w:tr w:rsidR="00EA1D44" w14:paraId="3AF73CA4" w14:textId="77777777">
        <w:tblPrEx>
          <w:tblCellMar>
            <w:left w:w="70" w:type="dxa"/>
            <w:right w:w="70" w:type="dxa"/>
          </w:tblCellMar>
        </w:tblPrEx>
        <w:trPr>
          <w:cantSplit/>
          <w:trHeight w:hRule="exact" w:val="57"/>
        </w:trPr>
        <w:tc>
          <w:tcPr>
            <w:tcW w:w="2520" w:type="dxa"/>
          </w:tcPr>
          <w:p w14:paraId="5342FB90" w14:textId="77777777" w:rsidR="00EA1D44" w:rsidRDefault="00EA1D44">
            <w:pPr>
              <w:rPr>
                <w:rFonts w:ascii="Arial Black" w:hAnsi="Arial Black"/>
                <w:caps/>
                <w:spacing w:val="30"/>
                <w:sz w:val="14"/>
              </w:rPr>
            </w:pPr>
          </w:p>
        </w:tc>
        <w:tc>
          <w:tcPr>
            <w:tcW w:w="180" w:type="dxa"/>
          </w:tcPr>
          <w:p w14:paraId="4BB9A338" w14:textId="77777777" w:rsidR="00EA1D44" w:rsidRDefault="00EA1D44"/>
        </w:tc>
        <w:tc>
          <w:tcPr>
            <w:tcW w:w="6941" w:type="dxa"/>
          </w:tcPr>
          <w:p w14:paraId="2BB7885E" w14:textId="77777777" w:rsidR="00EA1D44" w:rsidRDefault="00EA1D44">
            <w:pPr>
              <w:pStyle w:val="cvtext"/>
            </w:pPr>
          </w:p>
        </w:tc>
      </w:tr>
      <w:tr w:rsidR="00EA1D44" w14:paraId="0B76DD92" w14:textId="77777777">
        <w:tblPrEx>
          <w:tblCellMar>
            <w:left w:w="70" w:type="dxa"/>
            <w:right w:w="70" w:type="dxa"/>
          </w:tblCellMar>
        </w:tblPrEx>
        <w:trPr>
          <w:trHeight w:val="284"/>
        </w:trPr>
        <w:tc>
          <w:tcPr>
            <w:tcW w:w="2520" w:type="dxa"/>
            <w:shd w:val="pct10" w:color="auto" w:fill="FFFFFF"/>
          </w:tcPr>
          <w:p w14:paraId="39DE25C9" w14:textId="77777777" w:rsidR="00EA1D44" w:rsidRDefault="00EA1D44">
            <w:pPr>
              <w:pStyle w:val="cvheadings"/>
            </w:pPr>
            <w:r>
              <w:t>functie</w:t>
            </w:r>
          </w:p>
        </w:tc>
        <w:tc>
          <w:tcPr>
            <w:tcW w:w="180" w:type="dxa"/>
          </w:tcPr>
          <w:p w14:paraId="1A5C716E" w14:textId="77777777" w:rsidR="00EA1D44" w:rsidRDefault="00EA1D44">
            <w:pPr>
              <w:pStyle w:val="cvtext"/>
            </w:pPr>
            <w:r>
              <w:t>:</w:t>
            </w:r>
          </w:p>
        </w:tc>
        <w:tc>
          <w:tcPr>
            <w:tcW w:w="6941" w:type="dxa"/>
          </w:tcPr>
          <w:p w14:paraId="67784188" w14:textId="77777777" w:rsidR="00EA1D44" w:rsidRDefault="00EA1D44">
            <w:pPr>
              <w:pStyle w:val="cvtext"/>
            </w:pPr>
            <w:r>
              <w:t>Junior Programmeur</w:t>
            </w:r>
          </w:p>
        </w:tc>
      </w:tr>
      <w:tr w:rsidR="00EA1D44" w14:paraId="3357EE55" w14:textId="77777777">
        <w:tblPrEx>
          <w:tblCellMar>
            <w:left w:w="70" w:type="dxa"/>
            <w:right w:w="70" w:type="dxa"/>
          </w:tblCellMar>
        </w:tblPrEx>
        <w:trPr>
          <w:cantSplit/>
          <w:trHeight w:hRule="exact" w:val="57"/>
        </w:trPr>
        <w:tc>
          <w:tcPr>
            <w:tcW w:w="2520" w:type="dxa"/>
          </w:tcPr>
          <w:p w14:paraId="6A1ED160" w14:textId="77777777" w:rsidR="00EA1D44" w:rsidRDefault="00EA1D44">
            <w:pPr>
              <w:rPr>
                <w:rFonts w:ascii="Arial Black" w:hAnsi="Arial Black"/>
                <w:caps/>
                <w:spacing w:val="30"/>
                <w:sz w:val="14"/>
              </w:rPr>
            </w:pPr>
          </w:p>
        </w:tc>
        <w:tc>
          <w:tcPr>
            <w:tcW w:w="180" w:type="dxa"/>
          </w:tcPr>
          <w:p w14:paraId="3B533794" w14:textId="77777777" w:rsidR="00EA1D44" w:rsidRDefault="00EA1D44"/>
        </w:tc>
        <w:tc>
          <w:tcPr>
            <w:tcW w:w="6941" w:type="dxa"/>
          </w:tcPr>
          <w:p w14:paraId="0287EB3B" w14:textId="77777777" w:rsidR="00EA1D44" w:rsidRDefault="00EA1D44">
            <w:pPr>
              <w:pStyle w:val="cvtext"/>
            </w:pPr>
          </w:p>
        </w:tc>
      </w:tr>
      <w:tr w:rsidR="00EA1D44" w14:paraId="3EFA3772" w14:textId="77777777">
        <w:tblPrEx>
          <w:tblCellMar>
            <w:left w:w="70" w:type="dxa"/>
            <w:right w:w="70" w:type="dxa"/>
          </w:tblCellMar>
        </w:tblPrEx>
        <w:trPr>
          <w:trHeight w:val="697"/>
        </w:trPr>
        <w:tc>
          <w:tcPr>
            <w:tcW w:w="2520" w:type="dxa"/>
            <w:shd w:val="pct10" w:color="auto" w:fill="FFFFFF"/>
          </w:tcPr>
          <w:p w14:paraId="4F5EF9B0" w14:textId="77777777" w:rsidR="00EA1D44" w:rsidRDefault="00EA1D44">
            <w:pPr>
              <w:pStyle w:val="cvheadings"/>
            </w:pPr>
            <w:r>
              <w:t>werkzaamheden</w:t>
            </w:r>
          </w:p>
        </w:tc>
        <w:tc>
          <w:tcPr>
            <w:tcW w:w="180" w:type="dxa"/>
          </w:tcPr>
          <w:p w14:paraId="099DB85F" w14:textId="77777777" w:rsidR="00EA1D44" w:rsidRDefault="00EA1D44">
            <w:pPr>
              <w:pStyle w:val="cvtext"/>
            </w:pPr>
            <w:r>
              <w:t>:</w:t>
            </w:r>
          </w:p>
        </w:tc>
        <w:tc>
          <w:tcPr>
            <w:tcW w:w="6941" w:type="dxa"/>
          </w:tcPr>
          <w:p w14:paraId="02B6C96A" w14:textId="77777777" w:rsidR="00EA1D44" w:rsidRDefault="00EA1D44">
            <w:pPr>
              <w:pStyle w:val="cvtext"/>
            </w:pPr>
            <w:r>
              <w:t>Verantwoordelijk voor de ontwikkeling van pakketten voor oa. Een Duitse luchtvaartmaatschappij, een Duits luchtvaart afhandeling bedrijf een Duitse verzekeraar en een hogeschool in Wageningen.</w:t>
            </w:r>
          </w:p>
          <w:p w14:paraId="3959A420" w14:textId="77777777" w:rsidR="00EA1D44" w:rsidRDefault="00EA1D44">
            <w:pPr>
              <w:pStyle w:val="cvtext"/>
            </w:pPr>
          </w:p>
        </w:tc>
      </w:tr>
      <w:tr w:rsidR="00EA1D44" w14:paraId="0BA99124" w14:textId="77777777">
        <w:tblPrEx>
          <w:tblCellMar>
            <w:left w:w="70" w:type="dxa"/>
            <w:right w:w="70" w:type="dxa"/>
          </w:tblCellMar>
        </w:tblPrEx>
        <w:trPr>
          <w:trHeight w:hRule="exact" w:val="57"/>
        </w:trPr>
        <w:tc>
          <w:tcPr>
            <w:tcW w:w="2520" w:type="dxa"/>
          </w:tcPr>
          <w:p w14:paraId="202DD666" w14:textId="77777777" w:rsidR="00EA1D44" w:rsidRDefault="00EA1D44">
            <w:pPr>
              <w:overflowPunct/>
              <w:autoSpaceDE/>
              <w:autoSpaceDN/>
              <w:adjustRightInd/>
              <w:textAlignment w:val="auto"/>
              <w:rPr>
                <w:rFonts w:ascii="Arial Black" w:hAnsi="Arial Black"/>
                <w:caps/>
                <w:spacing w:val="30"/>
                <w:sz w:val="14"/>
                <w:lang w:val="nl-NL"/>
              </w:rPr>
            </w:pPr>
          </w:p>
        </w:tc>
        <w:tc>
          <w:tcPr>
            <w:tcW w:w="180" w:type="dxa"/>
          </w:tcPr>
          <w:p w14:paraId="1986D38F" w14:textId="77777777" w:rsidR="00EA1D44" w:rsidRDefault="00EA1D44">
            <w:pPr>
              <w:pStyle w:val="cvtext"/>
            </w:pPr>
          </w:p>
        </w:tc>
        <w:tc>
          <w:tcPr>
            <w:tcW w:w="6941" w:type="dxa"/>
          </w:tcPr>
          <w:p w14:paraId="646ED9E2" w14:textId="77777777" w:rsidR="00EA1D44" w:rsidRDefault="00EA1D44">
            <w:pPr>
              <w:pStyle w:val="cvtext"/>
            </w:pPr>
          </w:p>
        </w:tc>
      </w:tr>
      <w:tr w:rsidR="00EA1D44" w:rsidRPr="00B07A54" w14:paraId="7F448A1D" w14:textId="77777777">
        <w:tblPrEx>
          <w:tblCellMar>
            <w:left w:w="70" w:type="dxa"/>
            <w:right w:w="70" w:type="dxa"/>
          </w:tblCellMar>
        </w:tblPrEx>
        <w:trPr>
          <w:trHeight w:val="284"/>
        </w:trPr>
        <w:tc>
          <w:tcPr>
            <w:tcW w:w="2520" w:type="dxa"/>
            <w:shd w:val="pct15" w:color="000000" w:fill="FFFFFF"/>
          </w:tcPr>
          <w:p w14:paraId="0331C3FC" w14:textId="77777777" w:rsidR="00EA1D44" w:rsidRDefault="00EA1D44">
            <w:pPr>
              <w:pStyle w:val="cvheadings"/>
            </w:pPr>
            <w:r>
              <w:t>omgeving</w:t>
            </w:r>
          </w:p>
        </w:tc>
        <w:tc>
          <w:tcPr>
            <w:tcW w:w="180" w:type="dxa"/>
          </w:tcPr>
          <w:p w14:paraId="27384CFA" w14:textId="77777777" w:rsidR="00EA1D44" w:rsidRDefault="00EA1D44">
            <w:pPr>
              <w:pStyle w:val="cvtext"/>
            </w:pPr>
            <w:r>
              <w:t>:</w:t>
            </w:r>
          </w:p>
        </w:tc>
        <w:tc>
          <w:tcPr>
            <w:tcW w:w="6941" w:type="dxa"/>
          </w:tcPr>
          <w:p w14:paraId="35EDCFAA" w14:textId="77777777" w:rsidR="00EA1D44" w:rsidRPr="00B07A54" w:rsidRDefault="00EA1D44">
            <w:pPr>
              <w:pStyle w:val="cvtext"/>
              <w:rPr>
                <w:lang w:val="en-US"/>
              </w:rPr>
            </w:pPr>
            <w:r>
              <w:rPr>
                <w:lang w:val="es-ES_tradnl"/>
              </w:rPr>
              <w:t>D-Base IV, Turbo Pascal</w:t>
            </w:r>
          </w:p>
        </w:tc>
      </w:tr>
    </w:tbl>
    <w:p w14:paraId="0373872E" w14:textId="77777777" w:rsidR="00EA1D44" w:rsidRDefault="00EA1D44">
      <w:pPr>
        <w:tabs>
          <w:tab w:val="left" w:pos="2880"/>
          <w:tab w:val="left" w:pos="3402"/>
          <w:tab w:val="left" w:pos="3969"/>
        </w:tabs>
        <w:rPr>
          <w:lang w:val="en-US"/>
        </w:rPr>
      </w:pPr>
    </w:p>
    <w:sectPr w:rsidR="00EA1D44">
      <w:headerReference w:type="default" r:id="rId9"/>
      <w:footerReference w:type="default" r:id="rId10"/>
      <w:pgSz w:w="11906" w:h="16838"/>
      <w:pgMar w:top="567"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633F5" w14:textId="77777777" w:rsidR="00B07A54" w:rsidRDefault="00B07A54">
      <w:r>
        <w:separator/>
      </w:r>
    </w:p>
  </w:endnote>
  <w:endnote w:type="continuationSeparator" w:id="0">
    <w:p w14:paraId="08C3FC46" w14:textId="77777777" w:rsidR="00B07A54" w:rsidRDefault="00B0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0141D" w14:textId="089273DE" w:rsidR="00B07A54" w:rsidRDefault="00B07A54">
    <w:pPr>
      <w:pStyle w:val="cvheadings"/>
      <w:rPr>
        <w:rFonts w:ascii="Arial" w:hAnsi="Arial"/>
        <w:color w:val="FF0000"/>
      </w:rPr>
    </w:pPr>
    <w:r>
      <w:rPr>
        <w:rFonts w:ascii="Arial" w:hAnsi="Arial"/>
        <w:b/>
        <w:color w:val="FF0000"/>
      </w:rPr>
      <w:t>Profiel : Ton Schinkel</w:t>
    </w:r>
    <w:r>
      <w:rPr>
        <w:rFonts w:ascii="Arial" w:hAnsi="Arial"/>
        <w:b/>
        <w:color w:val="FF0000"/>
      </w:rPr>
      <w:tab/>
    </w:r>
    <w:r>
      <w:rPr>
        <w:rFonts w:ascii="Arial" w:hAnsi="Arial"/>
        <w:b/>
        <w:color w:val="FF0000"/>
      </w:rPr>
      <w:tab/>
    </w:r>
    <w:r>
      <w:rPr>
        <w:rFonts w:ascii="Arial" w:hAnsi="Arial"/>
        <w:b/>
        <w:color w:val="FF0000"/>
      </w:rPr>
      <w:tab/>
    </w:r>
    <w:r>
      <w:rPr>
        <w:rFonts w:ascii="Arial" w:hAnsi="Arial"/>
        <w:color w:val="FF0000"/>
      </w:rPr>
      <w:tab/>
    </w:r>
    <w:r>
      <w:rPr>
        <w:rFonts w:ascii="Arial" w:hAnsi="Arial"/>
        <w:color w:val="FF0000"/>
      </w:rPr>
      <w:tab/>
    </w:r>
    <w:r>
      <w:rPr>
        <w:rFonts w:ascii="Arial" w:hAnsi="Arial"/>
        <w:color w:val="FF0000"/>
      </w:rPr>
      <w:tab/>
      <w:t xml:space="preserve">                 Pagina </w:t>
    </w:r>
    <w:r>
      <w:rPr>
        <w:rFonts w:ascii="Arial" w:hAnsi="Arial"/>
        <w:color w:val="FF0000"/>
      </w:rPr>
      <w:fldChar w:fldCharType="begin"/>
    </w:r>
    <w:r>
      <w:rPr>
        <w:rFonts w:ascii="Arial" w:hAnsi="Arial"/>
        <w:color w:val="FF0000"/>
      </w:rPr>
      <w:instrText xml:space="preserve"> PAGE </w:instrText>
    </w:r>
    <w:r>
      <w:rPr>
        <w:rFonts w:ascii="Arial" w:hAnsi="Arial"/>
        <w:color w:val="FF0000"/>
      </w:rPr>
      <w:fldChar w:fldCharType="separate"/>
    </w:r>
    <w:r w:rsidR="00010EF1">
      <w:rPr>
        <w:rFonts w:ascii="Arial" w:hAnsi="Arial"/>
        <w:noProof/>
        <w:color w:val="FF0000"/>
      </w:rPr>
      <w:t>8</w:t>
    </w:r>
    <w:r>
      <w:rPr>
        <w:rFonts w:ascii="Arial" w:hAnsi="Arial"/>
        <w:color w:val="FF0000"/>
      </w:rPr>
      <w:fldChar w:fldCharType="end"/>
    </w:r>
    <w:r>
      <w:rPr>
        <w:rFonts w:ascii="Arial" w:hAnsi="Arial"/>
        <w:color w:val="FF0000"/>
      </w:rPr>
      <w:t xml:space="preserve"> van </w:t>
    </w:r>
    <w:r>
      <w:rPr>
        <w:rFonts w:ascii="Arial" w:hAnsi="Arial"/>
        <w:color w:val="FF0000"/>
      </w:rPr>
      <w:fldChar w:fldCharType="begin"/>
    </w:r>
    <w:r>
      <w:rPr>
        <w:rFonts w:ascii="Arial" w:hAnsi="Arial"/>
        <w:color w:val="FF0000"/>
      </w:rPr>
      <w:instrText xml:space="preserve"> NUMPAGES </w:instrText>
    </w:r>
    <w:r>
      <w:rPr>
        <w:rFonts w:ascii="Arial" w:hAnsi="Arial"/>
        <w:color w:val="FF0000"/>
      </w:rPr>
      <w:fldChar w:fldCharType="separate"/>
    </w:r>
    <w:r w:rsidR="00010EF1">
      <w:rPr>
        <w:rFonts w:ascii="Arial" w:hAnsi="Arial"/>
        <w:noProof/>
        <w:color w:val="FF0000"/>
      </w:rPr>
      <w:t>8</w:t>
    </w:r>
    <w:r>
      <w:rPr>
        <w:rFonts w:ascii="Arial" w:hAnsi="Arial"/>
        <w:color w:val="FF0000"/>
      </w:rPr>
      <w:fldChar w:fldCharType="end"/>
    </w:r>
  </w:p>
  <w:p w14:paraId="0C506DB0" w14:textId="77777777" w:rsidR="00B07A54" w:rsidRDefault="00B07A54">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CA18D" w14:textId="77777777" w:rsidR="00B07A54" w:rsidRDefault="00B07A54">
      <w:r>
        <w:separator/>
      </w:r>
    </w:p>
  </w:footnote>
  <w:footnote w:type="continuationSeparator" w:id="0">
    <w:p w14:paraId="221E62EF" w14:textId="77777777" w:rsidR="00B07A54" w:rsidRDefault="00B07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BFDFE" w14:textId="77777777" w:rsidR="00B07A54" w:rsidRDefault="00B07A54">
    <w:pPr>
      <w:pStyle w:val="Header"/>
    </w:pPr>
    <w:r>
      <w:rPr>
        <w:noProof/>
      </w:rPr>
      <w:drawing>
        <wp:inline distT="0" distB="0" distL="0" distR="0">
          <wp:extent cx="1562100" cy="514350"/>
          <wp:effectExtent l="0" t="0" r="0" b="0"/>
          <wp:docPr id="1" name="Picture 1" descr="logo_PNG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14350"/>
                  </a:xfrm>
                  <a:prstGeom prst="rect">
                    <a:avLst/>
                  </a:prstGeom>
                  <a:noFill/>
                  <a:ln>
                    <a:noFill/>
                  </a:ln>
                </pic:spPr>
              </pic:pic>
            </a:graphicData>
          </a:graphic>
        </wp:inline>
      </w:drawing>
    </w:r>
  </w:p>
  <w:p w14:paraId="36DBB4D8" w14:textId="77777777" w:rsidR="00B07A54" w:rsidRDefault="00B07A54">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7ECD"/>
    <w:multiLevelType w:val="hybridMultilevel"/>
    <w:tmpl w:val="A274DC2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10511"/>
    <w:multiLevelType w:val="hybridMultilevel"/>
    <w:tmpl w:val="7BA8669A"/>
    <w:lvl w:ilvl="0" w:tplc="F594B81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15936"/>
    <w:multiLevelType w:val="hybridMultilevel"/>
    <w:tmpl w:val="832498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90FA3"/>
    <w:multiLevelType w:val="hybridMultilevel"/>
    <w:tmpl w:val="2CF8AB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C04F2"/>
    <w:multiLevelType w:val="hybridMultilevel"/>
    <w:tmpl w:val="F3443BD2"/>
    <w:lvl w:ilvl="0" w:tplc="37D2D646">
      <w:start w:val="20"/>
      <w:numFmt w:val="bullet"/>
      <w:lvlText w:val="-"/>
      <w:lvlJc w:val="left"/>
      <w:pPr>
        <w:tabs>
          <w:tab w:val="num" w:pos="720"/>
        </w:tabs>
        <w:ind w:left="720" w:hanging="360"/>
      </w:pPr>
      <w:rPr>
        <w:rFonts w:ascii="Trebuchet MS" w:eastAsia="Times New Roman" w:hAnsi="Trebuchet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1B7CB7"/>
    <w:multiLevelType w:val="hybridMultilevel"/>
    <w:tmpl w:val="8E32A572"/>
    <w:lvl w:ilvl="0" w:tplc="F594B810">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4D382359"/>
    <w:multiLevelType w:val="hybridMultilevel"/>
    <w:tmpl w:val="85626764"/>
    <w:lvl w:ilvl="0" w:tplc="0413000F">
      <w:start w:val="1"/>
      <w:numFmt w:val="decimal"/>
      <w:pStyle w:val="Lijstmetopsommingstekens"/>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75600"/>
    <w:multiLevelType w:val="singleLevel"/>
    <w:tmpl w:val="EBBC44FA"/>
    <w:lvl w:ilvl="0">
      <w:start w:val="1"/>
      <w:numFmt w:val="bullet"/>
      <w:lvlText w:val=""/>
      <w:lvlJc w:val="left"/>
      <w:pPr>
        <w:tabs>
          <w:tab w:val="num" w:pos="360"/>
        </w:tabs>
        <w:ind w:left="245" w:hanging="245"/>
      </w:pPr>
      <w:rPr>
        <w:rFonts w:ascii="Wingdings" w:hAnsi="Wingdings" w:hint="default"/>
      </w:rPr>
    </w:lvl>
  </w:abstractNum>
  <w:abstractNum w:abstractNumId="8" w15:restartNumberingAfterBreak="0">
    <w:nsid w:val="6DF0707B"/>
    <w:multiLevelType w:val="hybridMultilevel"/>
    <w:tmpl w:val="D2BE573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8"/>
  </w:num>
  <w:num w:numId="4">
    <w:abstractNumId w:val="5"/>
  </w:num>
  <w:num w:numId="5">
    <w:abstractNumId w:val="7"/>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nl-NL"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nl" w:vendorID="64" w:dllVersion="6" w:nlCheck="1" w:checkStyle="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2E"/>
    <w:rsid w:val="00010EF1"/>
    <w:rsid w:val="00013F27"/>
    <w:rsid w:val="00057F37"/>
    <w:rsid w:val="000B1905"/>
    <w:rsid w:val="00103FBA"/>
    <w:rsid w:val="0011246A"/>
    <w:rsid w:val="00165766"/>
    <w:rsid w:val="0021370B"/>
    <w:rsid w:val="00216F44"/>
    <w:rsid w:val="002646E5"/>
    <w:rsid w:val="0029404A"/>
    <w:rsid w:val="002F104A"/>
    <w:rsid w:val="00305E4A"/>
    <w:rsid w:val="00334AA7"/>
    <w:rsid w:val="00360CD3"/>
    <w:rsid w:val="00387726"/>
    <w:rsid w:val="003A2A37"/>
    <w:rsid w:val="00400F10"/>
    <w:rsid w:val="00441E17"/>
    <w:rsid w:val="004B614C"/>
    <w:rsid w:val="004D5302"/>
    <w:rsid w:val="004F0D2B"/>
    <w:rsid w:val="0051076F"/>
    <w:rsid w:val="00556337"/>
    <w:rsid w:val="0057612C"/>
    <w:rsid w:val="005E20CB"/>
    <w:rsid w:val="00630D2F"/>
    <w:rsid w:val="00673992"/>
    <w:rsid w:val="00685E5F"/>
    <w:rsid w:val="00693323"/>
    <w:rsid w:val="006E53E6"/>
    <w:rsid w:val="006F30A0"/>
    <w:rsid w:val="00703321"/>
    <w:rsid w:val="007C1F4E"/>
    <w:rsid w:val="007E6F2E"/>
    <w:rsid w:val="00822BE9"/>
    <w:rsid w:val="00824AD1"/>
    <w:rsid w:val="008328EF"/>
    <w:rsid w:val="00857FED"/>
    <w:rsid w:val="00862BB1"/>
    <w:rsid w:val="008D116B"/>
    <w:rsid w:val="008F4846"/>
    <w:rsid w:val="009631B4"/>
    <w:rsid w:val="00980F81"/>
    <w:rsid w:val="009D03E2"/>
    <w:rsid w:val="009E2A46"/>
    <w:rsid w:val="00A41B3E"/>
    <w:rsid w:val="00A811CC"/>
    <w:rsid w:val="00B07A54"/>
    <w:rsid w:val="00B509EC"/>
    <w:rsid w:val="00B75F47"/>
    <w:rsid w:val="00BC33BF"/>
    <w:rsid w:val="00BC4857"/>
    <w:rsid w:val="00BE3C99"/>
    <w:rsid w:val="00BE46C1"/>
    <w:rsid w:val="00BE4B83"/>
    <w:rsid w:val="00C07456"/>
    <w:rsid w:val="00C7072A"/>
    <w:rsid w:val="00C8558E"/>
    <w:rsid w:val="00D07C6F"/>
    <w:rsid w:val="00D65D98"/>
    <w:rsid w:val="00DE3F95"/>
    <w:rsid w:val="00E13353"/>
    <w:rsid w:val="00E9645F"/>
    <w:rsid w:val="00EA1D44"/>
    <w:rsid w:val="00EC1554"/>
    <w:rsid w:val="00F25509"/>
    <w:rsid w:val="00F317DA"/>
    <w:rsid w:val="00F92B0D"/>
    <w:rsid w:val="00FF3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5B0899"/>
  <w15:docId w15:val="{DA7B75F7-349B-4D55-A03F-0E6DF5E8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overflowPunct w:val="0"/>
      <w:autoSpaceDE w:val="0"/>
      <w:autoSpaceDN w:val="0"/>
      <w:adjustRightInd w:val="0"/>
      <w:textAlignment w:val="baseline"/>
    </w:pPr>
    <w:rPr>
      <w:rFonts w:ascii="Arial" w:hAnsi="Arial"/>
      <w:lang w:val="nl" w:eastAsia="nl-NL"/>
    </w:rPr>
  </w:style>
  <w:style w:type="paragraph" w:styleId="Heading2">
    <w:name w:val="heading 2"/>
    <w:basedOn w:val="Normal"/>
    <w:next w:val="Normal"/>
    <w:qFormat/>
    <w:pPr>
      <w:keepNext/>
      <w:overflowPunct/>
      <w:autoSpaceDE/>
      <w:autoSpaceDN/>
      <w:adjustRightInd/>
      <w:spacing w:before="120"/>
      <w:textAlignment w:val="auto"/>
      <w:outlineLvl w:val="1"/>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overflowPunct/>
      <w:autoSpaceDE/>
      <w:autoSpaceDN/>
      <w:adjustRightInd/>
      <w:textAlignment w:val="auto"/>
    </w:pPr>
    <w:rPr>
      <w:rFonts w:ascii="Times New Roman" w:hAnsi="Times New Roman"/>
      <w:sz w:val="24"/>
      <w:lang w:val="nl-NL"/>
    </w:rPr>
  </w:style>
  <w:style w:type="paragraph" w:customStyle="1" w:styleId="cvheadings">
    <w:name w:val="cv_headings"/>
    <w:basedOn w:val="Normal"/>
    <w:pPr>
      <w:overflowPunct/>
      <w:autoSpaceDE/>
      <w:autoSpaceDN/>
      <w:adjustRightInd/>
      <w:spacing w:line="280" w:lineRule="auto"/>
      <w:textAlignment w:val="auto"/>
    </w:pPr>
    <w:rPr>
      <w:rFonts w:ascii="Arial Black" w:hAnsi="Arial Black"/>
      <w:caps/>
      <w:spacing w:val="30"/>
      <w:sz w:val="14"/>
      <w:lang w:val="nl-NL" w:eastAsia="en-US"/>
    </w:rPr>
  </w:style>
  <w:style w:type="paragraph" w:customStyle="1" w:styleId="cvtext">
    <w:name w:val="cv_text"/>
    <w:basedOn w:val="Normal"/>
    <w:pPr>
      <w:overflowPunct/>
      <w:autoSpaceDE/>
      <w:autoSpaceDN/>
      <w:adjustRightInd/>
      <w:textAlignment w:val="auto"/>
    </w:pPr>
    <w:rPr>
      <w:rFonts w:ascii="Trebuchet MS" w:hAnsi="Trebuchet MS"/>
      <w:lang w:val="nl-NL" w:eastAsia="en-US"/>
    </w:rPr>
  </w:style>
  <w:style w:type="paragraph" w:styleId="Subtitle">
    <w:name w:val="Subtitle"/>
    <w:basedOn w:val="Normal"/>
    <w:qFormat/>
    <w:pPr>
      <w:tabs>
        <w:tab w:val="left" w:pos="2835"/>
        <w:tab w:val="left" w:pos="3402"/>
      </w:tabs>
      <w:overflowPunct/>
      <w:autoSpaceDE/>
      <w:autoSpaceDN/>
      <w:adjustRightInd/>
      <w:textAlignment w:val="auto"/>
    </w:pPr>
    <w:rPr>
      <w:rFonts w:ascii="Arial Narrow" w:hAnsi="Arial Narrow"/>
      <w:b/>
      <w:bCs/>
      <w:sz w:val="24"/>
      <w:lang w:val="nl-NL"/>
    </w:rPr>
  </w:style>
  <w:style w:type="paragraph" w:styleId="BodyTextIndent">
    <w:name w:val="Body Text Indent"/>
    <w:basedOn w:val="Normal"/>
    <w:semiHidden/>
    <w:pPr>
      <w:spacing w:after="120"/>
      <w:ind w:left="360"/>
    </w:pPr>
  </w:style>
  <w:style w:type="paragraph" w:styleId="Footer">
    <w:name w:val="footer"/>
    <w:basedOn w:val="Normal"/>
    <w:semiHidden/>
    <w:pPr>
      <w:tabs>
        <w:tab w:val="center" w:pos="4536"/>
        <w:tab w:val="right" w:pos="9072"/>
      </w:tabs>
    </w:pPr>
  </w:style>
  <w:style w:type="paragraph" w:styleId="DocumentMap">
    <w:name w:val="Document Map"/>
    <w:basedOn w:val="Normal"/>
    <w:semiHidden/>
    <w:pPr>
      <w:shd w:val="clear" w:color="auto" w:fill="000080"/>
    </w:pPr>
    <w:rPr>
      <w:rFonts w:ascii="Tahoma" w:hAnsi="Tahoma" w:cs="Tahoma"/>
    </w:rPr>
  </w:style>
  <w:style w:type="paragraph" w:customStyle="1" w:styleId="BodyTextKeep">
    <w:name w:val="Body Text Keep"/>
    <w:basedOn w:val="BodyText"/>
    <w:pPr>
      <w:keepNext/>
      <w:overflowPunct/>
      <w:autoSpaceDE/>
      <w:autoSpaceDN/>
      <w:adjustRightInd/>
      <w:spacing w:after="220" w:line="220" w:lineRule="atLeast"/>
      <w:textAlignment w:val="auto"/>
    </w:pPr>
    <w:rPr>
      <w:rFonts w:ascii="Times New Roman" w:hAnsi="Times New Roman"/>
    </w:rPr>
  </w:style>
  <w:style w:type="paragraph" w:styleId="BodyText">
    <w:name w:val="Body Text"/>
    <w:basedOn w:val="Normal"/>
    <w:semiHidden/>
    <w:pPr>
      <w:spacing w:after="120"/>
    </w:pPr>
  </w:style>
  <w:style w:type="paragraph" w:customStyle="1" w:styleId="wfxRecipient">
    <w:name w:val="wfxRecipient"/>
    <w:basedOn w:val="Normal"/>
    <w:pPr>
      <w:overflowPunct/>
      <w:textAlignment w:val="auto"/>
    </w:pPr>
    <w:rPr>
      <w:rFonts w:ascii="Times New Roman" w:hAnsi="Times New Roman"/>
      <w:sz w:val="24"/>
      <w:szCs w:val="24"/>
      <w:lang w:val="en-GB"/>
    </w:rPr>
  </w:style>
  <w:style w:type="paragraph" w:styleId="BalloonText">
    <w:name w:val="Balloon Text"/>
    <w:basedOn w:val="Normal"/>
    <w:semiHidden/>
    <w:rPr>
      <w:rFonts w:ascii="Tahoma" w:hAnsi="Tahoma" w:cs="Tahoma"/>
      <w:sz w:val="16"/>
      <w:szCs w:val="16"/>
    </w:rPr>
  </w:style>
  <w:style w:type="paragraph" w:customStyle="1" w:styleId="Lijstmetopsommingstekens">
    <w:name w:val="Lijst met opsommingstekens"/>
    <w:basedOn w:val="BodyText"/>
    <w:pPr>
      <w:numPr>
        <w:numId w:val="2"/>
      </w:numPr>
      <w:overflowPunct/>
      <w:autoSpaceDE/>
      <w:autoSpaceDN/>
      <w:adjustRightInd/>
      <w:spacing w:before="60" w:after="60" w:line="220" w:lineRule="atLeast"/>
      <w:ind w:left="158"/>
      <w:jc w:val="both"/>
      <w:textAlignment w:val="auto"/>
    </w:pPr>
    <w:rPr>
      <w:spacing w:val="-5"/>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ksburg.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18DF2-3E4B-43FC-8935-D203AE0A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24BFF1B4.dotm</Template>
  <TotalTime>0</TotalTime>
  <Pages>8</Pages>
  <Words>3232</Words>
  <Characters>17780</Characters>
  <Application>Microsoft Office Word</Application>
  <DocSecurity>0</DocSecurity>
  <Lines>148</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Persoonlijke gegevens</vt:lpstr>
      <vt:lpstr>Persoonlijke gegevens</vt:lpstr>
    </vt:vector>
  </TitlesOfParts>
  <Company>Vicksburg</Company>
  <LinksUpToDate>false</LinksUpToDate>
  <CharactersWithSpaces>20971</CharactersWithSpaces>
  <SharedDoc>false</SharedDoc>
  <HLinks>
    <vt:vector size="6" baseType="variant">
      <vt:variant>
        <vt:i4>1966080</vt:i4>
      </vt:variant>
      <vt:variant>
        <vt:i4>0</vt:i4>
      </vt:variant>
      <vt:variant>
        <vt:i4>0</vt:i4>
      </vt:variant>
      <vt:variant>
        <vt:i4>5</vt:i4>
      </vt:variant>
      <vt:variant>
        <vt:lpwstr>http://www.vicksburg.nl/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Persoonlijke gegevens</dc:title>
  <dc:creator>Ton Schinkel</dc:creator>
  <cp:lastModifiedBy>Schinkel, Ton</cp:lastModifiedBy>
  <cp:revision>14</cp:revision>
  <cp:lastPrinted>2017-04-28T07:32:00Z</cp:lastPrinted>
  <dcterms:created xsi:type="dcterms:W3CDTF">2014-01-29T09:42:00Z</dcterms:created>
  <dcterms:modified xsi:type="dcterms:W3CDTF">2017-04-28T07:32:00Z</dcterms:modified>
</cp:coreProperties>
</file>